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88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3667125" cy="3151909"/>
            <wp:effectExtent l="0" t="0" r="0" b="0"/>
            <wp:docPr id="1" name="Picture 1" descr="http://t2.gstatic.com/images?q=tbn:ANd9GcR76Dm0uKszPcYiz24LbCRXXi4yWiNKVFODfNrU8gz5wUUoiZ43J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76Dm0uKszPcYiz24LbCRXXi4yWiNKVFODfNrU8gz5wUUoiZ43J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15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2782711" cy="3314700"/>
            <wp:effectExtent l="0" t="0" r="0" b="0"/>
            <wp:docPr id="2" name="Picture 2" descr="http://t3.gstatic.com/images?q=tbn:ANd9GcSmeJKOgiaVypFzuxrrpPLyZ7YGapqVb22d3N-NVk4x5Nzenr4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SmeJKOgiaVypFzuxrrpPLyZ7YGapqVb22d3N-NVk4x5Nzenr4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11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>
            <wp:extent cx="2990850" cy="3085583"/>
            <wp:effectExtent l="0" t="0" r="0" b="635"/>
            <wp:docPr id="3" name="Picture 3" descr="http://t3.gstatic.com/images?q=tbn:ANd9GcTVnYyIiu1lGCgrxdAEK95AUnFVBotpvpTEdOfCzgUjL84_8Zg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TVnYyIiu1lGCgrxdAEK95AUnFVBotpvpTEdOfCzgUjL84_8Zg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8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3371850" cy="3478651"/>
            <wp:effectExtent l="0" t="0" r="0" b="7620"/>
            <wp:docPr id="4" name="Picture 4" descr="http://t0.gstatic.com/images?q=tbn:ANd9GcSjmbsTmveYk5ERBly-YAMYyP3T1_Pz4_xa6E79vqOA_S_3C8c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SjmbsTmveYk5ERBly-YAMYyP3T1_Pz4_xa6E79vqOA_S_3C8c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7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>
            <wp:extent cx="2771775" cy="3831145"/>
            <wp:effectExtent l="0" t="0" r="0" b="0"/>
            <wp:docPr id="5" name="Picture 5" descr="http://t0.gstatic.com/images?q=tbn:ANd9GcT_lakS0N957RYbYFGPH9grgZcOkxR53Cs_d9YOPjC8-NJhaKAT9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T_lakS0N957RYbYFGPH9grgZcOkxR53Cs_d9YOPjC8-NJhaKAT9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3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2807954" cy="3028950"/>
            <wp:effectExtent l="0" t="0" r="0" b="0"/>
            <wp:docPr id="6" name="Picture 6" descr="http://t0.gstatic.com/images?q=tbn:ANd9GcSGiZ5GKNcb10KiO3dUFjHG1zn0HoB9ja-BRrRDVV_Xf6aWoxF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SGiZ5GKNcb10KiO3dUFjHG1zn0HoB9ja-BRrRDVV_Xf6aWoxF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54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>
            <wp:extent cx="2361648" cy="3581400"/>
            <wp:effectExtent l="0" t="0" r="635" b="0"/>
            <wp:docPr id="7" name="Picture 7" descr="http://t0.gstatic.com/images?q=tbn:ANd9GcRmcP2YtF7ASNkBmmH097DMAonU9g6SKHQF7zl-JtMi_AKV_yJ9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RmcP2YtF7ASNkBmmH097DMAonU9g6SKHQF7zl-JtMi_AKV_yJ9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48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3609975" cy="2500242"/>
            <wp:effectExtent l="0" t="0" r="0" b="0"/>
            <wp:docPr id="8" name="Picture 8" descr="http://t3.gstatic.com/images?q=tbn:ANd9GcRMCqlxxZg3zGnu9_zDfAaUNWm9mOOZChyTpYIKgfv3r3Oy7aL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3.gstatic.com/images?q=tbn:ANd9GcRMCqlxxZg3zGnu9_zDfAaUNWm9mOOZChyTpYIKgfv3r3Oy7aL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0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>
            <wp:extent cx="3609975" cy="4162698"/>
            <wp:effectExtent l="0" t="0" r="0" b="9525"/>
            <wp:docPr id="9" name="Picture 9" descr="http://t0.gstatic.com/images?q=tbn:ANd9GcRplNTWurPcCsSGReF9Bj5wOIQQOyHf120nK6VQUR8Dqu8L9CPS9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0.gstatic.com/images?q=tbn:ANd9GcRplNTWurPcCsSGReF9Bj5wOIQQOyHf120nK6VQUR8Dqu8L9CPS9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16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4007114" cy="3714750"/>
            <wp:effectExtent l="0" t="0" r="0" b="0"/>
            <wp:docPr id="10" name="Picture 10" descr="http://t3.gstatic.com/images?q=tbn:ANd9GcQ_AQ7xfVIkLs6lBdLoyr1cGW3ipuAaiI06s2FeA5MTSzhW_5SYw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3.gstatic.com/images?q=tbn:ANd9GcQ_AQ7xfVIkLs6lBdLoyr1cGW3ipuAaiI06s2FeA5MTSzhW_5SYw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114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>
            <wp:extent cx="3190875" cy="3190875"/>
            <wp:effectExtent l="0" t="0" r="9525" b="9525"/>
            <wp:docPr id="11" name="Picture 11" descr="http://t1.gstatic.com/images?q=tbn:ANd9GcRo85HLEQxhM-MjtuFFIAka7EkJ9F8P8cnnAP3z6XkHui7kvDBm2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1.gstatic.com/images?q=tbn:ANd9GcRo85HLEQxhM-MjtuFFIAka7EkJ9F8P8cnnAP3z6XkHui7kvDBm2A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>
            <wp:extent cx="2781300" cy="5513805"/>
            <wp:effectExtent l="0" t="0" r="0" b="0"/>
            <wp:docPr id="12" name="Picture 12" descr="http://t1.gstatic.com/images?q=tbn:ANd9GcQa8ukSWkXob1kncP5xvCOfSmxVEV6K9D02bSuizRRNKf_FVVxwZA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1.gstatic.com/images?q=tbn:ANd9GcQa8ukSWkXob1kncP5xvCOfSmxVEV6K9D02bSuizRRNKf_FVVxwZA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51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>
            <wp:extent cx="3200400" cy="4068850"/>
            <wp:effectExtent l="0" t="0" r="0" b="8255"/>
            <wp:docPr id="13" name="Picture 13" descr="http://t2.gstatic.com/images?q=tbn:ANd9GcQeqVwb_voUlYzNET0mtwSejz_Sw5c_tpoaP-y8Dj-ArpftP9T1h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2.gstatic.com/images?q=tbn:ANd9GcQeqVwb_voUlYzNET0mtwSejz_Sw5c_tpoaP-y8Dj-ArpftP9T1h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6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2733675" cy="3061146"/>
            <wp:effectExtent l="0" t="0" r="0" b="6350"/>
            <wp:docPr id="14" name="Picture 14" descr="http://t0.gstatic.com/images?q=tbn:ANd9GcQ-afwXj0N9m4_y12SD3S9BwEzvl5YOFUhblufyzX5Nteo5LGxmhw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0.gstatic.com/images?q=tbn:ANd9GcQ-afwXj0N9m4_y12SD3S9BwEzvl5YOFUhblufyzX5Nteo5LGxmhw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6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>
            <wp:extent cx="1762125" cy="3978992"/>
            <wp:effectExtent l="0" t="0" r="0" b="2540"/>
            <wp:docPr id="15" name="Picture 15" descr="http://t1.gstatic.com/images?q=tbn:ANd9GcTPt9t4FoRFurpuAT824R5dGryE_q41XwOIYaNrndInLgH2ubyJ6T2OAUIn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1.gstatic.com/images?q=tbn:ANd9GcTPt9t4FoRFurpuAT824R5dGryE_q41XwOIYaNrndInLgH2ubyJ6T2OAUIn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4105275" cy="4105275"/>
            <wp:effectExtent l="0" t="0" r="9525" b="9525"/>
            <wp:docPr id="16" name="Picture 16" descr="http://t1.gstatic.com/images?q=tbn:ANd9GcTZodN09-MSKflF_3tWWPtXXDoSoCTZilDqO70O23ZYKAamjtNf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1.gstatic.com/images?q=tbn:ANd9GcTZodN09-MSKflF_3tWWPtXXDoSoCTZilDqO70O23ZYKAamjtNf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>
            <wp:extent cx="2671763" cy="5343525"/>
            <wp:effectExtent l="0" t="0" r="0" b="0"/>
            <wp:docPr id="17" name="Picture 17" descr="http://t2.gstatic.com/images?q=tbn:ANd9GcQOq5uXtd3N3MxSw7p8gnjuZ9wOCGh52KtTlRqRERS02YPpDACo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2.gstatic.com/images?q=tbn:ANd9GcQOq5uXtd3N3MxSw7p8gnjuZ9wOCGh52KtTlRqRERS02YPpDACo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63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3114675" cy="3114675"/>
            <wp:effectExtent l="0" t="0" r="9525" b="9525"/>
            <wp:docPr id="18" name="Picture 18" descr="http://t0.gstatic.com/images?q=tbn:ANd9GcQDQn4C1n0opU5Vdeuduy_sunAc6Vp8dIXak0qnxQYUXmzumGRL9w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0.gstatic.com/images?q=tbn:ANd9GcQDQn4C1n0opU5Vdeuduy_sunAc6Vp8dIXak0qnxQYUXmzumGRL9w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>
            <wp:extent cx="3810000" cy="3023810"/>
            <wp:effectExtent l="0" t="0" r="0" b="5715"/>
            <wp:docPr id="19" name="Picture 19" descr="http://t2.gstatic.com/images?q=tbn:ANd9GcQH7FpAuANLbHrl9_F_ROhFz1PYA1mLHLZxxBIByf8PORtmD2ER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QH7FpAuANLbHrl9_F_ROhFz1PYA1mLHLZxxBIByf8PORtmD2ER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2790825" cy="4859319"/>
            <wp:effectExtent l="0" t="0" r="0" b="0"/>
            <wp:docPr id="20" name="Picture 20" descr="http://t2.gstatic.com/images?q=tbn:ANd9GcT5N63xx_RCwr8hNH7AC4ythZZOxcVL4TEllMZoq1ZCbFwBlNlP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2.gstatic.com/images?q=tbn:ANd9GcT5N63xx_RCwr8hNH7AC4ythZZOxcVL4TEllMZoq1ZCbFwBlNlP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85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noProof/>
          <w:lang w:eastAsia="en-AU"/>
        </w:rPr>
        <w:lastRenderedPageBreak/>
        <w:drawing>
          <wp:inline distT="0" distB="0" distL="0" distR="0">
            <wp:extent cx="2514600" cy="4434028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43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865" w:rsidRDefault="00716865">
      <w:r>
        <w:rPr>
          <w:noProof/>
          <w:lang w:eastAsia="en-AU"/>
        </w:rPr>
        <w:drawing>
          <wp:inline distT="0" distB="0" distL="0" distR="0">
            <wp:extent cx="2752725" cy="286533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86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>
            <wp:extent cx="2838450" cy="2862303"/>
            <wp:effectExtent l="0" t="0" r="0" b="0"/>
            <wp:docPr id="23" name="Picture 23" descr="http://t3.gstatic.com/images?q=tbn:ANd9GcRBboANG2DztFZ7cPDW9TcR-mMNK3nNqb7UV6QrVQ88owuk_WCN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3.gstatic.com/images?q=tbn:ANd9GcRBboANG2DztFZ7cPDW9TcR-mMNK3nNqb7UV6QrVQ88owuk_WCN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6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2419350" cy="2653481"/>
            <wp:effectExtent l="0" t="0" r="0" b="0"/>
            <wp:docPr id="24" name="Picture 24" descr="http://t0.gstatic.com/images?q=tbn:ANd9GcQXASM5CP_7Qq2xZZOQ9gU-16PIrp22MJw3O6EjCE3IWYPBAPOs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0.gstatic.com/images?q=tbn:ANd9GcQXASM5CP_7Qq2xZZOQ9gU-16PIrp22MJw3O6EjCE3IWYPBAPOs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5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39A0747A" wp14:editId="5BA13D04">
            <wp:extent cx="2905125" cy="2905125"/>
            <wp:effectExtent l="0" t="0" r="9525" b="9525"/>
            <wp:docPr id="26" name="Picture 26" descr="http://t3.gstatic.com/images?q=tbn:ANd9GcQx_YF_wRyt7SnXwh6h_V6QITMt9NPr64zaSW6ghrbTXmYDubfjgA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3.gstatic.com/images?q=tbn:ANd9GcQx_YF_wRyt7SnXwh6h_V6QITMt9NPr64zaSW6ghrbTXmYDubfjgA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>
            <wp:extent cx="3133725" cy="3119797"/>
            <wp:effectExtent l="0" t="0" r="0" b="4445"/>
            <wp:docPr id="25" name="Picture 25" descr="http://t1.gstatic.com/images?q=tbn:ANd9GcRsOznUb1QWVBlxWNeITd8WD1sC-gIAYy4-G_DE8nYhuPVHsPAKl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1.gstatic.com/images?q=tbn:ANd9GcRsOznUb1QWVBlxWNeITd8WD1sC-gIAYy4-G_DE8nYhuPVHsPAKl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1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743200" cy="31108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1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>
            <wp:extent cx="2533650" cy="3611799"/>
            <wp:effectExtent l="0" t="0" r="0" b="8255"/>
            <wp:docPr id="28" name="Picture 28" descr="http://t1.gstatic.com/images?q=tbn:ANd9GcR28WipyBBVk05EZrXc2zaYkbLVzbva7NUJ1gV3EYRkfYZ1kuXJ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1.gstatic.com/images?q=tbn:ANd9GcR28WipyBBVk05EZrXc2zaYkbLVzbva7NUJ1gV3EYRkfYZ1kuXJ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61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4667250" cy="3924300"/>
            <wp:effectExtent l="0" t="0" r="0" b="0"/>
            <wp:docPr id="29" name="Picture 29" descr="http://t3.gstatic.com/images?q=tbn:ANd9GcQUd4pAGBv7DPn9m7Xb-RYKWXtqz_RZpJ2_Yd5kLf_900Tcpa-N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3.gstatic.com/images?q=tbn:ANd9GcQUd4pAGBv7DPn9m7Xb-RYKWXtqz_RZpJ2_Yd5kLf_900Tcpa-N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noProof/>
          <w:lang w:eastAsia="en-AU"/>
        </w:rPr>
        <w:lastRenderedPageBreak/>
        <w:drawing>
          <wp:inline distT="0" distB="0" distL="0" distR="0">
            <wp:extent cx="3771900" cy="37719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865" w:rsidRDefault="00716865">
      <w:r>
        <w:rPr>
          <w:noProof/>
          <w:lang w:eastAsia="en-AU"/>
        </w:rPr>
        <w:drawing>
          <wp:inline distT="0" distB="0" distL="0" distR="0">
            <wp:extent cx="2781300" cy="4437580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43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2628900" cy="3699933"/>
            <wp:effectExtent l="0" t="0" r="0" b="0"/>
            <wp:docPr id="32" name="Picture 32" descr="http://t0.gstatic.com/images?q=tbn:ANd9GcR6x774ftaJMLbnz8xt4JXFueY3MNEhSDFMQagdIsredKdc6zJc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0.gstatic.com/images?q=tbn:ANd9GcR6x774ftaJMLbnz8xt4JXFueY3MNEhSDFMQagdIsredKdc6zJc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61" cy="370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>
            <wp:extent cx="3181350" cy="3195552"/>
            <wp:effectExtent l="0" t="0" r="0" b="5080"/>
            <wp:docPr id="33" name="Picture 33" descr="http://t0.gstatic.com/images?q=tbn:ANd9GcTnUjPNTq4MuSBIDox2lqF6yRT_n0nwWA0CL1yCXo7C178X0mM9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0.gstatic.com/images?q=tbn:ANd9GcTnUjPNTq4MuSBIDox2lqF6yRT_n0nwWA0CL1yCXo7C178X0mM9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9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/>
    <w:p w:rsidR="00716865" w:rsidRDefault="0071686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3724275" cy="2501174"/>
            <wp:effectExtent l="0" t="0" r="0" b="0"/>
            <wp:docPr id="34" name="Picture 34" descr="http://t1.gstatic.com/images?q=tbn:ANd9GcSklZLaXj_s1opK7DluOEO70L5gB7oJmu1F6PJZb6QvyJOPiXFC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1.gstatic.com/images?q=tbn:ANd9GcSklZLaXj_s1opK7DluOEO70L5gB7oJmu1F6PJZb6QvyJOPiXFC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0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65" w:rsidRDefault="00716865">
      <w:r>
        <w:rPr>
          <w:noProof/>
          <w:lang w:eastAsia="en-AU"/>
        </w:rPr>
        <w:lastRenderedPageBreak/>
        <w:drawing>
          <wp:inline distT="0" distB="0" distL="0" distR="0" wp14:anchorId="2D7252BE" wp14:editId="15DD0078">
            <wp:extent cx="2733675" cy="27336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865" w:rsidRDefault="00716865">
      <w:r>
        <w:rPr>
          <w:noProof/>
          <w:lang w:eastAsia="en-AU"/>
        </w:rPr>
        <w:drawing>
          <wp:inline distT="0" distB="0" distL="0" distR="0">
            <wp:extent cx="3419475" cy="34194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BF6" w:rsidRPr="00025BF6" w:rsidRDefault="00025BF6">
      <w:pPr>
        <w:rPr>
          <w:rFonts w:ascii="Arial" w:hAnsi="Arial" w:cs="Arial"/>
          <w:noProof/>
          <w:color w:val="0000FF"/>
          <w:sz w:val="27"/>
          <w:szCs w:val="27"/>
          <w:lang w:eastAsia="en-AU"/>
        </w:rPr>
        <w:sectPr w:rsidR="00025BF6" w:rsidRPr="00025BF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br w:type="page"/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 wp14:anchorId="1A653D68" wp14:editId="38F175EE">
            <wp:extent cx="3971925" cy="3971925"/>
            <wp:effectExtent l="0" t="0" r="9525" b="9525"/>
            <wp:docPr id="39" name="Picture 39" descr="http://t2.gstatic.com/images?q=tbn:ANd9GcTjD20iNV2Z8O1BEyd_Dhh3jAIZgnid0FhEKezV01Zox4r5xDkKuQ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2.gstatic.com/images?q=tbn:ANd9GcTjD20iNV2Z8O1BEyd_Dhh3jAIZgnid0FhEKezV01Zox4r5xDkKuQ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5BF6" w:rsidRDefault="00025BF6">
      <w:pPr>
        <w:sectPr w:rsidR="00025BF6" w:rsidSect="00025BF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15121D42" wp14:editId="72F92A7D">
            <wp:simplePos x="0" y="0"/>
            <wp:positionH relativeFrom="column">
              <wp:posOffset>-419100</wp:posOffset>
            </wp:positionH>
            <wp:positionV relativeFrom="paragraph">
              <wp:posOffset>352425</wp:posOffset>
            </wp:positionV>
            <wp:extent cx="21240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5BE0027B" wp14:editId="3BCC194D">
            <wp:simplePos x="0" y="0"/>
            <wp:positionH relativeFrom="column">
              <wp:posOffset>6229350</wp:posOffset>
            </wp:positionH>
            <wp:positionV relativeFrom="paragraph">
              <wp:posOffset>4112260</wp:posOffset>
            </wp:positionV>
            <wp:extent cx="21240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4384" behindDoc="1" locked="0" layoutInCell="1" allowOverlap="1" wp14:anchorId="1FF3790A" wp14:editId="5A7734D8">
            <wp:simplePos x="0" y="0"/>
            <wp:positionH relativeFrom="column">
              <wp:posOffset>2683510</wp:posOffset>
            </wp:positionH>
            <wp:positionV relativeFrom="paragraph">
              <wp:posOffset>4208780</wp:posOffset>
            </wp:positionV>
            <wp:extent cx="1901825" cy="2085975"/>
            <wp:effectExtent l="0" t="0" r="3175" b="9525"/>
            <wp:wrapTight wrapText="bothSides">
              <wp:wrapPolygon edited="0">
                <wp:start x="0" y="0"/>
                <wp:lineTo x="0" y="21501"/>
                <wp:lineTo x="21420" y="21501"/>
                <wp:lineTo x="21420" y="0"/>
                <wp:lineTo x="0" y="0"/>
              </wp:wrapPolygon>
            </wp:wrapTight>
            <wp:docPr id="43" name="Picture 43" descr="http://t0.gstatic.com/images?q=tbn:ANd9GcQXASM5CP_7Qq2xZZOQ9gU-16PIrp22MJw3O6EjCE3IWYPBAPOs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0.gstatic.com/images?q=tbn:ANd9GcQXASM5CP_7Qq2xZZOQ9gU-16PIrp22MJw3O6EjCE3IWYPBAPOs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335DC" wp14:editId="09A60846">
                <wp:simplePos x="0" y="0"/>
                <wp:positionH relativeFrom="column">
                  <wp:posOffset>638175</wp:posOffset>
                </wp:positionH>
                <wp:positionV relativeFrom="paragraph">
                  <wp:posOffset>1712595</wp:posOffset>
                </wp:positionV>
                <wp:extent cx="7648575" cy="1952625"/>
                <wp:effectExtent l="152400" t="0" r="1619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BF6" w:rsidRPr="00025BF6" w:rsidRDefault="00025BF6" w:rsidP="00025BF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Alien Adjectives!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noAutofit/>
                        <a:scene3d>
                          <a:camera prst="perspectiveRelaxed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50.25pt;margin-top:134.85pt;width:602.25pt;height:1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" filled="f" stroked="f">
                <v:fill o:detectmouseclick="t"/>
                <v:textbox>
                  <w:txbxContent>
                    <w:p w:rsidR="00025BF6" w:rsidRPr="00025BF6" w:rsidRDefault="00025BF6" w:rsidP="00025BF6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Alien Adjectives!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3360" behindDoc="1" locked="0" layoutInCell="1" allowOverlap="1" wp14:anchorId="4198269E" wp14:editId="050E564A">
            <wp:simplePos x="0" y="0"/>
            <wp:positionH relativeFrom="column">
              <wp:posOffset>4582160</wp:posOffset>
            </wp:positionH>
            <wp:positionV relativeFrom="paragraph">
              <wp:posOffset>-466090</wp:posOffset>
            </wp:positionV>
            <wp:extent cx="2018665" cy="2009775"/>
            <wp:effectExtent l="0" t="0" r="635" b="9525"/>
            <wp:wrapTight wrapText="bothSides">
              <wp:wrapPolygon edited="0">
                <wp:start x="0" y="0"/>
                <wp:lineTo x="0" y="21498"/>
                <wp:lineTo x="21403" y="21498"/>
                <wp:lineTo x="21403" y="0"/>
                <wp:lineTo x="0" y="0"/>
              </wp:wrapPolygon>
            </wp:wrapTight>
            <wp:docPr id="42" name="Picture 42" descr="http://t1.gstatic.com/images?q=tbn:ANd9GcRsOznUb1QWVBlxWNeITd8WD1sC-gIAYy4-G_DE8nYhuPVHsPAKl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1.gstatic.com/images?q=tbn:ANd9GcRsOznUb1QWVBlxWNeITd8WD1sC-gIAYy4-G_DE8nYhuPVHsPAKl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9504" behindDoc="1" locked="0" layoutInCell="1" allowOverlap="1" wp14:anchorId="12111506" wp14:editId="34604D3D">
            <wp:simplePos x="0" y="0"/>
            <wp:positionH relativeFrom="column">
              <wp:posOffset>-685800</wp:posOffset>
            </wp:positionH>
            <wp:positionV relativeFrom="paragraph">
              <wp:posOffset>2473325</wp:posOffset>
            </wp:positionV>
            <wp:extent cx="1880870" cy="3762375"/>
            <wp:effectExtent l="0" t="0" r="5080" b="9525"/>
            <wp:wrapTight wrapText="bothSides">
              <wp:wrapPolygon edited="0">
                <wp:start x="0" y="0"/>
                <wp:lineTo x="0" y="21545"/>
                <wp:lineTo x="21440" y="21545"/>
                <wp:lineTo x="21440" y="0"/>
                <wp:lineTo x="0" y="0"/>
              </wp:wrapPolygon>
            </wp:wrapTight>
            <wp:docPr id="46" name="Picture 46" descr="http://t2.gstatic.com/images?q=tbn:ANd9GcQOq5uXtd3N3MxSw7p8gnjuZ9wOCGh52KtTlRqRERS02YPpDACo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2.gstatic.com/images?q=tbn:ANd9GcQOq5uXtd3N3MxSw7p8gnjuZ9wOCGh52KtTlRqRERS02YPpDACo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3600" behindDoc="1" locked="0" layoutInCell="1" allowOverlap="1" wp14:anchorId="6D7FF0A1" wp14:editId="603F37AA">
            <wp:simplePos x="0" y="0"/>
            <wp:positionH relativeFrom="column">
              <wp:posOffset>2162175</wp:posOffset>
            </wp:positionH>
            <wp:positionV relativeFrom="paragraph">
              <wp:posOffset>-209550</wp:posOffset>
            </wp:positionV>
            <wp:extent cx="1028700" cy="2322195"/>
            <wp:effectExtent l="0" t="0" r="0" b="1905"/>
            <wp:wrapTight wrapText="bothSides">
              <wp:wrapPolygon edited="0">
                <wp:start x="0" y="0"/>
                <wp:lineTo x="0" y="21441"/>
                <wp:lineTo x="21200" y="21441"/>
                <wp:lineTo x="21200" y="0"/>
                <wp:lineTo x="0" y="0"/>
              </wp:wrapPolygon>
            </wp:wrapTight>
            <wp:docPr id="48" name="Picture 48" descr="http://t1.gstatic.com/images?q=tbn:ANd9GcTPt9t4FoRFurpuAT824R5dGryE_q41XwOIYaNrndInLgH2ubyJ6T2OAUIn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1.gstatic.com/images?q=tbn:ANd9GcTPt9t4FoRFurpuAT824R5dGryE_q41XwOIYaNrndInLgH2ubyJ6T2OAUIn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6432" behindDoc="1" locked="0" layoutInCell="1" allowOverlap="1" wp14:anchorId="7447533D" wp14:editId="6F514D3C">
            <wp:simplePos x="0" y="0"/>
            <wp:positionH relativeFrom="column">
              <wp:posOffset>6977380</wp:posOffset>
            </wp:positionH>
            <wp:positionV relativeFrom="paragraph">
              <wp:posOffset>130810</wp:posOffset>
            </wp:positionV>
            <wp:extent cx="267652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44" name="Picture 44" descr="http://t2.gstatic.com/images?q=tbn:ANd9GcTjD20iNV2Z8O1BEyd_Dhh3jAIZgnid0FhEKezV01Zox4r5xDkKuQ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2.gstatic.com/images?q=tbn:ANd9GcTjD20iNV2Z8O1BEyd_Dhh3jAIZgnid0FhEKezV01Zox4r5xDkKuQ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BF6" w:rsidRDefault="00025BF6"/>
    <w:sectPr w:rsidR="00025BF6" w:rsidSect="00025BF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65"/>
    <w:rsid w:val="00025BF6"/>
    <w:rsid w:val="002E1D88"/>
    <w:rsid w:val="00716865"/>
    <w:rsid w:val="009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.au/imgres?imgurl=http%3A%2F%2Fimg1.wikia.nocookie.net%2F__cb20121028192438%2Flego%2Fimages%2F7%2F73%2FAlien_Pilot.png&amp;imgrefurl=http%3A%2F%2Flego.wikia.com%2Fwiki%2FAlien_Conquest&amp;h=1558&amp;w=1513&amp;tbnid=nO8UHEqZ-SE6SM%3A&amp;zoom=1&amp;q=aliens&amp;docid=kdNXGBTeo1dwQM&amp;ei=T8rVU4PFK9fe8AWH54HACg&amp;tbm=isch&amp;ved=0CBcQMygPMA84ZA&amp;iact=rc&amp;uact=3&amp;dur=1677&amp;page=13&amp;start=112&amp;ndsp=10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www.google.com.au/imgres?imgurl=https%3A%2F%2Fanimationbegins.files.wordpress.com%2F2012%2F05%2F2009_monsters_vs_aliens_037.jpg&amp;imgrefurl=https%3A%2F%2Fanimationbegins.wordpress.com%2Ftag%2Fmonsters-vs-aliens%2F&amp;h=1800&amp;w=900&amp;tbnid=RLoWZ2-H6F_UBM%3A&amp;zoom=1&amp;q=aliens&amp;docid=8Rm1RnHV1fHheM&amp;ei=0srVU43CLYz08QWq4IGwBw&amp;tbm=isch&amp;ved=0CCsQMygjMCM4yAE&amp;iact=rc&amp;uact=3&amp;dur=464&amp;page=24&amp;start=227&amp;ndsp=9" TargetMode="External"/><Relationship Id="rId21" Type="http://schemas.openxmlformats.org/officeDocument/2006/relationships/hyperlink" Target="http://www.google.com.au/imgres?imgurl=http%3A%2F%2Fwww.endoftheworld2012.net%2FAlien%252520Grey.jpg&amp;imgrefurl=http%3A%2F%2Fwww.endoftheworld2012.net%2Faliensand2012.htm&amp;h=288&amp;w=416&amp;tbnid=tSnH_yfTUroGvM%3A&amp;zoom=1&amp;q=aliens&amp;docid=NxCoYG64K5jbUM&amp;ei=T8rVU4PFK9fe8AWH54HACg&amp;tbm=isch&amp;ved=0CDgQMygwMDA4ZA&amp;iact=rc&amp;uact=3&amp;dur=521&amp;page=16&amp;start=145&amp;ndsp=12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image" Target="media/image21.png"/><Relationship Id="rId50" Type="http://schemas.openxmlformats.org/officeDocument/2006/relationships/image" Target="media/image23.jpeg"/><Relationship Id="rId55" Type="http://schemas.openxmlformats.org/officeDocument/2006/relationships/hyperlink" Target="http://www.google.com.au/imgres?imgurl=http%3A%2F%2Fwww.central183.com%2Fsites%2Fdefault%2Ffiles%2Ffurry-monster.jpg&amp;imgrefurl=http%3A%2F%2Fwww.central183.com%2Fcontact&amp;h=346&amp;w=347&amp;tbnid=4HL5kgmMLRQ8eM%3A&amp;zoom=1&amp;q=furry%20aliens&amp;docid=GSmTTsIYm3vSBM&amp;ei=0MvVU8PsLc_g8AW7uYHAAw&amp;tbm=isch&amp;ved=0CGsQMyhIMEg&amp;iact=rc&amp;uact=3&amp;dur=220&amp;page=7&amp;start=71&amp;ndsp=12" TargetMode="External"/><Relationship Id="rId63" Type="http://schemas.openxmlformats.org/officeDocument/2006/relationships/image" Target="media/image31.png"/><Relationship Id="rId68" Type="http://schemas.openxmlformats.org/officeDocument/2006/relationships/hyperlink" Target="http://www.google.com.au/imgres?imgurl=http%3A%2F%2Fd1lalstwiwz2br.cloudfront.net%2Fimages_users%2Favatars%2FAngryAlien_origin.1.gif&amp;imgrefurl=http%3A%2F%2Fwww.chess.com%2Fmembers%2Fview%2FAngryAlien&amp;h=228&amp;w=339&amp;tbnid=SSKdmtqjjzmAIM%3A&amp;zoom=1&amp;q=alien%20angry&amp;docid=4umXCWuL3pvB8M&amp;ei=6MzVU_DbN4u58gXtqoDICw&amp;tbm=isch&amp;ved=0CFcQMyg0MDQ&amp;iact=rc&amp;uact=3&amp;dur=554&amp;page=5&amp;start=44&amp;ndsp=12" TargetMode="External"/><Relationship Id="rId76" Type="http://schemas.openxmlformats.org/officeDocument/2006/relationships/hyperlink" Target="http://www.google.com.au/imgres?imgurl=https://animationbegins.files.wordpress.com/2012/05/2009_monsters_vs_aliens_037.jpg&amp;imgrefurl=https://animationbegins.wordpress.com/tag/monsters-vs-aliens/&amp;h=1800&amp;w=900&amp;tbnid=RLoWZ2-H6F_UBM:&amp;zoom=1&amp;q=aliens&amp;docid=8Rm1RnHV1fHheM&amp;ei=0srVU43CLYz08QWq4IGwBw&amp;tbm=isch&amp;ved=0CCsQMygjMCM4yAE&amp;iact=rc&amp;uact=3&amp;dur=464&amp;page=24&amp;start=227&amp;ndsp=9" TargetMode="External"/><Relationship Id="rId7" Type="http://schemas.openxmlformats.org/officeDocument/2006/relationships/hyperlink" Target="http://www.google.com.au/imgres?imgurl=http%3A%2F%2Fwww.cristinaglez.com%2Fwp-content%2Fuploads%2F2014%2F03%2FMonsters-vs-aliens-pictures.jpg&amp;imgrefurl=http%3A%2F%2Fwww.cristinaglez.com%2Fmonsters-vs-aliens-pictures%2F&amp;h=1374&amp;w=1600&amp;tbnid=i3J-OjFemDddIM%3A&amp;zoom=1&amp;q=aliens&amp;docid=tS13Bcd2dCRweM&amp;ei=FcrVU8eLNNK78gXbyIGICA&amp;tbm=isch&amp;ved=0CC0QMygQMBA&amp;iact=rc&amp;uact=3&amp;dur=323&amp;page=3&amp;start=16&amp;ndsp=9" TargetMode="External"/><Relationship Id="rId71" Type="http://schemas.openxmlformats.org/officeDocument/2006/relationships/image" Target="media/image3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9" Type="http://schemas.openxmlformats.org/officeDocument/2006/relationships/hyperlink" Target="http://www.google.com.au/imgres?imgurl=http%3A%2F%2Ffla.fg-a.com%2Faliens%2Falien-walk-1W.gif&amp;imgrefurl=http%3A%2F%2Fwww.fg-a.com%2Faliens.htm&amp;h=283&amp;w=143&amp;tbnid=BgKprG-hHM7dwM%3A&amp;zoom=1&amp;q=aliens&amp;docid=muvwOL4Pkl1HgM&amp;ei=T8rVU4PFK9fe8AWH54HACg&amp;tbm=isch&amp;ved=0CGsQMyhjMGM4ZA&amp;iact=rc&amp;uact=3&amp;dur=342&amp;page=21&amp;start=198&amp;ndsp=10" TargetMode="External"/><Relationship Id="rId11" Type="http://schemas.openxmlformats.org/officeDocument/2006/relationships/hyperlink" Target="http://www.google.com.au/imgres?imgurl=http%3A%2F%2Fimg2.wikia.nocookie.net%2F__cb20121028190104%2Flego%2Fimages%2F9%2F92%2FAlien_Commander2.png&amp;imgrefurl=http%3A%2F%2Flego.wikia.com%2Fwiki%2FAlien_Conquest&amp;h=1808&amp;w=1753&amp;tbnid=U1g30SImUssVZM%3A&amp;zoom=1&amp;q=aliens&amp;docid=kdNXGBTeo1dwQM&amp;ei=FcrVU8eLNNK78gXbyIGICA&amp;tbm=isch&amp;ved=0CIIBEDMoXDBc&amp;iact=rc&amp;uact=3&amp;dur=528&amp;page=10&amp;start=84&amp;ndsp=9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www.google.com.au/imgres?imgurl=http%3A%2F%2Fedublogs.misd.net%2Ftheskinny%2Ffiles%2F2011%2F04%2Falien.jpg&amp;imgrefurl=http%3A%2F%2Fedublogs.misd.net%2Ftheskinny%2Ftag%2Faliens%2F&amp;h=300&amp;w=300&amp;tbnid=nVEtWjHHkQIRzM%3A&amp;zoom=1&amp;q=aliens&amp;docid=w1gMA3h752tRSM&amp;ei=0srVU43CLYz08QWq4IGwBw&amp;tbm=isch&amp;ved=0CC0QMyglMCU4yAE&amp;iact=rc&amp;uact=3&amp;dur=2238&amp;page=25&amp;start=236&amp;ndsp=9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www.google.com.au/imgres?imgurl=http%3A%2F%2Ftypedink.com%2Fwp-content%2Fuploads%2F2012%2F08%2FAlf.gif&amp;imgrefurl=http%3A%2F%2Ftypedink.com%2F2012%2F08%2Falf-the-best-puppet-on-tv-ever%2F&amp;h=400&amp;w=231&amp;tbnid=8VhK3O_ct3_iJM%3A&amp;zoom=1&amp;q=alf&amp;docid=_vthGvac2gCyfM&amp;ei=d8vVU7D0HoOB8gX_p4C4CQ&amp;tbm=isch&amp;ved=0CCoQMygPMA8&amp;iact=rc&amp;uact=3&amp;dur=418&amp;page=2&amp;start=12&amp;ndsp=14" TargetMode="External"/><Relationship Id="rId53" Type="http://schemas.openxmlformats.org/officeDocument/2006/relationships/hyperlink" Target="http://www.google.com.au/imgres?imgurl=http%3A%2F%2Fec.l.thumbs.canstockphoto.com%2Fcanstock11145124.jpg&amp;imgrefurl=http%3A%2F%2Fwww.canstockphoto.com%2Fimages-photos%2Fcute-cartoon-alien.html&amp;h=150&amp;w=150&amp;tbnid=V0ALel4NIh8hKM%3A&amp;zoom=1&amp;q=furry%20aliens&amp;docid=IRCtTlmbQduVHM&amp;ei=0MvVU8PsLc_g8AW7uYHAAw&amp;tbm=isch&amp;ved=0CHwQMyhZMFk&amp;iact=rc&amp;uact=3&amp;dur=695&amp;page=8&amp;start=83&amp;ndsp=12" TargetMode="External"/><Relationship Id="rId58" Type="http://schemas.openxmlformats.org/officeDocument/2006/relationships/hyperlink" Target="http://www.google.com.au/imgres?imgurl=http%3A%2F%2Fcomps.canstockphoto.com%2Fcan-stock-photo_csp12389661.jpg&amp;imgrefurl=http%3A%2F%2Fwww.canstockphoto.com%2Ffunny-green-alien-with-glasses-12389661.html&amp;h=470&amp;w=331&amp;tbnid=phX97agi_7UNbM%3A&amp;zoom=1&amp;q=alien%20with%20glasses&amp;docid=gVnGSQ9kdAI9dM&amp;ei=oszVU7ipB4X08QWN74CIBQ&amp;tbm=isch&amp;ved=0CFUQMygyMDI&amp;iact=rc&amp;uact=3&amp;dur=824&amp;page=5&amp;start=41&amp;ndsp=11" TargetMode="External"/><Relationship Id="rId66" Type="http://schemas.openxmlformats.org/officeDocument/2006/relationships/hyperlink" Target="http://www.google.com.au/imgres?imgurl=http%3A%2F%2Ffc02.deviantart.net%2Ffs70%2Ff%2F2010%2F299%2Fc%2Fd%2Fangry_alien_by_alanquiroz-d31l4j4.jpg&amp;imgrefurl=http%3A%2F%2Falanquiroz.deviantart.com%2Fart%2FAngry-Alien-184063792&amp;h=829&amp;w=823&amp;tbnid=xSS0OVZBJwUBWM%3A&amp;zoom=1&amp;q=alien%20angry&amp;docid=LCcTi3VPTF4HvM&amp;ei=6MzVU_DbN4u58gXtqoDICw&amp;tbm=isch&amp;ved=0CFkQMyg2MDY&amp;iact=rc&amp;uact=3&amp;dur=489&amp;page=5&amp;start=44&amp;ndsp=12" TargetMode="External"/><Relationship Id="rId74" Type="http://schemas.openxmlformats.org/officeDocument/2006/relationships/hyperlink" Target="http://www.google.com.au/imgres?imgurl=http://thumbs.gograph.com/gg62541388.jpg&amp;imgrefurl=http://www.gograph.com/stock-illustration/alien-symbol.html&amp;h=170&amp;w=155&amp;tbnid=6TUcGer4sNiuDM:&amp;zoom=1&amp;q=furry%20aliens&amp;docid=QxLdSpMKveixuM&amp;ei=0MvVU8PsLc_g8AW7uYHAAw&amp;tbm=isch&amp;ved=0CEEQMygeMB4&amp;iact=rc&amp;uact=3&amp;dur=737&amp;page=3&amp;start=20&amp;ndsp=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.au/imgres?imgurl=http%3A%2F%2Fmacrobusiness.com.au%2Fwp-content%2Fuploads%2F2011%2F03%2F435px-Alien.png&amp;imgrefurl=http%3A%2F%2Fwww.macrobusiness.com.au%2F2011%2F03%2Fthe-aliens-have-landed%2F&amp;h=599&amp;w=435&amp;tbnid=-8ukkvSMxENulM%3A&amp;zoom=1&amp;q=aliens&amp;docid=QpsRGqaiX2irSM&amp;ei=T8rVU4PFK9fe8AWH54HACg&amp;tbm=isch&amp;ved=0CBgQMygQMBA4ZA&amp;iact=rc&amp;uact=3&amp;dur=255&amp;page=13&amp;start=112&amp;ndsp=10" TargetMode="External"/><Relationship Id="rId23" Type="http://schemas.openxmlformats.org/officeDocument/2006/relationships/hyperlink" Target="http://www.google.com.au/imgres?imgurl=http%3A%2F%2Fthumbs.dreamstime.com%2Fz%2Flots-aliens-6-3474792.jpg&amp;imgrefurl=http%3A%2F%2Fwww.dreamstime.com%2Fstock-photography-lots-aliens-6-image3474792&amp;h=1300&amp;w=1130&amp;tbnid=liFkhF3Btf4bmM%3A&amp;zoom=1&amp;q=aliens&amp;docid=uZg6wb59UXVtUM&amp;ei=T8rVU4PFK9fe8AWH54HACg&amp;tbm=isch&amp;ved=0CEUQMyg9MD04ZA&amp;iact=rc&amp;uact=3&amp;dur=770&amp;page=17&amp;start=157&amp;ndsp=10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://www.google.com.au/imgres?imgurl=http%3A%2F%2Fimages.clipartof.com%2Fthumbnails%2F1128697-Cartoon-Of-A-Furry-Turquoise-Monster-Or-Alien-Royalty-Free-Vector-Clipart.jpg&amp;imgrefurl=http%3A%2F%2Fwww.clipartof.com%2Fgallery%2Fclipart%2Faliens_8.html&amp;h=150&amp;w=149&amp;tbnid=ShEL6IHIWGGZUM%3A&amp;zoom=1&amp;q=furry%20aliens&amp;docid=xoF58UmCuh1N7M&amp;ei=0MvVU8PsLc_g8AW7uYHAAw&amp;tbm=isch&amp;ved=0CCgQMygNMA0&amp;iact=rc&amp;uact=3&amp;dur=759&amp;page=2&amp;start=8&amp;ndsp=12" TargetMode="External"/><Relationship Id="rId57" Type="http://schemas.openxmlformats.org/officeDocument/2006/relationships/image" Target="media/image27.png"/><Relationship Id="rId61" Type="http://schemas.openxmlformats.org/officeDocument/2006/relationships/image" Target="media/image29.jpeg"/><Relationship Id="rId10" Type="http://schemas.openxmlformats.org/officeDocument/2006/relationships/image" Target="media/image2.jpeg"/><Relationship Id="rId19" Type="http://schemas.openxmlformats.org/officeDocument/2006/relationships/hyperlink" Target="http://www.google.com.au/imgres?imgurl=http%3A%2F%2Fwww.thewatcherfiles.com%2Fimages%2Falien3.jpg&amp;imgrefurl=http%3A%2F%2Fwww.thewatcherfiles.com%2F&amp;h=600&amp;w=396&amp;tbnid=Gk7INBpBT1iGYM%3A&amp;zoom=1&amp;q=aliens&amp;docid=0V1WnopG7iLipM&amp;ei=T8rVU4PFK9fe8AWH54HACg&amp;tbm=isch&amp;ved=0CB8QMygXMBc4ZA&amp;iact=rc&amp;uact=3&amp;dur=418&amp;page=14&amp;start=122&amp;ndsp=13" TargetMode="External"/><Relationship Id="rId31" Type="http://schemas.openxmlformats.org/officeDocument/2006/relationships/hyperlink" Target="http://www.google.com.au/imgres?imgurl=http%3A%2F%2Fwww.wpclipart.com%2Fcartoon%2Faliens%2Falien_cartoons_3%2Fcomic_alien.png&amp;imgrefurl=http%3A%2F%2Fwww.wpclipart.com%2Fcartoon%2Faliens%2Falien_cartoons_3%2Fcomic_alien.png.html&amp;h=600&amp;w=472&amp;tbnid=tjvue318T5ZrqM%3A&amp;zoom=1&amp;q=aliens&amp;docid=2L-ND8SPXRXNKM&amp;ei=0srVU43CLYz08QWq4IGwBw&amp;tbm=isch&amp;ved=0CAsQMygDMAM4yAE&amp;iact=rc&amp;uact=3&amp;dur=544&amp;page=21&amp;start=198&amp;ndsp=10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4.jpeg"/><Relationship Id="rId60" Type="http://schemas.openxmlformats.org/officeDocument/2006/relationships/hyperlink" Target="http://www.google.com.au/imgres?imgurl=http%3A%2F%2Fwww.dashdotslash.net%2Ftemp%2Fglyphs%2Falien-Shutter.jpg&amp;imgrefurl=http%3A%2F%2Fforums.3dtotal.com%2Fshowthread.php%3Ft%3D72620&amp;h=1011&amp;w=1200&amp;tbnid=oTYXYa3E9rbsJM%3A&amp;zoom=1&amp;q=alien%20with%20glasses&amp;docid=uFcz0nQPpidYrM&amp;ei=oszVU7ipB4X08QWN74CIBQ&amp;tbm=isch&amp;ved=0CHUQMyhSMFI&amp;iact=rc&amp;uact=3&amp;dur=367&amp;page=8&amp;start=74&amp;ndsp=10" TargetMode="External"/><Relationship Id="rId65" Type="http://schemas.openxmlformats.org/officeDocument/2006/relationships/image" Target="media/image32.jpeg"/><Relationship Id="rId73" Type="http://schemas.openxmlformats.org/officeDocument/2006/relationships/image" Target="media/image37.jpeg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.au/imgres?imgurl=http%3A%2F%2Fwww.webweaver.nu%2Fclipart%2Fimg%2Fspace%2Faliens%2Fpeace-alien.gif&amp;imgrefurl=http%3A%2F%2Fwww.webweaver.nu%2Fclipart%2Fspace%2Faliens%2F2.shtml&amp;h=304&amp;w=255&amp;tbnid=rONXUhkBpNtHaM%3A&amp;zoom=1&amp;q=aliens&amp;docid=LSweHcL3Cdr5HM&amp;ei=FcrVU8eLNNK78gXbyIGICA&amp;tbm=isch&amp;ved=0CGcQMyhBMEE&amp;iact=rc&amp;uact=3&amp;dur=670&amp;page=8&amp;start=64&amp;ndsp=1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google.com.au/imgres?imgurl=http%3A%2F%2Fwww.seo-alien.com%2Fwp-content%2Fuploads%2F2013%2F01%2FAliens-Blue1-4-r.png&amp;imgrefurl=http%3A%2F%2Fwww.seo-alien.com%2Ftips-and-tricks%2Fsearch-engines%2Fattachment%2Faliens-blue1-4-r%2F&amp;h=670&amp;w=670&amp;tbnid=kg9p4GZphrAaNM%3A&amp;zoom=1&amp;q=aliens&amp;docid=dnZWlYnoVTP9OM&amp;ei=T8rVU4PFK9fe8AWH54HACg&amp;tbm=isch&amp;ved=0CGkQMyhhMGE4ZA&amp;iact=rc&amp;uact=3&amp;dur=524&amp;page=20&amp;start=188&amp;ndsp=10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google.com.au/imgres?imgurl=http%3A%2F%2F1.bp.blogspot.com%2F-ArJigP0FhrE%2FUVpBsOUydZI%2FAAAAAAAAEJs%2Fi8K1y41jpGE%2Fs1600%2Falien%252Bgrey.png&amp;imgrefurl=http%3A%2F%2Fwriterstevensymes.blogspot.com%2F2013%2F04%2Fblogging-from-to-z-april-challenge-day_8.html&amp;h=1600&amp;w=710&amp;tbnid=xNbFhXuCTTc25M%3A&amp;zoom=1&amp;q=aliens&amp;docid=Hl6eU5jyLD81wM&amp;ei=0srVU43CLYz08QWq4IGwBw&amp;tbm=isch&amp;ved=0CCEQMygZMBk4yAE&amp;iact=rc&amp;uact=3&amp;dur=354&amp;page=23&amp;start=218&amp;ndsp=9" TargetMode="External"/><Relationship Id="rId43" Type="http://schemas.openxmlformats.org/officeDocument/2006/relationships/hyperlink" Target="http://www.google.com.au/imgres?imgurl=http%3A%2F%2Fwww.toystoreinc.com%2Fcatalog%2Fmabob.jpg&amp;imgrefurl=http%3A%2F%2Fwww.toystoreinc.com%2Fservlet%2Fthe-7119%2FMonsters-vs.-Aliens-6%2522%2FDetail&amp;h=349&amp;w=438&amp;tbnid=RzGCf8niY1Fu_M%3A&amp;zoom=1&amp;q=aliens&amp;docid=5jXaf2_XgvXQaM&amp;ei=QsvVU4uyFovi8AX_zILABA&amp;tbm=isch&amp;ved=0CAwQMygEMAQ4rAI&amp;iact=rc&amp;uact=3&amp;dur=197&amp;page=32&amp;start=303&amp;ndsp=9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6.jpeg"/><Relationship Id="rId64" Type="http://schemas.openxmlformats.org/officeDocument/2006/relationships/hyperlink" Target="http://www.google.com.au/imgres?imgurl=http%3A%2F%2Fcomps.canstockphoto.com%2Fcan-stock-photo_csp16023691.jpg&amp;imgrefurl=http%3A%2F%2Fwww.canstockphoto.com%2Fvillain-alien-monster-angry-16023691.html&amp;h=470&amp;w=335&amp;tbnid=Kw1UhuCvD2SRQM%3A&amp;zoom=1&amp;q=alien%20angry&amp;docid=wE_bMsgJMVzjKM&amp;ei=6MzVU_DbN4u58gXtqoDICw&amp;tbm=isch&amp;ved=0CEgQMyglMCU&amp;iact=rc&amp;uact=3&amp;dur=1254&amp;page=4&amp;start=32&amp;ndsp=12" TargetMode="External"/><Relationship Id="rId69" Type="http://schemas.openxmlformats.org/officeDocument/2006/relationships/image" Target="media/image34.jpeg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google.com.au/imgres?imgurl=http%3A%2F%2Fthumbs.gograph.com%2Fgg62541388.jpg&amp;imgrefurl=http%3A%2F%2Fwww.gograph.com%2Fstock-illustration%2Falien-symbol.html&amp;h=170&amp;w=155&amp;tbnid=6TUcGer4sNiuDM%3A&amp;zoom=1&amp;q=furry%20aliens&amp;docid=QxLdSpMKveixuM&amp;ei=0MvVU8PsLc_g8AW7uYHAAw&amp;tbm=isch&amp;ved=0CEEQMygeMB4&amp;iact=rc&amp;uact=3&amp;dur=737&amp;page=3&amp;start=20&amp;ndsp=12" TargetMode="External"/><Relationship Id="rId72" Type="http://schemas.openxmlformats.org/officeDocument/2006/relationships/hyperlink" Target="http://www.google.com.au/imgres?imgurl=http://thumbs.dreamstime.com/x/toon-alien-sammy-5045455.jpg&amp;imgrefurl=http://www.dreamstime.com/stock-images-toon-alien-worried-image833814&amp;h=400&amp;w=400&amp;tbnid=ydJauPAepv_EiM:&amp;zoom=1&amp;q=worried%20alien&amp;docid=Q24nlFioadFUgM&amp;ei=Pc7VU7XwAsui8AWf5oCAAg&amp;tbm=isch&amp;ved=0CEQQMyghMCE&amp;iact=rc&amp;uact=3&amp;dur=1097&amp;page=4&amp;start=27&amp;ndsp=11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://www.google.com.au/imgres?imgurl=http%3A%2F%2Ffla.fg-a.com%2Faliens%2Fstar-alien-green.gif&amp;imgrefurl=http%3A%2F%2Fwww.fg-a.com%2Faliens.htm&amp;h=354&amp;w=329&amp;tbnid=srkI6-1Gf9YpwM%3A&amp;zoom=1&amp;q=aliens&amp;docid=muvwOL4Pkl1HgM&amp;ei=T8rVU4PFK9fe8AWH54HACg&amp;tbm=isch&amp;ved=0CBoQMygSMBI4ZA&amp;iact=rc&amp;uact=3&amp;dur=1687&amp;page=13&amp;start=112&amp;ndsp=10" TargetMode="External"/><Relationship Id="rId25" Type="http://schemas.openxmlformats.org/officeDocument/2006/relationships/hyperlink" Target="http://www.google.com.au/imgres?imgurl=http%3A%2F%2Fimg3.wikia.nocookie.net%2F__cb20110220175306%2Fpixar%2Fimages%2Fa%2Fae%2FAlien.jpg&amp;imgrefurl=http%3A%2F%2Fpixar.wikia.com%2FAliens&amp;h=278&amp;w=300&amp;tbnid=rajvoVvojc-VLM%3A&amp;zoom=1&amp;q=aliens&amp;docid=s06IbYvxEJWhRM&amp;ei=T8rVU4PFK9fe8AWH54HACg&amp;tbm=isch&amp;ved=0CFsQMyhTMFM4ZA&amp;iact=rc&amp;uact=3&amp;dur=247&amp;page=19&amp;start=177&amp;ndsp=11" TargetMode="External"/><Relationship Id="rId33" Type="http://schemas.openxmlformats.org/officeDocument/2006/relationships/hyperlink" Target="http://www.google.com.au/imgres?imgurl=http%3A%2F%2Ffla.fg-a.com%2Faliens%2Falien-clipart-3.jpg&amp;imgrefurl=http%3A%2F%2Fwww.fg-a.com%2Faliensclipart-13.shtml&amp;h=269&amp;w=240&amp;tbnid=rGNIL5uxLpRQaM%3A&amp;zoom=1&amp;q=aliens&amp;docid=s2UvlG7XMTDCFM&amp;ei=0srVU43CLYz08QWq4IGwBw&amp;tbm=isch&amp;ved=0CBEQMygJMAk4yAE&amp;iact=rc&amp;uact=3&amp;dur=646&amp;page=22&amp;start=208&amp;ndsp=10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image" Target="media/image28.jpeg"/><Relationship Id="rId67" Type="http://schemas.openxmlformats.org/officeDocument/2006/relationships/image" Target="media/image33.jpeg"/><Relationship Id="rId20" Type="http://schemas.openxmlformats.org/officeDocument/2006/relationships/image" Target="media/image7.jpeg"/><Relationship Id="rId41" Type="http://schemas.openxmlformats.org/officeDocument/2006/relationships/hyperlink" Target="http://www.google.com.au/imgres?imgurl=http%3A%2F%2Ffc00.deviantart.net%2Ffs71%2Ff%2F2012%2F361%2F7%2Fe%2Fyellow_aliens_by_reislet-d5pc78p.jpg&amp;imgrefurl=http%3A%2F%2Freislet.deviantart.com%2Fart%2FYellow-aliens-344890537&amp;h=600&amp;w=600&amp;tbnid=_8IwiYAU4W-vMM%3A&amp;zoom=1&amp;q=aliens&amp;docid=-uWAsf8y8RV1cM&amp;ei=0srVU43CLYz08QWq4IGwBw&amp;tbm=isch&amp;ved=0CGYQMyheMF44yAE&amp;iact=rc&amp;uact=3&amp;dur=5307&amp;page=31&amp;start=294&amp;ndsp=9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30.png"/><Relationship Id="rId70" Type="http://schemas.openxmlformats.org/officeDocument/2006/relationships/image" Target="media/image35.png"/><Relationship Id="rId75" Type="http://schemas.openxmlformats.org/officeDocument/2006/relationships/hyperlink" Target="http://www.google.com.au/imgres?imgurl=http://www.central183.com/sites/default/files/furry-monster.jpg&amp;imgrefurl=http://www.central183.com/contact&amp;h=346&amp;w=347&amp;tbnid=4HL5kgmMLRQ8eM:&amp;zoom=1&amp;q=furry%20aliens&amp;docid=GSmTTsIYm3vSBM&amp;ei=0MvVU8PsLc_g8AW7uYHAAw&amp;tbm=isch&amp;ved=0CGsQMyhIMEg&amp;iact=rc&amp;uact=3&amp;dur=220&amp;page=7&amp;start=71&amp;ndsp=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wyn.copp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D2EA-18DA-4186-9E3F-CB14DD0F906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B840DCE-4CA0-4A14-8094-AEC6C62C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36</TotalTime>
  <Pages>21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6</cp:revision>
  <dcterms:created xsi:type="dcterms:W3CDTF">2014-07-28T03:55:00Z</dcterms:created>
  <dcterms:modified xsi:type="dcterms:W3CDTF">2014-07-28T04:31:00Z</dcterms:modified>
</cp:coreProperties>
</file>