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C35D82" wp14:editId="7BE71FA3">
                <wp:simplePos x="0" y="0"/>
                <wp:positionH relativeFrom="column">
                  <wp:posOffset>4238625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3.75pt;margin-top:-55.5pt;width:165pt;height:24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WudwIAAPoE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B0E7EC" wp14:editId="57BE0ABF">
                <wp:simplePos x="0" y="0"/>
                <wp:positionH relativeFrom="column">
                  <wp:posOffset>1771650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139.5pt;margin-top:-55.5pt;width:165pt;height:24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E5F9B7" wp14:editId="7CA9CAC0">
                <wp:simplePos x="0" y="0"/>
                <wp:positionH relativeFrom="column">
                  <wp:posOffset>-609600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-48pt;margin-top:-55.5pt;width:165pt;height:24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UfgIAAAUF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98162" wp14:editId="5ED53968">
                <wp:simplePos x="0" y="0"/>
                <wp:positionH relativeFrom="column">
                  <wp:posOffset>4105275</wp:posOffset>
                </wp:positionH>
                <wp:positionV relativeFrom="paragraph">
                  <wp:posOffset>34290</wp:posOffset>
                </wp:positionV>
                <wp:extent cx="2095500" cy="3057525"/>
                <wp:effectExtent l="38100" t="38100" r="3810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23.25pt;margin-top:2.7pt;width:165pt;height:24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nOdwIAAPoE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AE768" wp14:editId="256C6B2E">
                <wp:simplePos x="0" y="0"/>
                <wp:positionH relativeFrom="column">
                  <wp:posOffset>1771650</wp:posOffset>
                </wp:positionH>
                <wp:positionV relativeFrom="paragraph">
                  <wp:posOffset>34290</wp:posOffset>
                </wp:positionV>
                <wp:extent cx="2095500" cy="3057525"/>
                <wp:effectExtent l="38100" t="38100" r="38100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39.5pt;margin-top:2.7pt;width:165pt;height:24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zedgIAAPoE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DB2E1" wp14:editId="1DC41EE2">
                <wp:simplePos x="0" y="0"/>
                <wp:positionH relativeFrom="column">
                  <wp:posOffset>-561975</wp:posOffset>
                </wp:positionH>
                <wp:positionV relativeFrom="paragraph">
                  <wp:posOffset>34290</wp:posOffset>
                </wp:positionV>
                <wp:extent cx="2095500" cy="3057525"/>
                <wp:effectExtent l="38100" t="38100" r="38100" b="47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44.25pt;margin-top:2.7pt;width:165pt;height:24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" fillcolor="window" strokecolor="red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7D43B" wp14:editId="6015883D">
                <wp:simplePos x="0" y="0"/>
                <wp:positionH relativeFrom="column">
                  <wp:posOffset>-561975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-44.25pt;margin-top:19.05pt;width:165pt;height:24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87DD4" wp14:editId="079FF68D">
                <wp:simplePos x="0" y="0"/>
                <wp:positionH relativeFrom="column">
                  <wp:posOffset>4286250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7" style="position:absolute;margin-left:337.5pt;margin-top:19.05pt;width:165pt;height:2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22C1B" wp14:editId="1A22DA15">
                <wp:simplePos x="0" y="0"/>
                <wp:positionH relativeFrom="column">
                  <wp:posOffset>1905000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150pt;margin-top:19.05pt;width:165pt;height:2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EC3D8A" wp14:editId="7701CCFE">
                <wp:simplePos x="0" y="0"/>
                <wp:positionH relativeFrom="column">
                  <wp:posOffset>-381000</wp:posOffset>
                </wp:positionH>
                <wp:positionV relativeFrom="paragraph">
                  <wp:posOffset>252730</wp:posOffset>
                </wp:positionV>
                <wp:extent cx="16097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00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0pt;margin-top:19.9pt;width:126.7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" strokecolor="white [3212]">
                <v:textbox style="mso-fit-shape-to-text:t"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00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/>
                  </w:txbxContent>
                </v:textbox>
              </v:shape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49736F" wp14:editId="15DE4E68">
                <wp:simplePos x="0" y="0"/>
                <wp:positionH relativeFrom="column">
                  <wp:posOffset>4191000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330pt;margin-top:-27.75pt;width:165pt;height:24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73FCBF" wp14:editId="6DB3EC92">
                <wp:simplePos x="0" y="0"/>
                <wp:positionH relativeFrom="column">
                  <wp:posOffset>1828800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2in;margin-top:-27.75pt;width:165pt;height:24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9DCBD" wp14:editId="223611FC">
                <wp:simplePos x="0" y="0"/>
                <wp:positionH relativeFrom="column">
                  <wp:posOffset>-628650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-49.5pt;margin-top:-27.75pt;width:165pt;height:24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" fillcolor="window" strokecolor="yellow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DB98E" wp14:editId="08E4559B">
                <wp:simplePos x="0" y="0"/>
                <wp:positionH relativeFrom="column">
                  <wp:posOffset>4191000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330pt;margin-top:23.7pt;width:165pt;height:24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DD7F28" wp14:editId="0D63E7E4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2in;margin-top:23.7pt;width:165pt;height:24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C3DECF" wp14:editId="114781E5">
                <wp:simplePos x="0" y="0"/>
                <wp:positionH relativeFrom="column">
                  <wp:posOffset>-628650</wp:posOffset>
                </wp:positionH>
                <wp:positionV relativeFrom="paragraph">
                  <wp:posOffset>302260</wp:posOffset>
                </wp:positionV>
                <wp:extent cx="2095500" cy="3057525"/>
                <wp:effectExtent l="38100" t="38100" r="38100" b="476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-49.5pt;margin-top:23.8pt;width:165pt;height:24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" fillcolor="window" strokecolor="yellow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4072F9" wp14:editId="2E879D70">
                <wp:simplePos x="0" y="0"/>
                <wp:positionH relativeFrom="column">
                  <wp:posOffset>4191000</wp:posOffset>
                </wp:positionH>
                <wp:positionV relativeFrom="paragraph">
                  <wp:posOffset>137795</wp:posOffset>
                </wp:positionV>
                <wp:extent cx="2095500" cy="3057525"/>
                <wp:effectExtent l="38100" t="38100" r="38100" b="476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0" style="position:absolute;margin-left:330pt;margin-top:10.85pt;width:165pt;height:24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50F2D" wp14:editId="66A3F29C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31" style="position:absolute;margin-left:2in;margin-top:5.6pt;width:165pt;height:24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" fillcolor="window" strokecolor="yellow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F2C87" wp14:editId="077C196D">
                <wp:simplePos x="0" y="0"/>
                <wp:positionH relativeFrom="column">
                  <wp:posOffset>-628650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FF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2" style="position:absolute;margin-left:-49.5pt;margin-top:5.6pt;width:165pt;height:24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IcgQIAAAw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FF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AC650D" wp14:editId="5DAD8ECB">
                <wp:simplePos x="0" y="0"/>
                <wp:positionH relativeFrom="column">
                  <wp:posOffset>1895475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149.25pt;margin-top:-14.2pt;width:165pt;height:24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AEAAD6" wp14:editId="44DC9F7F">
                <wp:simplePos x="0" y="0"/>
                <wp:positionH relativeFrom="column">
                  <wp:posOffset>4286250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337.5pt;margin-top:-14.2pt;width:165pt;height:240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C05F60" wp14:editId="5017CC9A">
                <wp:simplePos x="0" y="0"/>
                <wp:positionH relativeFrom="column">
                  <wp:posOffset>-476250</wp:posOffset>
                </wp:positionH>
                <wp:positionV relativeFrom="paragraph">
                  <wp:posOffset>-247015</wp:posOffset>
                </wp:positionV>
                <wp:extent cx="2095500" cy="3057525"/>
                <wp:effectExtent l="38100" t="38100" r="38100" b="476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-37.5pt;margin-top:-19.45pt;width:165pt;height:24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" fillcolor="window" strokecolor="#0070c0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57D2D9" wp14:editId="0D40B423">
                <wp:simplePos x="0" y="0"/>
                <wp:positionH relativeFrom="column">
                  <wp:posOffset>4286250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26" style="position:absolute;margin-left:337.5pt;margin-top:10.35pt;width:165pt;height:24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34594C" wp14:editId="7F52A900">
                <wp:simplePos x="0" y="0"/>
                <wp:positionH relativeFrom="column">
                  <wp:posOffset>1895475</wp:posOffset>
                </wp:positionH>
                <wp:positionV relativeFrom="paragraph">
                  <wp:posOffset>188595</wp:posOffset>
                </wp:positionV>
                <wp:extent cx="2095500" cy="3057525"/>
                <wp:effectExtent l="38100" t="38100" r="38100" b="476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26" style="position:absolute;margin-left:149.25pt;margin-top:14.85pt;width:165pt;height:24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BA1CC0" wp14:editId="54EDC78B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-37.5pt;margin-top:10.35pt;width:165pt;height:24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" fillcolor="window" strokecolor="#0070c0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3CFEC8" wp14:editId="16071042">
                <wp:simplePos x="0" y="0"/>
                <wp:positionH relativeFrom="column">
                  <wp:posOffset>4333875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33" style="position:absolute;margin-left:341.25pt;margin-top:16.9pt;width:165pt;height:24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4E2395" wp14:editId="10B7F4DB">
                <wp:simplePos x="0" y="0"/>
                <wp:positionH relativeFrom="column">
                  <wp:posOffset>1962150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34" style="position:absolute;margin-left:154.5pt;margin-top:16.9pt;width:165pt;height:24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4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93458" wp14:editId="399A1C6A">
                <wp:simplePos x="0" y="0"/>
                <wp:positionH relativeFrom="column">
                  <wp:posOffset>-476250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70C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" o:spid="_x0000_s1035" style="position:absolute;margin-left:-37.5pt;margin-top:16.9pt;width:165pt;height:24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70C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3AFFF4" wp14:editId="467A248F">
                <wp:simplePos x="0" y="0"/>
                <wp:positionH relativeFrom="column">
                  <wp:posOffset>4219575</wp:posOffset>
                </wp:positionH>
                <wp:positionV relativeFrom="paragraph">
                  <wp:posOffset>6400800</wp:posOffset>
                </wp:positionV>
                <wp:extent cx="2095500" cy="3057525"/>
                <wp:effectExtent l="38100" t="38100" r="38100" b="476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36" style="position:absolute;margin-left:332.25pt;margin-top:7in;width:165pt;height:24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D95186" wp14:editId="6A1957C5">
                <wp:simplePos x="0" y="0"/>
                <wp:positionH relativeFrom="column">
                  <wp:posOffset>1838325</wp:posOffset>
                </wp:positionH>
                <wp:positionV relativeFrom="paragraph">
                  <wp:posOffset>6343650</wp:posOffset>
                </wp:positionV>
                <wp:extent cx="2095500" cy="3057525"/>
                <wp:effectExtent l="38100" t="38100" r="38100" b="476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37" style="position:absolute;margin-left:144.75pt;margin-top:499.5pt;width:165pt;height:24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" fillcolor="window" strokecolor="windowText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91574" wp14:editId="33C8EAC4">
                <wp:simplePos x="0" y="0"/>
                <wp:positionH relativeFrom="column">
                  <wp:posOffset>-523875</wp:posOffset>
                </wp:positionH>
                <wp:positionV relativeFrom="paragraph">
                  <wp:posOffset>6286500</wp:posOffset>
                </wp:positionV>
                <wp:extent cx="2095500" cy="3057525"/>
                <wp:effectExtent l="38100" t="38100" r="38100" b="476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38" style="position:absolute;margin-left:-41.25pt;margin-top:495pt;width:165pt;height:24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0000" w:themeColor="text1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374321" wp14:editId="4016E756">
                <wp:simplePos x="0" y="0"/>
                <wp:positionH relativeFrom="column">
                  <wp:posOffset>4181475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26" style="position:absolute;margin-left:329.25pt;margin-top:242.25pt;width:165pt;height:24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B59760" wp14:editId="567D079A">
                <wp:simplePos x="0" y="0"/>
                <wp:positionH relativeFrom="column">
                  <wp:posOffset>1819275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26" style="position:absolute;margin-left:143.25pt;margin-top:242.25pt;width:165pt;height:24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9994F6" wp14:editId="3FF45811">
                <wp:simplePos x="0" y="0"/>
                <wp:positionH relativeFrom="column">
                  <wp:posOffset>-523875</wp:posOffset>
                </wp:positionH>
                <wp:positionV relativeFrom="paragraph">
                  <wp:posOffset>3009900</wp:posOffset>
                </wp:positionV>
                <wp:extent cx="2095500" cy="3057525"/>
                <wp:effectExtent l="38100" t="38100" r="38100" b="4762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2" o:spid="_x0000_s1026" style="position:absolute;margin-left:-41.25pt;margin-top:237pt;width:165pt;height:24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E34E95" wp14:editId="7A4A6BC3">
                <wp:simplePos x="0" y="0"/>
                <wp:positionH relativeFrom="column">
                  <wp:posOffset>-523875</wp:posOffset>
                </wp:positionH>
                <wp:positionV relativeFrom="paragraph">
                  <wp:posOffset>-419100</wp:posOffset>
                </wp:positionV>
                <wp:extent cx="2095500" cy="3057525"/>
                <wp:effectExtent l="38100" t="38100" r="38100" b="476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3" o:spid="_x0000_s1026" style="position:absolute;margin-left:-41.25pt;margin-top:-33pt;width:165pt;height:24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" fillcolor="white [3201]" strokecolor="black [3213]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151C8A" wp14:editId="08F4A7FD">
                <wp:simplePos x="0" y="0"/>
                <wp:positionH relativeFrom="column">
                  <wp:posOffset>1876425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4" o:spid="_x0000_s1026" style="position:absolute;margin-left:147.75pt;margin-top:-28.5pt;width:165pt;height:240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DD3DD3" wp14:editId="3E9981DF">
                <wp:simplePos x="0" y="0"/>
                <wp:positionH relativeFrom="column">
                  <wp:posOffset>4219575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5" o:spid="_x0000_s1026" style="position:absolute;margin-left:332.25pt;margin-top:-28.5pt;width:165pt;height:24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" fillcolor="window" strokecolor="windowText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900397" w:rsidRDefault="00D016B5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3F71D0" wp14:editId="5CFE11CD">
                <wp:simplePos x="0" y="0"/>
                <wp:positionH relativeFrom="column">
                  <wp:posOffset>4210050</wp:posOffset>
                </wp:positionH>
                <wp:positionV relativeFrom="paragraph">
                  <wp:posOffset>-285115</wp:posOffset>
                </wp:positionV>
                <wp:extent cx="2095500" cy="3057525"/>
                <wp:effectExtent l="38100" t="38100" r="38100" b="4762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16B5">
                              <w:rPr>
                                <w:color w:val="FF00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5" o:spid="_x0000_s1039" style="position:absolute;margin-left:331.5pt;margin-top:-22.45pt;width:165pt;height:240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 w:rsidRPr="00D016B5">
                        <w:rPr>
                          <w:color w:val="FF00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0EA0E0" wp14:editId="4D3E951B">
                <wp:simplePos x="0" y="0"/>
                <wp:positionH relativeFrom="column">
                  <wp:posOffset>1828800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4" o:spid="_x0000_s1040" style="position:absolute;margin-left:2in;margin-top:-26.2pt;width:165pt;height:240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" fillcolor="window" strokecolor="#4f81b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EAFDA7" wp14:editId="7611EF7E">
                <wp:simplePos x="0" y="0"/>
                <wp:positionH relativeFrom="column">
                  <wp:posOffset>-495300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D016B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3" o:spid="_x0000_s1041" style="position:absolute;margin-left:-39pt;margin-top:-26.2pt;width:165pt;height:240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" fillcolor="window" strokecolor="#4f81bd [3204]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D016B5">
                        <w:rPr>
                          <w:color w:val="4F81BD" w:themeColor="accen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1DB055" wp14:editId="73027495">
                <wp:simplePos x="0" y="0"/>
                <wp:positionH relativeFrom="column">
                  <wp:posOffset>-266700</wp:posOffset>
                </wp:positionH>
                <wp:positionV relativeFrom="paragraph">
                  <wp:posOffset>6068695</wp:posOffset>
                </wp:positionV>
                <wp:extent cx="2095500" cy="3057525"/>
                <wp:effectExtent l="38100" t="38100" r="38100" b="4762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6" o:spid="_x0000_s1042" style="position:absolute;margin-left:-21pt;margin-top:477.85pt;width:165pt;height:240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4C1CEC" wp14:editId="56FE6CA3">
                <wp:simplePos x="0" y="0"/>
                <wp:positionH relativeFrom="column">
                  <wp:posOffset>1962150</wp:posOffset>
                </wp:positionH>
                <wp:positionV relativeFrom="paragraph">
                  <wp:posOffset>169545</wp:posOffset>
                </wp:positionV>
                <wp:extent cx="2095500" cy="3057525"/>
                <wp:effectExtent l="38100" t="38100" r="38100" b="4762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00397">
                              <w:rPr>
                                <w:color w:val="FFFF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1" o:spid="_x0000_s1043" style="position:absolute;margin-left:154.5pt;margin-top:13.35pt;width:165pt;height:24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 w:rsidRPr="00900397">
                        <w:rPr>
                          <w:color w:val="FFFF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DAA925" wp14:editId="1297CACF">
                <wp:simplePos x="0" y="0"/>
                <wp:positionH relativeFrom="column">
                  <wp:posOffset>4210050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2" o:spid="_x0000_s1044" style="position:absolute;margin-left:331.5pt;margin-top:15.6pt;width:165pt;height:24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CF4ECD" wp14:editId="7E0EF798">
                <wp:simplePos x="0" y="0"/>
                <wp:positionH relativeFrom="column">
                  <wp:posOffset>-314325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0" o:spid="_x0000_s1045" style="position:absolute;margin-left:-24.75pt;margin-top:15.6pt;width:165pt;height:240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" fillcolor="window" strokecolor="windowText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D016B5" w:rsidRDefault="00D016B5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485EE7" wp14:editId="196DA806">
                <wp:simplePos x="0" y="0"/>
                <wp:positionH relativeFrom="column">
                  <wp:posOffset>2038350</wp:posOffset>
                </wp:positionH>
                <wp:positionV relativeFrom="paragraph">
                  <wp:posOffset>252730</wp:posOffset>
                </wp:positionV>
                <wp:extent cx="2095500" cy="3057525"/>
                <wp:effectExtent l="38100" t="38100" r="38100" b="4762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7" o:spid="_x0000_s1046" style="position:absolute;margin-left:160.5pt;margin-top:19.9pt;width:165pt;height:240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302C51" wp14:editId="29210268">
                <wp:simplePos x="0" y="0"/>
                <wp:positionH relativeFrom="column">
                  <wp:posOffset>4314825</wp:posOffset>
                </wp:positionH>
                <wp:positionV relativeFrom="paragraph">
                  <wp:posOffset>-3175</wp:posOffset>
                </wp:positionV>
                <wp:extent cx="2095500" cy="3057525"/>
                <wp:effectExtent l="38100" t="38100" r="38100" b="4762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039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8" o:spid="_x0000_s1047" style="position:absolute;margin-left:339.75pt;margin-top:-.25pt;width:165pt;height:240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" fillcolor="white [3201]" strokecolor="black [3200]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0397">
                        <w:rPr>
                          <w:color w:val="000000" w:themeColor="tex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F72C63" w:rsidRDefault="00F72C63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2B6CA9" wp14:editId="5EF45587">
                <wp:simplePos x="0" y="0"/>
                <wp:positionH relativeFrom="column">
                  <wp:posOffset>4114800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324pt;margin-top:-9.75pt;width:165pt;height:240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" fillcolor="window" strokecolor="#00b05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5E537E1" wp14:editId="159D719B">
                <wp:simplePos x="0" y="0"/>
                <wp:positionH relativeFrom="column">
                  <wp:posOffset>1866900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47pt;margin-top:-9.75pt;width:165pt;height:240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" fillcolor="window" strokecolor="#00b05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0F77E55" wp14:editId="21B645F1">
                <wp:simplePos x="0" y="0"/>
                <wp:positionH relativeFrom="column">
                  <wp:posOffset>-409575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32.25pt;margin-top:-9.75pt;width:165pt;height:240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" fillcolor="window" strokecolor="#00b050" strokeweight="6pt"/>
            </w:pict>
          </mc:Fallback>
        </mc:AlternateContent>
      </w:r>
    </w:p>
    <w:p w:rsidR="00F72C63" w:rsidRDefault="00F72C6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31CBBB" wp14:editId="68619F4C">
                <wp:simplePos x="0" y="0"/>
                <wp:positionH relativeFrom="column">
                  <wp:posOffset>-371475</wp:posOffset>
                </wp:positionH>
                <wp:positionV relativeFrom="paragraph">
                  <wp:posOffset>6115685</wp:posOffset>
                </wp:positionV>
                <wp:extent cx="2095500" cy="3057525"/>
                <wp:effectExtent l="38100" t="38100" r="3810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48" style="position:absolute;margin-left:-29.25pt;margin-top:481.55pt;width:165pt;height:240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Change colour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0B9C97" wp14:editId="0682FFE3">
                <wp:simplePos x="0" y="0"/>
                <wp:positionH relativeFrom="column">
                  <wp:posOffset>4114800</wp:posOffset>
                </wp:positionH>
                <wp:positionV relativeFrom="paragraph">
                  <wp:posOffset>2820035</wp:posOffset>
                </wp:positionV>
                <wp:extent cx="2095500" cy="3057525"/>
                <wp:effectExtent l="38100" t="38100" r="3810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324pt;margin-top:222.05pt;width:165pt;height:240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" fillcolor="window" strokecolor="#00b05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23E6456" wp14:editId="4E9BFAC1">
                <wp:simplePos x="0" y="0"/>
                <wp:positionH relativeFrom="column">
                  <wp:posOffset>1752600</wp:posOffset>
                </wp:positionH>
                <wp:positionV relativeFrom="paragraph">
                  <wp:posOffset>2762885</wp:posOffset>
                </wp:positionV>
                <wp:extent cx="2095500" cy="3057525"/>
                <wp:effectExtent l="38100" t="38100" r="38100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38pt;margin-top:217.55pt;width:165pt;height:240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" fillcolor="window" strokecolor="#00b05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EF8AD7" wp14:editId="10AE33F3">
                <wp:simplePos x="0" y="0"/>
                <wp:positionH relativeFrom="column">
                  <wp:posOffset>-514350</wp:posOffset>
                </wp:positionH>
                <wp:positionV relativeFrom="paragraph">
                  <wp:posOffset>2762885</wp:posOffset>
                </wp:positionV>
                <wp:extent cx="2095500" cy="3057525"/>
                <wp:effectExtent l="38100" t="3810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40.5pt;margin-top:217.55pt;width:165pt;height:240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" fillcolor="window" strokecolor="#00b050" strokeweight="6pt"/>
            </w:pict>
          </mc:Fallback>
        </mc:AlternateContent>
      </w:r>
      <w:r>
        <w:br w:type="page"/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D43C39" wp14:editId="65171C63">
                <wp:simplePos x="0" y="0"/>
                <wp:positionH relativeFrom="column">
                  <wp:posOffset>4371975</wp:posOffset>
                </wp:positionH>
                <wp:positionV relativeFrom="paragraph">
                  <wp:posOffset>6229985</wp:posOffset>
                </wp:positionV>
                <wp:extent cx="2095500" cy="3057525"/>
                <wp:effectExtent l="38100" t="38100" r="38100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49" style="position:absolute;margin-left:344.25pt;margin-top:490.55pt;width:165pt;height:240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2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2E1131" wp14:editId="1856447E">
                <wp:simplePos x="0" y="0"/>
                <wp:positionH relativeFrom="column">
                  <wp:posOffset>1990725</wp:posOffset>
                </wp:positionH>
                <wp:positionV relativeFrom="paragraph">
                  <wp:posOffset>6172835</wp:posOffset>
                </wp:positionV>
                <wp:extent cx="2095500" cy="3057525"/>
                <wp:effectExtent l="38100" t="38100" r="38100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50" style="position:absolute;margin-left:156.75pt;margin-top:486.05pt;width:165pt;height:240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E343B8" wp14:editId="47A9B7FE">
                <wp:simplePos x="0" y="0"/>
                <wp:positionH relativeFrom="column">
                  <wp:posOffset>4362450</wp:posOffset>
                </wp:positionH>
                <wp:positionV relativeFrom="paragraph">
                  <wp:posOffset>-455930</wp:posOffset>
                </wp:positionV>
                <wp:extent cx="2095500" cy="3057525"/>
                <wp:effectExtent l="38100" t="38100" r="38100" b="4762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8" o:spid="_x0000_s1048" style="position:absolute;margin-left:343.5pt;margin-top:-35.9pt;width:165pt;height:240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Skip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>
      <w:bookmarkStart w:id="0" w:name="_GoBack"/>
      <w:bookmarkEnd w:id="0"/>
    </w:p>
    <w:sectPr w:rsidR="00D01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14" w:rsidRDefault="00C23014" w:rsidP="00C23014">
      <w:pPr>
        <w:spacing w:after="0" w:line="240" w:lineRule="auto"/>
      </w:pPr>
      <w:r>
        <w:separator/>
      </w:r>
    </w:p>
  </w:endnote>
  <w:end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14" w:rsidRDefault="00C23014" w:rsidP="00C23014">
      <w:pPr>
        <w:spacing w:after="0" w:line="240" w:lineRule="auto"/>
      </w:pPr>
      <w:r>
        <w:separator/>
      </w:r>
    </w:p>
  </w:footnote>
  <w:foot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  <w:p w:rsidR="00C23014" w:rsidRDefault="00C23014">
    <w:pPr>
      <w:pStyle w:val="Header"/>
    </w:pPr>
  </w:p>
  <w:p w:rsidR="00C23014" w:rsidRDefault="00C23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14"/>
    <w:rsid w:val="001D6B02"/>
    <w:rsid w:val="00766217"/>
    <w:rsid w:val="00900397"/>
    <w:rsid w:val="0098346C"/>
    <w:rsid w:val="00B3618C"/>
    <w:rsid w:val="00C23014"/>
    <w:rsid w:val="00CE309C"/>
    <w:rsid w:val="00D016B5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2C1D33-2DDB-4712-93F0-C55A2434070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7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5</cp:revision>
  <dcterms:created xsi:type="dcterms:W3CDTF">2014-05-25T22:38:00Z</dcterms:created>
  <dcterms:modified xsi:type="dcterms:W3CDTF">2014-05-25T23:49:00Z</dcterms:modified>
</cp:coreProperties>
</file>