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8A" w:rsidRPr="00FD0439" w:rsidRDefault="00540C8A" w:rsidP="00540C8A">
      <w:pPr>
        <w:jc w:val="center"/>
        <w:rPr>
          <w:sz w:val="44"/>
          <w:szCs w:val="44"/>
          <w:u w:val="single"/>
        </w:rPr>
      </w:pPr>
      <w:bookmarkStart w:id="0" w:name="_GoBack"/>
      <w:r w:rsidRPr="00FD0439">
        <w:rPr>
          <w:sz w:val="44"/>
          <w:szCs w:val="44"/>
          <w:u w:val="single"/>
        </w:rPr>
        <w:t>Boundless Plains</w:t>
      </w:r>
    </w:p>
    <w:p w:rsidR="000604ED" w:rsidRPr="00FD0439" w:rsidRDefault="00C32636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We took a boat across the sea</w:t>
      </w:r>
    </w:p>
    <w:p w:rsidR="00C32636" w:rsidRPr="00FD0439" w:rsidRDefault="00C32636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To claim this land for you and me</w:t>
      </w:r>
    </w:p>
    <w:p w:rsidR="00C32636" w:rsidRPr="00FD0439" w:rsidRDefault="00C32636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We ‘turned’ it into holy ground</w:t>
      </w:r>
    </w:p>
    <w:p w:rsidR="00C32636" w:rsidRPr="00FD0439" w:rsidRDefault="00C32636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And so we build a fence around</w:t>
      </w:r>
    </w:p>
    <w:p w:rsidR="00C32636" w:rsidRPr="00FD0439" w:rsidRDefault="00C32636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This land we ‘own’,</w:t>
      </w:r>
    </w:p>
    <w:p w:rsidR="00C32636" w:rsidRPr="00FD0439" w:rsidRDefault="00C32636" w:rsidP="00540C8A">
      <w:pPr>
        <w:jc w:val="center"/>
        <w:rPr>
          <w:sz w:val="44"/>
          <w:szCs w:val="44"/>
        </w:rPr>
      </w:pPr>
      <w:proofErr w:type="gramStart"/>
      <w:r w:rsidRPr="00FD0439">
        <w:rPr>
          <w:sz w:val="44"/>
          <w:szCs w:val="44"/>
        </w:rPr>
        <w:t>This holy ground</w:t>
      </w:r>
      <w:r w:rsidR="00540C8A" w:rsidRPr="00FD0439">
        <w:rPr>
          <w:sz w:val="44"/>
          <w:szCs w:val="44"/>
        </w:rPr>
        <w:t>.</w:t>
      </w:r>
      <w:proofErr w:type="gramEnd"/>
    </w:p>
    <w:p w:rsidR="00C32636" w:rsidRPr="00FD0439" w:rsidRDefault="00C32636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To keep it safe from others’ harm</w:t>
      </w:r>
    </w:p>
    <w:p w:rsidR="00C32636" w:rsidRPr="00FD0439" w:rsidRDefault="00C32636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To keep it ours, to keep it calm</w:t>
      </w:r>
      <w:r w:rsidR="00540C8A" w:rsidRPr="00FD0439">
        <w:rPr>
          <w:sz w:val="44"/>
          <w:szCs w:val="44"/>
        </w:rPr>
        <w:t>.</w:t>
      </w:r>
    </w:p>
    <w:p w:rsidR="00C32636" w:rsidRPr="00FD0439" w:rsidRDefault="00C32636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But now they come across the sea</w:t>
      </w:r>
    </w:p>
    <w:p w:rsidR="00C32636" w:rsidRPr="00FD0439" w:rsidRDefault="00540C8A" w:rsidP="00540C8A">
      <w:pPr>
        <w:jc w:val="center"/>
        <w:rPr>
          <w:sz w:val="44"/>
          <w:szCs w:val="44"/>
        </w:rPr>
      </w:pPr>
      <w:proofErr w:type="gramStart"/>
      <w:r w:rsidRPr="00FD0439">
        <w:rPr>
          <w:sz w:val="44"/>
          <w:szCs w:val="44"/>
        </w:rPr>
        <w:t>In</w:t>
      </w:r>
      <w:r w:rsidR="00C32636" w:rsidRPr="00FD0439">
        <w:rPr>
          <w:sz w:val="44"/>
          <w:szCs w:val="44"/>
        </w:rPr>
        <w:t xml:space="preserve"> their boats</w:t>
      </w:r>
      <w:r w:rsidRPr="00FD0439">
        <w:rPr>
          <w:sz w:val="44"/>
          <w:szCs w:val="44"/>
        </w:rPr>
        <w:t>,</w:t>
      </w:r>
      <w:r w:rsidR="00C32636" w:rsidRPr="00FD0439">
        <w:rPr>
          <w:sz w:val="44"/>
          <w:szCs w:val="44"/>
        </w:rPr>
        <w:t xml:space="preserve"> to take it from me.</w:t>
      </w:r>
      <w:proofErr w:type="gramEnd"/>
    </w:p>
    <w:p w:rsidR="00C32636" w:rsidRPr="00FD0439" w:rsidRDefault="00C32636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They’ll take our jobs, our way of life</w:t>
      </w:r>
    </w:p>
    <w:p w:rsidR="00C32636" w:rsidRPr="00FD0439" w:rsidRDefault="00C32636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They’ll take our homes, they’ll take our wives.</w:t>
      </w:r>
    </w:p>
    <w:p w:rsidR="00C32636" w:rsidRPr="00FD0439" w:rsidRDefault="00C32636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Our media tells us everyday</w:t>
      </w:r>
    </w:p>
    <w:p w:rsidR="00C32636" w:rsidRPr="00FD0439" w:rsidRDefault="00C32636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They are no good, send them away</w:t>
      </w:r>
    </w:p>
    <w:p w:rsidR="00C32636" w:rsidRPr="00FD0439" w:rsidRDefault="00C32636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Those people from across the sea,</w:t>
      </w:r>
    </w:p>
    <w:p w:rsidR="00C32636" w:rsidRPr="00FD0439" w:rsidRDefault="00C32636" w:rsidP="00540C8A">
      <w:pPr>
        <w:jc w:val="center"/>
        <w:rPr>
          <w:sz w:val="44"/>
          <w:szCs w:val="44"/>
        </w:rPr>
      </w:pPr>
      <w:proofErr w:type="gramStart"/>
      <w:r w:rsidRPr="00FD0439">
        <w:rPr>
          <w:sz w:val="44"/>
          <w:szCs w:val="44"/>
        </w:rPr>
        <w:t>Looking for lov</w:t>
      </w:r>
      <w:r w:rsidR="00540C8A" w:rsidRPr="00FD0439">
        <w:rPr>
          <w:sz w:val="44"/>
          <w:szCs w:val="44"/>
        </w:rPr>
        <w:t xml:space="preserve">e, </w:t>
      </w:r>
      <w:r w:rsidRPr="00FD0439">
        <w:rPr>
          <w:sz w:val="44"/>
          <w:szCs w:val="44"/>
        </w:rPr>
        <w:t>humanity.</w:t>
      </w:r>
      <w:proofErr w:type="gramEnd"/>
    </w:p>
    <w:p w:rsidR="00C32636" w:rsidRPr="00FD0439" w:rsidRDefault="00C32636" w:rsidP="00540C8A">
      <w:pPr>
        <w:jc w:val="center"/>
        <w:rPr>
          <w:sz w:val="44"/>
          <w:szCs w:val="44"/>
        </w:rPr>
      </w:pPr>
    </w:p>
    <w:p w:rsidR="00C32636" w:rsidRPr="00FD0439" w:rsidRDefault="00C32636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Our government says we’re a secular nation</w:t>
      </w:r>
    </w:p>
    <w:p w:rsidR="00C32636" w:rsidRPr="00FD0439" w:rsidRDefault="00C32636" w:rsidP="00540C8A">
      <w:pPr>
        <w:jc w:val="center"/>
        <w:rPr>
          <w:sz w:val="44"/>
          <w:szCs w:val="44"/>
        </w:rPr>
      </w:pPr>
      <w:proofErr w:type="gramStart"/>
      <w:r w:rsidRPr="00FD0439">
        <w:rPr>
          <w:sz w:val="44"/>
          <w:szCs w:val="44"/>
        </w:rPr>
        <w:t>With Christian values as our core station</w:t>
      </w:r>
      <w:r w:rsidR="00540C8A" w:rsidRPr="00FD0439">
        <w:rPr>
          <w:sz w:val="44"/>
          <w:szCs w:val="44"/>
        </w:rPr>
        <w:t>.</w:t>
      </w:r>
      <w:proofErr w:type="gramEnd"/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We show them as we work and play,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proofErr w:type="gramStart"/>
      <w:r w:rsidRPr="00FD0439">
        <w:rPr>
          <w:sz w:val="44"/>
          <w:szCs w:val="44"/>
        </w:rPr>
        <w:t>in</w:t>
      </w:r>
      <w:proofErr w:type="gramEnd"/>
      <w:r w:rsidRPr="00FD0439">
        <w:rPr>
          <w:sz w:val="44"/>
          <w:szCs w:val="44"/>
        </w:rPr>
        <w:t xml:space="preserve"> fact we show them every day.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But those values are for you and me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They do not extend across the sea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To those who need our humanity.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But what would Jesus really do?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Show more compassion than me and you?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He’d take in the sick, the lost, the poor…but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Would he really then ignore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Those people from across the sea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Who need our love, humanity?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Who aren’t that different from you and me?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Who love their God, pray and give charitably?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lastRenderedPageBreak/>
        <w:t>Would he accept them into our society?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Or would he turn his back and say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“You are too different, go away!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We do not want your problems here.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We don’t want your hate and fear.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We have our own, too much you see.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And you can’t take our way of life from me.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To have you here is not the Aussie way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So find another place to stay”.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</w:p>
    <w:p w:rsidR="003C59BE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But they can’t go home</w:t>
      </w:r>
      <w:r w:rsidR="003C59BE" w:rsidRPr="00FD0439">
        <w:rPr>
          <w:sz w:val="44"/>
          <w:szCs w:val="44"/>
        </w:rPr>
        <w:t>,</w:t>
      </w:r>
    </w:p>
    <w:p w:rsidR="00540C8A" w:rsidRPr="00FD0439" w:rsidRDefault="003C59BE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 xml:space="preserve"> T</w:t>
      </w:r>
      <w:r w:rsidR="00540C8A" w:rsidRPr="00FD0439">
        <w:rPr>
          <w:sz w:val="44"/>
          <w:szCs w:val="44"/>
        </w:rPr>
        <w:t>hese people who came across the sea</w:t>
      </w:r>
      <w:r w:rsidRPr="00FD0439">
        <w:rPr>
          <w:sz w:val="44"/>
          <w:szCs w:val="44"/>
        </w:rPr>
        <w:t>,</w:t>
      </w:r>
    </w:p>
    <w:p w:rsidR="00540C8A" w:rsidRPr="00FD0439" w:rsidRDefault="003C59BE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They</w:t>
      </w:r>
      <w:r w:rsidR="00540C8A" w:rsidRPr="00FD0439">
        <w:rPr>
          <w:sz w:val="44"/>
          <w:szCs w:val="44"/>
        </w:rPr>
        <w:t xml:space="preserve"> have no place to go, you see.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They have no home, their own is gone.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proofErr w:type="gramStart"/>
      <w:r w:rsidRPr="00FD0439">
        <w:rPr>
          <w:sz w:val="44"/>
          <w:szCs w:val="44"/>
        </w:rPr>
        <w:t>Taken away like the breeze takes a song.</w:t>
      </w:r>
      <w:proofErr w:type="gramEnd"/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No safe place to go to sleep at night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proofErr w:type="gramStart"/>
      <w:r w:rsidRPr="00FD0439">
        <w:rPr>
          <w:sz w:val="44"/>
          <w:szCs w:val="44"/>
        </w:rPr>
        <w:t>Because of drought, poverty and fight.</w:t>
      </w:r>
      <w:proofErr w:type="gramEnd"/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lastRenderedPageBreak/>
        <w:t>Yet here they come in boats, risking lives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proofErr w:type="gramStart"/>
      <w:r w:rsidRPr="00FD0439">
        <w:rPr>
          <w:sz w:val="44"/>
          <w:szCs w:val="44"/>
        </w:rPr>
        <w:t>With their children and their wives.</w:t>
      </w:r>
      <w:proofErr w:type="gramEnd"/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Looking for a home, you see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proofErr w:type="gramStart"/>
      <w:r w:rsidRPr="00FD0439">
        <w:rPr>
          <w:sz w:val="44"/>
          <w:szCs w:val="44"/>
        </w:rPr>
        <w:t>Filled with love and humanity.</w:t>
      </w:r>
      <w:proofErr w:type="gramEnd"/>
    </w:p>
    <w:p w:rsidR="003C59BE" w:rsidRPr="00FD0439" w:rsidRDefault="003C59BE" w:rsidP="00540C8A">
      <w:pPr>
        <w:jc w:val="center"/>
        <w:rPr>
          <w:sz w:val="44"/>
          <w:szCs w:val="44"/>
        </w:rPr>
      </w:pP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But Australia has closed the door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proofErr w:type="gramStart"/>
      <w:r w:rsidRPr="00FD0439">
        <w:rPr>
          <w:sz w:val="44"/>
          <w:szCs w:val="44"/>
        </w:rPr>
        <w:t>And said “We don’t want anymore”.</w:t>
      </w:r>
      <w:proofErr w:type="gramEnd"/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Our politicians, our people scared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 xml:space="preserve">“What it is, we’ve got, </w:t>
      </w:r>
      <w:proofErr w:type="gramStart"/>
      <w:r w:rsidRPr="00FD0439">
        <w:rPr>
          <w:sz w:val="44"/>
          <w:szCs w:val="44"/>
        </w:rPr>
        <w:t>we</w:t>
      </w:r>
      <w:proofErr w:type="gramEnd"/>
      <w:r w:rsidRPr="00FD0439">
        <w:rPr>
          <w:sz w:val="44"/>
          <w:szCs w:val="44"/>
        </w:rPr>
        <w:t xml:space="preserve"> don’t want it shared”.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</w:p>
    <w:p w:rsidR="00540C8A" w:rsidRPr="00FD0439" w:rsidRDefault="00540C8A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These people who come across the sea,</w:t>
      </w:r>
    </w:p>
    <w:p w:rsidR="00540C8A" w:rsidRPr="00FD0439" w:rsidRDefault="00540C8A" w:rsidP="00540C8A">
      <w:pPr>
        <w:jc w:val="center"/>
        <w:rPr>
          <w:sz w:val="44"/>
          <w:szCs w:val="44"/>
        </w:rPr>
      </w:pPr>
      <w:proofErr w:type="gramStart"/>
      <w:r w:rsidRPr="00FD0439">
        <w:rPr>
          <w:sz w:val="44"/>
          <w:szCs w:val="44"/>
        </w:rPr>
        <w:t>Looking for love and humanity.</w:t>
      </w:r>
      <w:proofErr w:type="gramEnd"/>
    </w:p>
    <w:p w:rsidR="003C59BE" w:rsidRDefault="00F94BCD" w:rsidP="00540C8A">
      <w:pPr>
        <w:jc w:val="center"/>
        <w:rPr>
          <w:sz w:val="44"/>
          <w:szCs w:val="44"/>
        </w:rPr>
      </w:pPr>
      <w:r>
        <w:rPr>
          <w:sz w:val="44"/>
          <w:szCs w:val="44"/>
        </w:rPr>
        <w:t>Should we really send them to PNG?</w:t>
      </w:r>
    </w:p>
    <w:p w:rsidR="00F94BCD" w:rsidRPr="00FD0439" w:rsidRDefault="00F94BCD" w:rsidP="00540C8A">
      <w:pPr>
        <w:jc w:val="center"/>
        <w:rPr>
          <w:sz w:val="44"/>
          <w:szCs w:val="44"/>
        </w:rPr>
      </w:pPr>
    </w:p>
    <w:p w:rsidR="003C59BE" w:rsidRDefault="003C59BE" w:rsidP="00540C8A">
      <w:pPr>
        <w:jc w:val="center"/>
        <w:rPr>
          <w:sz w:val="44"/>
          <w:szCs w:val="44"/>
        </w:rPr>
      </w:pPr>
      <w:r w:rsidRPr="00FD0439">
        <w:rPr>
          <w:sz w:val="44"/>
          <w:szCs w:val="44"/>
        </w:rPr>
        <w:t>Something to think about…</w:t>
      </w:r>
    </w:p>
    <w:p w:rsidR="00411B66" w:rsidRPr="00411B66" w:rsidRDefault="00411B66" w:rsidP="00411B66">
      <w:pPr>
        <w:rPr>
          <w:sz w:val="24"/>
          <w:szCs w:val="24"/>
        </w:rPr>
      </w:pPr>
      <w:r>
        <w:rPr>
          <w:sz w:val="24"/>
          <w:szCs w:val="24"/>
        </w:rPr>
        <w:t>A poem by Alwyn McNamara</w:t>
      </w:r>
      <w:bookmarkEnd w:id="0"/>
    </w:p>
    <w:sectPr w:rsidR="00411B66" w:rsidRPr="00411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36"/>
    <w:rsid w:val="000604ED"/>
    <w:rsid w:val="00285EBD"/>
    <w:rsid w:val="003C59BE"/>
    <w:rsid w:val="00411B66"/>
    <w:rsid w:val="00540C8A"/>
    <w:rsid w:val="005600DD"/>
    <w:rsid w:val="00C32636"/>
    <w:rsid w:val="00F94BCD"/>
    <w:rsid w:val="00F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wyn.copp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1C7D-ECB1-4648-B2EA-FD5098E83CC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2DABA80-0BDF-49DA-831E-823BB881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44</TotalTime>
  <Pages>4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7</cp:revision>
  <dcterms:created xsi:type="dcterms:W3CDTF">2013-08-06T22:06:00Z</dcterms:created>
  <dcterms:modified xsi:type="dcterms:W3CDTF">2016-06-27T03:11:00Z</dcterms:modified>
</cp:coreProperties>
</file>