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B9" w:rsidRPr="00D95309" w:rsidRDefault="00D95309" w:rsidP="00D95309">
      <w:pPr>
        <w:jc w:val="center"/>
        <w:rPr>
          <w:rFonts w:ascii="Arial Rounded MT Bold" w:hAnsi="Arial Rounded MT Bold" w:cs="Aharoni"/>
          <w:sz w:val="72"/>
          <w:szCs w:val="7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DDDC68" wp14:editId="195D6FA1">
                <wp:simplePos x="0" y="0"/>
                <wp:positionH relativeFrom="column">
                  <wp:posOffset>1152525</wp:posOffset>
                </wp:positionH>
                <wp:positionV relativeFrom="paragraph">
                  <wp:posOffset>5133975</wp:posOffset>
                </wp:positionV>
                <wp:extent cx="561975" cy="6762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309" w:rsidRDefault="00D95309" w:rsidP="00D95309">
                            <w:pPr>
                              <w:jc w:val="center"/>
                            </w:pPr>
                            <w:r>
                              <w:t>Jamal</w:t>
                            </w:r>
                            <w:r w:rsidR="003F7123">
                              <w:t xml:space="preserve"> and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.75pt;margin-top:404.25pt;width:44.25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">
                <v:textbox>
                  <w:txbxContent>
                    <w:p w:rsidR="00D95309" w:rsidRDefault="00D95309" w:rsidP="00D95309">
                      <w:pPr>
                        <w:jc w:val="center"/>
                      </w:pPr>
                      <w:r>
                        <w:t>Jamal</w:t>
                      </w:r>
                      <w:r w:rsidR="003F7123">
                        <w:t xml:space="preserve"> and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662C82" wp14:editId="68C626E1">
                <wp:simplePos x="0" y="0"/>
                <wp:positionH relativeFrom="column">
                  <wp:posOffset>4648200</wp:posOffset>
                </wp:positionH>
                <wp:positionV relativeFrom="paragraph">
                  <wp:posOffset>5362575</wp:posOffset>
                </wp:positionV>
                <wp:extent cx="762000" cy="4476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309" w:rsidRDefault="00D95309" w:rsidP="00D95309">
                            <w:pPr>
                              <w:jc w:val="center"/>
                            </w:pPr>
                            <w:proofErr w:type="spellStart"/>
                            <w:r>
                              <w:t>Bibi</w:t>
                            </w:r>
                            <w:proofErr w:type="spellEnd"/>
                            <w:r>
                              <w:t xml:space="preserve"> and Jamal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6pt;margin-top:422.25pt;width:60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">
                <v:textbox>
                  <w:txbxContent>
                    <w:p w:rsidR="00D95309" w:rsidRDefault="00D95309" w:rsidP="00D95309">
                      <w:pPr>
                        <w:jc w:val="center"/>
                      </w:pPr>
                      <w:proofErr w:type="spellStart"/>
                      <w:r>
                        <w:t>Bibi</w:t>
                      </w:r>
                      <w:proofErr w:type="spellEnd"/>
                      <w:r>
                        <w:t xml:space="preserve"> and Jamal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CE73A9" wp14:editId="4F37DFC7">
                <wp:simplePos x="0" y="0"/>
                <wp:positionH relativeFrom="column">
                  <wp:posOffset>2552700</wp:posOffset>
                </wp:positionH>
                <wp:positionV relativeFrom="paragraph">
                  <wp:posOffset>4572000</wp:posOffset>
                </wp:positionV>
                <wp:extent cx="1333500" cy="2667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309" w:rsidRDefault="003F7123" w:rsidP="003F7123">
                            <w:proofErr w:type="spellStart"/>
                            <w:r>
                              <w:t>Bibi</w:t>
                            </w:r>
                            <w:proofErr w:type="spellEnd"/>
                            <w:r>
                              <w:t xml:space="preserve">, </w:t>
                            </w:r>
                            <w:r w:rsidR="00D95309">
                              <w:t>Jamal</w:t>
                            </w:r>
                            <w:r>
                              <w:t xml:space="preserve"> and Me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1pt;margin-top:5in;width:10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">
                <v:textbox>
                  <w:txbxContent>
                    <w:p w:rsidR="00D95309" w:rsidRDefault="003F7123" w:rsidP="003F7123">
                      <w:proofErr w:type="spellStart"/>
                      <w:r>
                        <w:t>Bibi</w:t>
                      </w:r>
                      <w:proofErr w:type="spellEnd"/>
                      <w:r>
                        <w:t xml:space="preserve">, </w:t>
                      </w:r>
                      <w:r w:rsidR="00D95309">
                        <w:t>Jamal</w:t>
                      </w:r>
                      <w:r>
                        <w:t xml:space="preserve"> and Me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90B6C7" wp14:editId="23C0AFD6">
                <wp:simplePos x="0" y="0"/>
                <wp:positionH relativeFrom="column">
                  <wp:posOffset>2905125</wp:posOffset>
                </wp:positionH>
                <wp:positionV relativeFrom="paragraph">
                  <wp:posOffset>1647190</wp:posOffset>
                </wp:positionV>
                <wp:extent cx="409575" cy="6572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123" w:rsidRDefault="00D95309" w:rsidP="003F7123">
                            <w:proofErr w:type="spellStart"/>
                            <w:r>
                              <w:t>Bibi</w:t>
                            </w:r>
                            <w:proofErr w:type="spellEnd"/>
                            <w:r w:rsidR="003F7123">
                              <w:t xml:space="preserve"> and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8.75pt;margin-top:129.7pt;width:32.2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">
                <v:textbox>
                  <w:txbxContent>
                    <w:p w:rsidR="003F7123" w:rsidRDefault="00D95309" w:rsidP="003F7123">
                      <w:proofErr w:type="spellStart"/>
                      <w:r>
                        <w:t>Bibi</w:t>
                      </w:r>
                      <w:proofErr w:type="spellEnd"/>
                      <w:r w:rsidR="003F7123">
                        <w:t xml:space="preserve"> and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6596B" wp14:editId="04412BF3">
                <wp:simplePos x="0" y="0"/>
                <wp:positionH relativeFrom="column">
                  <wp:posOffset>-104775</wp:posOffset>
                </wp:positionH>
                <wp:positionV relativeFrom="paragraph">
                  <wp:posOffset>1400175</wp:posOffset>
                </wp:positionV>
                <wp:extent cx="4133850" cy="41624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41624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8.25pt;margin-top:110.25pt;width:325.5pt;height:3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" filled="f" strokecolor="#243f60 [1604]" strokeweight="2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FC718" wp14:editId="50C5B7F0">
                <wp:simplePos x="0" y="0"/>
                <wp:positionH relativeFrom="column">
                  <wp:posOffset>1390650</wp:posOffset>
                </wp:positionH>
                <wp:positionV relativeFrom="paragraph">
                  <wp:posOffset>3333750</wp:posOffset>
                </wp:positionV>
                <wp:extent cx="3524250" cy="46863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4686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09.5pt;margin-top:262.5pt;width:277.5pt;height:36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" filled="f" strokecolor="#385d8a" strokeweight="2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E5252" wp14:editId="2818EF5A">
                <wp:simplePos x="0" y="0"/>
                <wp:positionH relativeFrom="column">
                  <wp:posOffset>2409825</wp:posOffset>
                </wp:positionH>
                <wp:positionV relativeFrom="paragraph">
                  <wp:posOffset>1171575</wp:posOffset>
                </wp:positionV>
                <wp:extent cx="4095750" cy="44672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44672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89.75pt;margin-top:92.25pt;width:322.5pt;height:3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" filled="f" strokecolor="#385d8a" strokeweight="2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A3282F" wp14:editId="114980C6">
                <wp:simplePos x="0" y="0"/>
                <wp:positionH relativeFrom="column">
                  <wp:posOffset>3009900</wp:posOffset>
                </wp:positionH>
                <wp:positionV relativeFrom="paragraph">
                  <wp:posOffset>6800850</wp:posOffset>
                </wp:positionV>
                <wp:extent cx="628650" cy="1403985"/>
                <wp:effectExtent l="0" t="0" r="1905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309" w:rsidRDefault="00D95309" w:rsidP="00D95309">
                            <w:pPr>
                              <w:jc w:val="center"/>
                            </w:pPr>
                            <w:r>
                              <w:t>Jamal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7pt;margin-top:535.5pt;width:49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">
                <v:textbox style="mso-fit-shape-to-text:t">
                  <w:txbxContent>
                    <w:p w:rsidR="00D95309" w:rsidRDefault="00D95309" w:rsidP="00D95309">
                      <w:pPr>
                        <w:jc w:val="center"/>
                      </w:pPr>
                      <w:r>
                        <w:t>Jamal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099761" wp14:editId="70014019">
                <wp:simplePos x="0" y="0"/>
                <wp:positionH relativeFrom="column">
                  <wp:posOffset>4504055</wp:posOffset>
                </wp:positionH>
                <wp:positionV relativeFrom="paragraph">
                  <wp:posOffset>1400175</wp:posOffset>
                </wp:positionV>
                <wp:extent cx="409575" cy="1403985"/>
                <wp:effectExtent l="0" t="0" r="28575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309" w:rsidRDefault="00D95309" w:rsidP="00D95309">
                            <w:pPr>
                              <w:jc w:val="center"/>
                            </w:pPr>
                            <w:proofErr w:type="spellStart"/>
                            <w:r>
                              <w:t>Bibi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54.65pt;margin-top:110.25pt;width:32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">
                <v:textbox style="mso-fit-shape-to-text:t">
                  <w:txbxContent>
                    <w:p w:rsidR="00D95309" w:rsidRDefault="00D95309" w:rsidP="00D95309">
                      <w:pPr>
                        <w:jc w:val="center"/>
                      </w:pPr>
                      <w:proofErr w:type="spellStart"/>
                      <w:r>
                        <w:t>Bibi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4F371" wp14:editId="07FC39B4">
                <wp:simplePos x="0" y="0"/>
                <wp:positionH relativeFrom="column">
                  <wp:posOffset>1389380</wp:posOffset>
                </wp:positionH>
                <wp:positionV relativeFrom="paragraph">
                  <wp:posOffset>1524000</wp:posOffset>
                </wp:positionV>
                <wp:extent cx="409575" cy="1403985"/>
                <wp:effectExtent l="0" t="0" r="2857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309" w:rsidRDefault="00D95309" w:rsidP="00D95309">
                            <w:pPr>
                              <w:jc w:val="center"/>
                            </w:pPr>
                            <w:r>
                              <w:t>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09.4pt;margin-top:120pt;width:32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">
                <v:textbox style="mso-fit-shape-to-text:t">
                  <w:txbxContent>
                    <w:p w:rsidR="00D95309" w:rsidRDefault="00D95309" w:rsidP="00D95309">
                      <w:pPr>
                        <w:jc w:val="center"/>
                      </w:pPr>
                      <w:r>
                        <w:t>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haroni"/>
          <w:sz w:val="72"/>
          <w:szCs w:val="72"/>
        </w:rPr>
        <w:t>Boy</w:t>
      </w:r>
      <w:r w:rsidRPr="00D95309">
        <w:rPr>
          <w:rFonts w:ascii="Arial Rounded MT Bold" w:hAnsi="Arial Rounded MT Bold" w:cs="Aharoni"/>
          <w:sz w:val="72"/>
          <w:szCs w:val="72"/>
        </w:rPr>
        <w:t xml:space="preserve"> Overboard Character and Me</w:t>
      </w:r>
    </w:p>
    <w:sectPr w:rsidR="00C777B9" w:rsidRPr="00D95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09"/>
    <w:rsid w:val="003F7123"/>
    <w:rsid w:val="00C777B9"/>
    <w:rsid w:val="00D9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wyn.copp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8D57BA8-9EF6-4FE1-B5CA-EA36F3ECBC2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T&amp;A</cp:lastModifiedBy>
  <cp:revision>2</cp:revision>
  <dcterms:created xsi:type="dcterms:W3CDTF">2014-08-05T20:27:00Z</dcterms:created>
  <dcterms:modified xsi:type="dcterms:W3CDTF">2014-08-05T20:27:00Z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-2080798682</vt:i4>
  </property>
</Properties>
</file>