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07072" behindDoc="0" locked="0" layoutInCell="1" allowOverlap="1" wp14:anchorId="041407AC" wp14:editId="0F76F3CE">
            <wp:simplePos x="0" y="0"/>
            <wp:positionH relativeFrom="column">
              <wp:posOffset>5114925</wp:posOffset>
            </wp:positionH>
            <wp:positionV relativeFrom="paragraph">
              <wp:posOffset>1372235</wp:posOffset>
            </wp:positionV>
            <wp:extent cx="971550" cy="904875"/>
            <wp:effectExtent l="0" t="0" r="0" b="9525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S7X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05024" behindDoc="0" locked="0" layoutInCell="1" allowOverlap="1" wp14:anchorId="683CD779" wp14:editId="012332D3">
            <wp:simplePos x="0" y="0"/>
            <wp:positionH relativeFrom="column">
              <wp:posOffset>4393565</wp:posOffset>
            </wp:positionH>
            <wp:positionV relativeFrom="paragraph">
              <wp:posOffset>-561340</wp:posOffset>
            </wp:positionV>
            <wp:extent cx="1635760" cy="1885950"/>
            <wp:effectExtent l="0" t="0" r="254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AJK0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84544" behindDoc="0" locked="0" layoutInCell="1" allowOverlap="1" wp14:anchorId="3E61716A" wp14:editId="3B48C228">
            <wp:simplePos x="0" y="0"/>
            <wp:positionH relativeFrom="column">
              <wp:posOffset>2771775</wp:posOffset>
            </wp:positionH>
            <wp:positionV relativeFrom="paragraph">
              <wp:posOffset>1257935</wp:posOffset>
            </wp:positionV>
            <wp:extent cx="523875" cy="359783"/>
            <wp:effectExtent l="0" t="0" r="0" b="254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OYIM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59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74304" behindDoc="0" locked="0" layoutInCell="1" allowOverlap="1" wp14:anchorId="714D44E1" wp14:editId="3C586F76">
            <wp:simplePos x="0" y="0"/>
            <wp:positionH relativeFrom="column">
              <wp:posOffset>600075</wp:posOffset>
            </wp:positionH>
            <wp:positionV relativeFrom="paragraph">
              <wp:posOffset>1258570</wp:posOffset>
            </wp:positionV>
            <wp:extent cx="798195" cy="781050"/>
            <wp:effectExtent l="0" t="0" r="190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75328" behindDoc="0" locked="0" layoutInCell="1" allowOverlap="1" wp14:anchorId="27B8E825" wp14:editId="7BAEAAF4">
            <wp:simplePos x="0" y="0"/>
            <wp:positionH relativeFrom="column">
              <wp:posOffset>1905000</wp:posOffset>
            </wp:positionH>
            <wp:positionV relativeFrom="paragraph">
              <wp:posOffset>-427990</wp:posOffset>
            </wp:positionV>
            <wp:extent cx="866775" cy="2038350"/>
            <wp:effectExtent l="0" t="0" r="952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872256" behindDoc="0" locked="0" layoutInCell="1" allowOverlap="1" wp14:anchorId="76E158D6" wp14:editId="3E19EFDF">
            <wp:simplePos x="0" y="0"/>
            <wp:positionH relativeFrom="column">
              <wp:posOffset>-565150</wp:posOffset>
            </wp:positionH>
            <wp:positionV relativeFrom="paragraph">
              <wp:posOffset>-427990</wp:posOffset>
            </wp:positionV>
            <wp:extent cx="1508125" cy="2295525"/>
            <wp:effectExtent l="0" t="0" r="0" b="9525"/>
            <wp:wrapNone/>
            <wp:docPr id="54" name="Picture 54" descr="http://t3.gstatic.com/images?q=tbn:ANd9GcTzSGLupI9ALapObfICisnevu_yxJIcPFjDKfExx4f_MJzDUdJu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SGLupI9ALapObfICisnevu_yxJIcPFjDKfExx4f_MJzDUdJus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EBF52" wp14:editId="076E96F7">
                <wp:simplePos x="0" y="0"/>
                <wp:positionH relativeFrom="column">
                  <wp:posOffset>4238625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3.75pt;margin-top:-55.5pt;width:165pt;height:24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WudwIAAPoE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" fillcolor="window" strokecolor="red" strokeweight="6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045E09D" wp14:editId="23C6B50A">
            <wp:extent cx="866775" cy="20383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E7534" wp14:editId="63B30CA0">
                <wp:simplePos x="0" y="0"/>
                <wp:positionH relativeFrom="column">
                  <wp:posOffset>1771650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139.5pt;margin-top:-55.5pt;width:165pt;height:24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" fillcolor="window" strokecolor="red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853ED" wp14:editId="5FB8AA53">
                <wp:simplePos x="0" y="0"/>
                <wp:positionH relativeFrom="column">
                  <wp:posOffset>-609600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-48pt;margin-top:-55.5pt;width:165pt;height:24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UfgIAAAU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41888" behindDoc="0" locked="0" layoutInCell="1" allowOverlap="1" wp14:anchorId="472A0F94" wp14:editId="33A46939">
            <wp:simplePos x="0" y="0"/>
            <wp:positionH relativeFrom="column">
              <wp:posOffset>4391025</wp:posOffset>
            </wp:positionH>
            <wp:positionV relativeFrom="paragraph">
              <wp:posOffset>220345</wp:posOffset>
            </wp:positionV>
            <wp:extent cx="1576070" cy="1228725"/>
            <wp:effectExtent l="0" t="0" r="5080" b="95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14240" behindDoc="0" locked="0" layoutInCell="1" allowOverlap="1" wp14:anchorId="45657BFC" wp14:editId="615248F0">
            <wp:simplePos x="0" y="0"/>
            <wp:positionH relativeFrom="column">
              <wp:posOffset>-447676</wp:posOffset>
            </wp:positionH>
            <wp:positionV relativeFrom="paragraph">
              <wp:posOffset>163194</wp:posOffset>
            </wp:positionV>
            <wp:extent cx="1743075" cy="1743075"/>
            <wp:effectExtent l="0" t="0" r="9525" b="9525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JOLZ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50996" wp14:editId="1E0D96A3">
                <wp:simplePos x="0" y="0"/>
                <wp:positionH relativeFrom="column">
                  <wp:posOffset>4105275</wp:posOffset>
                </wp:positionH>
                <wp:positionV relativeFrom="paragraph">
                  <wp:posOffset>29845</wp:posOffset>
                </wp:positionV>
                <wp:extent cx="2095500" cy="30575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23.25pt;margin-top:2.35pt;width:165pt;height:24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nOdw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1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" fillcolor="window" strokecolor="red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8A836" wp14:editId="0639CD8D">
                <wp:simplePos x="0" y="0"/>
                <wp:positionH relativeFrom="column">
                  <wp:posOffset>1771650</wp:posOffset>
                </wp:positionH>
                <wp:positionV relativeFrom="paragraph">
                  <wp:posOffset>29845</wp:posOffset>
                </wp:positionV>
                <wp:extent cx="2095500" cy="3057525"/>
                <wp:effectExtent l="38100" t="38100" r="3810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39.5pt;margin-top:2.35pt;width:165pt;height:24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edgIAAPoE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" fillcolor="window" strokecolor="red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F5AF5" wp14:editId="00A166D0">
                <wp:simplePos x="0" y="0"/>
                <wp:positionH relativeFrom="column">
                  <wp:posOffset>-561975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44.25pt;margin-top:2.7pt;width:165pt;height:24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" fillcolor="window" strokecolor="red" strokeweight="6pt"/>
            </w:pict>
          </mc:Fallback>
        </mc:AlternateContent>
      </w:r>
    </w:p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40864" behindDoc="0" locked="0" layoutInCell="1" allowOverlap="1" wp14:anchorId="4AF1EC24" wp14:editId="3DFCEBDC">
            <wp:simplePos x="0" y="0"/>
            <wp:positionH relativeFrom="column">
              <wp:posOffset>1847850</wp:posOffset>
            </wp:positionH>
            <wp:positionV relativeFrom="paragraph">
              <wp:posOffset>97155</wp:posOffset>
            </wp:positionV>
            <wp:extent cx="1924050" cy="20955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42912" behindDoc="0" locked="0" layoutInCell="1" allowOverlap="1" wp14:anchorId="19678A8B" wp14:editId="343AA5ED">
            <wp:simplePos x="0" y="0"/>
            <wp:positionH relativeFrom="column">
              <wp:posOffset>4305300</wp:posOffset>
            </wp:positionH>
            <wp:positionV relativeFrom="paragraph">
              <wp:posOffset>226216</wp:posOffset>
            </wp:positionV>
            <wp:extent cx="1781175" cy="1387954"/>
            <wp:effectExtent l="0" t="0" r="0" b="317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23456" behindDoc="0" locked="0" layoutInCell="1" allowOverlap="1" wp14:anchorId="133E1BF0" wp14:editId="50C27B16">
            <wp:simplePos x="0" y="0"/>
            <wp:positionH relativeFrom="column">
              <wp:posOffset>361950</wp:posOffset>
            </wp:positionH>
            <wp:positionV relativeFrom="paragraph">
              <wp:posOffset>129540</wp:posOffset>
            </wp:positionV>
            <wp:extent cx="983615" cy="781050"/>
            <wp:effectExtent l="0" t="0" r="6985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XIOI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D43B" wp14:editId="6015883D">
                <wp:simplePos x="0" y="0"/>
                <wp:positionH relativeFrom="column">
                  <wp:posOffset>-561975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44.25pt;margin-top:19.05pt;width:165pt;height:24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7DD4" wp14:editId="079FF68D">
                <wp:simplePos x="0" y="0"/>
                <wp:positionH relativeFrom="column">
                  <wp:posOffset>4286250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7" style="position:absolute;margin-left:337.5pt;margin-top:19.05pt;width:165pt;height:2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AeggIAAAw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22C1B" wp14:editId="1A22DA15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150pt;margin-top:19.05pt;width:16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C3D8A" wp14:editId="7701CCFE">
                <wp:simplePos x="0" y="0"/>
                <wp:positionH relativeFrom="column">
                  <wp:posOffset>-381000</wp:posOffset>
                </wp:positionH>
                <wp:positionV relativeFrom="paragraph">
                  <wp:posOffset>252730</wp:posOffset>
                </wp:positionV>
                <wp:extent cx="1609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00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0pt;margin-top:19.9pt;width:126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RaLA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" strokecolor="white [3212]">
                <v:textbox style="mso-fit-shape-to-text:t"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00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/>
                  </w:txbxContent>
                </v:textbox>
              </v:shape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lastRenderedPageBreak/>
        <w:drawing>
          <wp:anchor distT="0" distB="0" distL="114300" distR="114300" simplePos="0" relativeHeight="251895808" behindDoc="0" locked="0" layoutInCell="1" allowOverlap="1" wp14:anchorId="627CEBA6" wp14:editId="6D693B62">
            <wp:simplePos x="0" y="0"/>
            <wp:positionH relativeFrom="column">
              <wp:posOffset>4355465</wp:posOffset>
            </wp:positionH>
            <wp:positionV relativeFrom="paragraph">
              <wp:posOffset>-113665</wp:posOffset>
            </wp:positionV>
            <wp:extent cx="1635760" cy="1885950"/>
            <wp:effectExtent l="0" t="0" r="254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AJK0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869184" behindDoc="0" locked="0" layoutInCell="1" allowOverlap="1" wp14:anchorId="678D1651" wp14:editId="2A9E0408">
            <wp:simplePos x="0" y="0"/>
            <wp:positionH relativeFrom="column">
              <wp:posOffset>-479425</wp:posOffset>
            </wp:positionH>
            <wp:positionV relativeFrom="paragraph">
              <wp:posOffset>-158115</wp:posOffset>
            </wp:positionV>
            <wp:extent cx="1508125" cy="2295525"/>
            <wp:effectExtent l="0" t="0" r="0" b="9525"/>
            <wp:wrapNone/>
            <wp:docPr id="53" name="Picture 53" descr="http://t3.gstatic.com/images?q=tbn:ANd9GcTzSGLupI9ALapObfICisnevu_yxJIcPFjDKfExx4f_MJzDUdJu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SGLupI9ALapObfICisnevu_yxJIcPFjDKfExx4f_MJzDUdJus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D823F" wp14:editId="204A6E79">
                <wp:simplePos x="0" y="0"/>
                <wp:positionH relativeFrom="column">
                  <wp:posOffset>-561975</wp:posOffset>
                </wp:positionH>
                <wp:positionV relativeFrom="paragraph">
                  <wp:posOffset>-409575</wp:posOffset>
                </wp:positionV>
                <wp:extent cx="2095500" cy="3057525"/>
                <wp:effectExtent l="38100" t="3810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-44.25pt;margin-top:-32.25pt;width:165pt;height:24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HReAIAAPoE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" fillcolor="window" strokecolor="yellow" strokeweight="6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877376" behindDoc="0" locked="0" layoutInCell="1" allowOverlap="1" wp14:anchorId="2366C6CD" wp14:editId="38E558C0">
            <wp:simplePos x="0" y="0"/>
            <wp:positionH relativeFrom="column">
              <wp:posOffset>2000250</wp:posOffset>
            </wp:positionH>
            <wp:positionV relativeFrom="paragraph">
              <wp:posOffset>48260</wp:posOffset>
            </wp:positionV>
            <wp:extent cx="866775" cy="2038350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A9305" wp14:editId="4C36F56A">
                <wp:simplePos x="0" y="0"/>
                <wp:positionH relativeFrom="column">
                  <wp:posOffset>4191000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330pt;margin-top:-27.75pt;width:165pt;height:24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" fillcolor="window" strokecolor="yellow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1D219" wp14:editId="70960D2E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2in;margin-top:-27.75pt;width:165pt;height:24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" fillcolor="window" strokecolor="yellow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896832" behindDoc="0" locked="0" layoutInCell="1" allowOverlap="1" wp14:anchorId="32EEBA44" wp14:editId="0B6C96B4">
            <wp:simplePos x="0" y="0"/>
            <wp:positionH relativeFrom="column">
              <wp:posOffset>5153025</wp:posOffset>
            </wp:positionH>
            <wp:positionV relativeFrom="paragraph">
              <wp:posOffset>109220</wp:posOffset>
            </wp:positionV>
            <wp:extent cx="971550" cy="904875"/>
            <wp:effectExtent l="0" t="0" r="0" b="952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S7X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86592" behindDoc="0" locked="0" layoutInCell="1" allowOverlap="1" wp14:anchorId="1F995D6B" wp14:editId="59A19EF9">
            <wp:simplePos x="0" y="0"/>
            <wp:positionH relativeFrom="column">
              <wp:posOffset>2924175</wp:posOffset>
            </wp:positionH>
            <wp:positionV relativeFrom="paragraph">
              <wp:posOffset>156845</wp:posOffset>
            </wp:positionV>
            <wp:extent cx="523875" cy="359410"/>
            <wp:effectExtent l="0" t="0" r="9525" b="254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OYIM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70208" behindDoc="0" locked="0" layoutInCell="1" allowOverlap="1" wp14:anchorId="0D1E8A42" wp14:editId="67AAB1F5">
            <wp:simplePos x="0" y="0"/>
            <wp:positionH relativeFrom="column">
              <wp:posOffset>571500</wp:posOffset>
            </wp:positionH>
            <wp:positionV relativeFrom="paragraph">
              <wp:posOffset>109220</wp:posOffset>
            </wp:positionV>
            <wp:extent cx="798195" cy="781050"/>
            <wp:effectExtent l="0" t="0" r="190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C59DA" wp14:editId="27FFAD74">
                <wp:simplePos x="0" y="0"/>
                <wp:positionH relativeFrom="column">
                  <wp:posOffset>4191000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330pt;margin-top:23.7pt;width:165pt;height:24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AE09E5" wp14:editId="2DBE45FF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2in;margin-top:23.7pt;width:165pt;height:24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" fillcolor="window" strokecolor="yellow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01D20" wp14:editId="6EBA5E7E">
                <wp:simplePos x="0" y="0"/>
                <wp:positionH relativeFrom="column">
                  <wp:posOffset>-628650</wp:posOffset>
                </wp:positionH>
                <wp:positionV relativeFrom="paragraph">
                  <wp:posOffset>302260</wp:posOffset>
                </wp:positionV>
                <wp:extent cx="2095500" cy="3057525"/>
                <wp:effectExtent l="38100" t="38100" r="38100" b="476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-49.5pt;margin-top:23.8pt;width:165pt;height:2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" fillcolor="window" strokecolor="yellow" strokeweight="6pt"/>
            </w:pict>
          </mc:Fallback>
        </mc:AlternateContent>
      </w:r>
    </w:p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53152" behindDoc="0" locked="0" layoutInCell="1" allowOverlap="1" wp14:anchorId="3C9DF14F" wp14:editId="123F36F3">
            <wp:simplePos x="0" y="0"/>
            <wp:positionH relativeFrom="column">
              <wp:posOffset>4476750</wp:posOffset>
            </wp:positionH>
            <wp:positionV relativeFrom="paragraph">
              <wp:posOffset>160020</wp:posOffset>
            </wp:positionV>
            <wp:extent cx="1576070" cy="1228725"/>
            <wp:effectExtent l="0" t="0" r="5080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16288" behindDoc="0" locked="0" layoutInCell="1" allowOverlap="1" wp14:anchorId="133F714D" wp14:editId="03EA5026">
            <wp:simplePos x="0" y="0"/>
            <wp:positionH relativeFrom="column">
              <wp:posOffset>-561975</wp:posOffset>
            </wp:positionH>
            <wp:positionV relativeFrom="paragraph">
              <wp:posOffset>302895</wp:posOffset>
            </wp:positionV>
            <wp:extent cx="1828800" cy="182880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JOLZ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38816" behindDoc="0" locked="0" layoutInCell="1" allowOverlap="1" wp14:anchorId="4F11659F" wp14:editId="697457DB">
            <wp:simplePos x="0" y="0"/>
            <wp:positionH relativeFrom="column">
              <wp:posOffset>1924050</wp:posOffset>
            </wp:positionH>
            <wp:positionV relativeFrom="paragraph">
              <wp:posOffset>65405</wp:posOffset>
            </wp:positionV>
            <wp:extent cx="1924050" cy="20955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44960" behindDoc="0" locked="0" layoutInCell="1" allowOverlap="1" wp14:anchorId="79254ADA" wp14:editId="26B57BDE">
            <wp:simplePos x="0" y="0"/>
            <wp:positionH relativeFrom="column">
              <wp:posOffset>4333875</wp:posOffset>
            </wp:positionH>
            <wp:positionV relativeFrom="paragraph">
              <wp:posOffset>146050</wp:posOffset>
            </wp:positionV>
            <wp:extent cx="1781175" cy="1387475"/>
            <wp:effectExtent l="0" t="0" r="9525" b="317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25504" behindDoc="0" locked="0" layoutInCell="1" allowOverlap="1" wp14:anchorId="2CDC5265" wp14:editId="1B51B4C6">
            <wp:simplePos x="0" y="0"/>
            <wp:positionH relativeFrom="column">
              <wp:posOffset>285750</wp:posOffset>
            </wp:positionH>
            <wp:positionV relativeFrom="paragraph">
              <wp:posOffset>193040</wp:posOffset>
            </wp:positionV>
            <wp:extent cx="983615" cy="781050"/>
            <wp:effectExtent l="0" t="0" r="6985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XIOI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072F9" wp14:editId="2E879D70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2095500" cy="3057525"/>
                <wp:effectExtent l="38100" t="38100" r="38100" b="476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margin-left:330pt;margin-top:10.85pt;width:165pt;height:24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50F2D" wp14:editId="66A3F29C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1" style="position:absolute;margin-left:2in;margin-top:5.6pt;width:165pt;height:2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iIgQIAAAwF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" fillcolor="window" strokecolor="yellow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F2C87" wp14:editId="077C196D">
                <wp:simplePos x="0" y="0"/>
                <wp:positionH relativeFrom="column">
                  <wp:posOffset>-628650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FF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2" style="position:absolute;margin-left:-49.5pt;margin-top:5.6pt;width:165pt;height:24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BGggIAAAw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FF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lastRenderedPageBreak/>
        <w:drawing>
          <wp:anchor distT="0" distB="0" distL="114300" distR="114300" simplePos="0" relativeHeight="251898880" behindDoc="0" locked="0" layoutInCell="1" allowOverlap="1" wp14:anchorId="74B51329" wp14:editId="61AD09FF">
            <wp:simplePos x="0" y="0"/>
            <wp:positionH relativeFrom="column">
              <wp:posOffset>4441190</wp:posOffset>
            </wp:positionH>
            <wp:positionV relativeFrom="paragraph">
              <wp:posOffset>-85090</wp:posOffset>
            </wp:positionV>
            <wp:extent cx="1635760" cy="1885950"/>
            <wp:effectExtent l="0" t="0" r="254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AJK0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79424" behindDoc="0" locked="0" layoutInCell="1" allowOverlap="1" wp14:anchorId="463B3568" wp14:editId="687CB976">
            <wp:simplePos x="0" y="0"/>
            <wp:positionH relativeFrom="column">
              <wp:posOffset>2057400</wp:posOffset>
            </wp:positionH>
            <wp:positionV relativeFrom="paragraph">
              <wp:posOffset>229235</wp:posOffset>
            </wp:positionV>
            <wp:extent cx="866775" cy="203835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863040" behindDoc="0" locked="0" layoutInCell="1" allowOverlap="1" wp14:anchorId="13E3C62D" wp14:editId="24366BD0">
            <wp:simplePos x="0" y="0"/>
            <wp:positionH relativeFrom="column">
              <wp:posOffset>-403225</wp:posOffset>
            </wp:positionH>
            <wp:positionV relativeFrom="paragraph">
              <wp:posOffset>-27940</wp:posOffset>
            </wp:positionV>
            <wp:extent cx="1508125" cy="2295525"/>
            <wp:effectExtent l="0" t="0" r="0" b="9525"/>
            <wp:wrapNone/>
            <wp:docPr id="50" name="Picture 50" descr="http://t3.gstatic.com/images?q=tbn:ANd9GcTzSGLupI9ALapObfICisnevu_yxJIcPFjDKfExx4f_MJzDUdJu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SGLupI9ALapObfICisnevu_yxJIcPFjDKfExx4f_MJzDUdJus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2DEA2" wp14:editId="72B3BF0C">
                <wp:simplePos x="0" y="0"/>
                <wp:positionH relativeFrom="column">
                  <wp:posOffset>1895475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149.25pt;margin-top:-14.2pt;width:165pt;height:24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" fillcolor="window" strokecolor="#0070c0" strokeweight="6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909120" behindDoc="0" locked="0" layoutInCell="1" allowOverlap="1" wp14:anchorId="2F726FCA" wp14:editId="54376C60">
            <wp:simplePos x="0" y="0"/>
            <wp:positionH relativeFrom="column">
              <wp:posOffset>5305425</wp:posOffset>
            </wp:positionH>
            <wp:positionV relativeFrom="paragraph">
              <wp:posOffset>1877060</wp:posOffset>
            </wp:positionV>
            <wp:extent cx="971550" cy="904875"/>
            <wp:effectExtent l="0" t="0" r="0" b="9525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S7X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EA5B2C" wp14:editId="64B880E5">
                <wp:simplePos x="0" y="0"/>
                <wp:positionH relativeFrom="column">
                  <wp:posOffset>4286250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337.5pt;margin-top:-14.2pt;width:165pt;height:24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VpfA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" fillcolor="window" strokecolor="#0070c0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839C88" wp14:editId="4B18EBBE">
                <wp:simplePos x="0" y="0"/>
                <wp:positionH relativeFrom="column">
                  <wp:posOffset>-476250</wp:posOffset>
                </wp:positionH>
                <wp:positionV relativeFrom="paragraph">
                  <wp:posOffset>-247015</wp:posOffset>
                </wp:positionV>
                <wp:extent cx="2095500" cy="3057525"/>
                <wp:effectExtent l="38100" t="38100" r="38100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-37.5pt;margin-top:-19.45pt;width:165pt;height:24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" fillcolor="window" strokecolor="#0070c0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888640" behindDoc="0" locked="0" layoutInCell="1" allowOverlap="1" wp14:anchorId="23462552" wp14:editId="55127814">
            <wp:simplePos x="0" y="0"/>
            <wp:positionH relativeFrom="column">
              <wp:posOffset>2924175</wp:posOffset>
            </wp:positionH>
            <wp:positionV relativeFrom="paragraph">
              <wp:posOffset>292100</wp:posOffset>
            </wp:positionV>
            <wp:extent cx="523875" cy="359410"/>
            <wp:effectExtent l="0" t="0" r="9525" b="254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OYIM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65088" behindDoc="0" locked="0" layoutInCell="1" allowOverlap="1" wp14:anchorId="36FFF7C7" wp14:editId="14D163B0">
            <wp:simplePos x="0" y="0"/>
            <wp:positionH relativeFrom="column">
              <wp:posOffset>676275</wp:posOffset>
            </wp:positionH>
            <wp:positionV relativeFrom="paragraph">
              <wp:posOffset>109220</wp:posOffset>
            </wp:positionV>
            <wp:extent cx="798195" cy="781050"/>
            <wp:effectExtent l="0" t="0" r="190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5F9084" wp14:editId="1C381DED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337.5pt;margin-top:10.35pt;width:165pt;height:24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27fA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" fillcolor="window" strokecolor="#0070c0" strokeweight="6pt"/>
            </w:pict>
          </mc:Fallback>
        </mc:AlternateContent>
      </w:r>
      <w:r w:rsidR="008E5F5B">
        <w:rPr>
          <w:noProof/>
          <w:lang w:eastAsia="en-AU"/>
        </w:rPr>
        <w:drawing>
          <wp:anchor distT="0" distB="0" distL="114300" distR="114300" simplePos="0" relativeHeight="251936768" behindDoc="0" locked="0" layoutInCell="1" allowOverlap="1" wp14:anchorId="2FE0DE3F" wp14:editId="60BAE5DC">
            <wp:simplePos x="0" y="0"/>
            <wp:positionH relativeFrom="column">
              <wp:posOffset>1971675</wp:posOffset>
            </wp:positionH>
            <wp:positionV relativeFrom="paragraph">
              <wp:posOffset>607695</wp:posOffset>
            </wp:positionV>
            <wp:extent cx="1924050" cy="209550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1113FE" wp14:editId="1338E6C5">
                <wp:simplePos x="0" y="0"/>
                <wp:positionH relativeFrom="column">
                  <wp:posOffset>1895475</wp:posOffset>
                </wp:positionH>
                <wp:positionV relativeFrom="paragraph">
                  <wp:posOffset>188595</wp:posOffset>
                </wp:positionV>
                <wp:extent cx="2095500" cy="3057525"/>
                <wp:effectExtent l="38100" t="38100" r="38100" b="47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149.25pt;margin-top:14.85pt;width:165pt;height:24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" fillcolor="window" strokecolor="#0070c0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F9D1D6" wp14:editId="72F3B00B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-37.5pt;margin-top:10.35pt;width:165pt;height:24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" fillcolor="window" strokecolor="#0070c0" strokeweight="6pt"/>
            </w:pict>
          </mc:Fallback>
        </mc:AlternateContent>
      </w:r>
    </w:p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55200" behindDoc="0" locked="0" layoutInCell="1" allowOverlap="1" wp14:anchorId="317CF68B" wp14:editId="220B0824">
            <wp:simplePos x="0" y="0"/>
            <wp:positionH relativeFrom="column">
              <wp:posOffset>4543425</wp:posOffset>
            </wp:positionH>
            <wp:positionV relativeFrom="paragraph">
              <wp:posOffset>17780</wp:posOffset>
            </wp:positionV>
            <wp:extent cx="1576070" cy="1228725"/>
            <wp:effectExtent l="0" t="0" r="5080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18336" behindDoc="0" locked="0" layoutInCell="1" allowOverlap="1" wp14:anchorId="3BD4CCB8" wp14:editId="6DBE8D2D">
            <wp:simplePos x="0" y="0"/>
            <wp:positionH relativeFrom="column">
              <wp:posOffset>-362585</wp:posOffset>
            </wp:positionH>
            <wp:positionV relativeFrom="paragraph">
              <wp:posOffset>131445</wp:posOffset>
            </wp:positionV>
            <wp:extent cx="1800225" cy="1800225"/>
            <wp:effectExtent l="0" t="0" r="9525" b="9525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JOLZ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47008" behindDoc="0" locked="0" layoutInCell="1" allowOverlap="1" wp14:anchorId="1DC3D763" wp14:editId="7D2AAAF5">
            <wp:simplePos x="0" y="0"/>
            <wp:positionH relativeFrom="column">
              <wp:posOffset>4438650</wp:posOffset>
            </wp:positionH>
            <wp:positionV relativeFrom="paragraph">
              <wp:posOffset>-2540</wp:posOffset>
            </wp:positionV>
            <wp:extent cx="1781175" cy="1387475"/>
            <wp:effectExtent l="0" t="0" r="9525" b="317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27552" behindDoc="0" locked="0" layoutInCell="1" allowOverlap="1" wp14:anchorId="2A94462E" wp14:editId="15552C07">
            <wp:simplePos x="0" y="0"/>
            <wp:positionH relativeFrom="column">
              <wp:posOffset>495300</wp:posOffset>
            </wp:positionH>
            <wp:positionV relativeFrom="paragraph">
              <wp:posOffset>316865</wp:posOffset>
            </wp:positionV>
            <wp:extent cx="983615" cy="781050"/>
            <wp:effectExtent l="0" t="0" r="6985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XIOI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CFEC8" wp14:editId="16071042">
                <wp:simplePos x="0" y="0"/>
                <wp:positionH relativeFrom="column">
                  <wp:posOffset>4333875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3" style="position:absolute;margin-left:341.25pt;margin-top:16.9pt;width:165pt;height:24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E2395" wp14:editId="10B7F4DB">
                <wp:simplePos x="0" y="0"/>
                <wp:positionH relativeFrom="column">
                  <wp:posOffset>1962150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34" style="position:absolute;margin-left:154.5pt;margin-top:16.9pt;width:165pt;height:24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4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93458" wp14:editId="399A1C6A">
                <wp:simplePos x="0" y="0"/>
                <wp:positionH relativeFrom="column">
                  <wp:posOffset>-476250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70C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35" style="position:absolute;margin-left:-37.5pt;margin-top:16.9pt;width:165pt;height:24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70C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lastRenderedPageBreak/>
        <w:drawing>
          <wp:anchor distT="0" distB="0" distL="114300" distR="114300" simplePos="0" relativeHeight="251900928" behindDoc="0" locked="0" layoutInCell="1" allowOverlap="1" wp14:anchorId="12736741" wp14:editId="704CE24E">
            <wp:simplePos x="0" y="0"/>
            <wp:positionH relativeFrom="column">
              <wp:posOffset>4384040</wp:posOffset>
            </wp:positionH>
            <wp:positionV relativeFrom="paragraph">
              <wp:posOffset>-227965</wp:posOffset>
            </wp:positionV>
            <wp:extent cx="1635760" cy="1885950"/>
            <wp:effectExtent l="0" t="0" r="254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AJK0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81472" behindDoc="0" locked="0" layoutInCell="1" allowOverlap="1" wp14:anchorId="0763D466" wp14:editId="1BD7F37F">
            <wp:simplePos x="0" y="0"/>
            <wp:positionH relativeFrom="column">
              <wp:posOffset>2057400</wp:posOffset>
            </wp:positionH>
            <wp:positionV relativeFrom="paragraph">
              <wp:posOffset>153035</wp:posOffset>
            </wp:positionV>
            <wp:extent cx="866775" cy="203835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858944" behindDoc="0" locked="0" layoutInCell="1" allowOverlap="1" wp14:anchorId="46A50995" wp14:editId="446D66AE">
            <wp:simplePos x="0" y="0"/>
            <wp:positionH relativeFrom="column">
              <wp:posOffset>-469900</wp:posOffset>
            </wp:positionH>
            <wp:positionV relativeFrom="paragraph">
              <wp:posOffset>-104140</wp:posOffset>
            </wp:positionV>
            <wp:extent cx="1508125" cy="2295525"/>
            <wp:effectExtent l="0" t="0" r="0" b="9525"/>
            <wp:wrapNone/>
            <wp:docPr id="48" name="Picture 48" descr="http://t3.gstatic.com/images?q=tbn:ANd9GcTzSGLupI9ALapObfICisnevu_yxJIcPFjDKfExx4f_MJzDUdJu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SGLupI9ALapObfICisnevu_yxJIcPFjDKfExx4f_MJzDUdJus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08FAFA" wp14:editId="57911386">
                <wp:simplePos x="0" y="0"/>
                <wp:positionH relativeFrom="column">
                  <wp:posOffset>4219575</wp:posOffset>
                </wp:positionH>
                <wp:positionV relativeFrom="paragraph">
                  <wp:posOffset>6400800</wp:posOffset>
                </wp:positionV>
                <wp:extent cx="2095500" cy="3057525"/>
                <wp:effectExtent l="38100" t="38100" r="38100" b="476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36" style="position:absolute;margin-left:332.25pt;margin-top:7in;width:165pt;height:24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A6D930" wp14:editId="62E6FAA6">
                <wp:simplePos x="0" y="0"/>
                <wp:positionH relativeFrom="column">
                  <wp:posOffset>1838325</wp:posOffset>
                </wp:positionH>
                <wp:positionV relativeFrom="paragraph">
                  <wp:posOffset>6343650</wp:posOffset>
                </wp:positionV>
                <wp:extent cx="2095500" cy="3057525"/>
                <wp:effectExtent l="38100" t="38100" r="38100" b="476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37" style="position:absolute;margin-left:144.75pt;margin-top:499.5pt;width:165pt;height:24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" fillcolor="window" strokecolor="windowText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AA804" wp14:editId="497C8901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6286500</wp:posOffset>
                </wp:positionV>
                <wp:extent cx="2095500" cy="3057525"/>
                <wp:effectExtent l="38100" t="38100" r="38100" b="476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38" style="position:absolute;margin-left:-41.25pt;margin-top:495pt;width:165pt;height:24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0000" w:themeColor="text1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D1EA83" wp14:editId="1D1E90B0">
                <wp:simplePos x="0" y="0"/>
                <wp:positionH relativeFrom="column">
                  <wp:posOffset>4181475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329.25pt;margin-top:242.25pt;width:165pt;height:24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" fillcolor="window" strokecolor="windowText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A17566" wp14:editId="25218C25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26" style="position:absolute;margin-left:143.25pt;margin-top:242.25pt;width:165pt;height:24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" fillcolor="window" strokecolor="windowText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0A22DD" wp14:editId="06E82D57">
                <wp:simplePos x="0" y="0"/>
                <wp:positionH relativeFrom="column">
                  <wp:posOffset>-523875</wp:posOffset>
                </wp:positionH>
                <wp:positionV relativeFrom="paragraph">
                  <wp:posOffset>3009900</wp:posOffset>
                </wp:positionV>
                <wp:extent cx="2095500" cy="3057525"/>
                <wp:effectExtent l="38100" t="3810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26" style="position:absolute;margin-left:-41.25pt;margin-top:237pt;width:165pt;height:24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X2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x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" fillcolor="window" strokecolor="windowText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2006CD" wp14:editId="2BB18FAF">
                <wp:simplePos x="0" y="0"/>
                <wp:positionH relativeFrom="column">
                  <wp:posOffset>-523875</wp:posOffset>
                </wp:positionH>
                <wp:positionV relativeFrom="paragraph">
                  <wp:posOffset>-419100</wp:posOffset>
                </wp:positionV>
                <wp:extent cx="2095500" cy="3057525"/>
                <wp:effectExtent l="38100" t="38100" r="38100" b="476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3" o:spid="_x0000_s1026" style="position:absolute;margin-left:-41.25pt;margin-top:-33pt;width:165pt;height:24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" fillcolor="white [3201]" strokecolor="black [3213]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E202AA" wp14:editId="5A8D28A5">
                <wp:simplePos x="0" y="0"/>
                <wp:positionH relativeFrom="column">
                  <wp:posOffset>1876425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26" style="position:absolute;margin-left:147.75pt;margin-top:-28.5pt;width:165pt;height:24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" fillcolor="window" strokecolor="windowText" strokeweight="6pt"/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5D2990" wp14:editId="35108188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5" o:spid="_x0000_s1026" style="position:absolute;margin-left:332.25pt;margin-top:-28.5pt;width:165pt;height:24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" fillcolor="window" strokecolor="windowText" strokeweight="6pt"/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860992" behindDoc="0" locked="0" layoutInCell="1" allowOverlap="1" wp14:anchorId="554620C9" wp14:editId="7E64ABD0">
            <wp:simplePos x="0" y="0"/>
            <wp:positionH relativeFrom="column">
              <wp:posOffset>666750</wp:posOffset>
            </wp:positionH>
            <wp:positionV relativeFrom="paragraph">
              <wp:posOffset>280035</wp:posOffset>
            </wp:positionV>
            <wp:extent cx="798195" cy="781050"/>
            <wp:effectExtent l="0" t="0" r="190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11168" behindDoc="0" locked="0" layoutInCell="1" allowOverlap="1" wp14:anchorId="772040DF" wp14:editId="2B65A406">
            <wp:simplePos x="0" y="0"/>
            <wp:positionH relativeFrom="column">
              <wp:posOffset>5172075</wp:posOffset>
            </wp:positionH>
            <wp:positionV relativeFrom="paragraph">
              <wp:posOffset>61595</wp:posOffset>
            </wp:positionV>
            <wp:extent cx="971550" cy="904875"/>
            <wp:effectExtent l="0" t="0" r="0" b="9525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S7X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90688" behindDoc="0" locked="0" layoutInCell="1" allowOverlap="1" wp14:anchorId="75523B24" wp14:editId="6EB3C06C">
            <wp:simplePos x="0" y="0"/>
            <wp:positionH relativeFrom="column">
              <wp:posOffset>2924175</wp:posOffset>
            </wp:positionH>
            <wp:positionV relativeFrom="paragraph">
              <wp:posOffset>215900</wp:posOffset>
            </wp:positionV>
            <wp:extent cx="523875" cy="359410"/>
            <wp:effectExtent l="0" t="0" r="9525" b="254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OYIM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57248" behindDoc="0" locked="0" layoutInCell="1" allowOverlap="1" wp14:anchorId="32CC029B" wp14:editId="578CC023">
            <wp:simplePos x="0" y="0"/>
            <wp:positionH relativeFrom="column">
              <wp:posOffset>4448175</wp:posOffset>
            </wp:positionH>
            <wp:positionV relativeFrom="paragraph">
              <wp:posOffset>27305</wp:posOffset>
            </wp:positionV>
            <wp:extent cx="1576070" cy="1228725"/>
            <wp:effectExtent l="0" t="0" r="5080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34720" behindDoc="0" locked="0" layoutInCell="1" allowOverlap="1" wp14:anchorId="169DDFD6" wp14:editId="41A0C752">
            <wp:simplePos x="0" y="0"/>
            <wp:positionH relativeFrom="column">
              <wp:posOffset>1924050</wp:posOffset>
            </wp:positionH>
            <wp:positionV relativeFrom="paragraph">
              <wp:posOffset>227330</wp:posOffset>
            </wp:positionV>
            <wp:extent cx="1924050" cy="209550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20384" behindDoc="0" locked="0" layoutInCell="1" allowOverlap="1" wp14:anchorId="500B5F91" wp14:editId="5F5E2227">
            <wp:simplePos x="0" y="0"/>
            <wp:positionH relativeFrom="column">
              <wp:posOffset>-400051</wp:posOffset>
            </wp:positionH>
            <wp:positionV relativeFrom="paragraph">
              <wp:posOffset>141604</wp:posOffset>
            </wp:positionV>
            <wp:extent cx="1704975" cy="1704975"/>
            <wp:effectExtent l="0" t="0" r="9525" b="952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JOLZ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49056" behindDoc="0" locked="0" layoutInCell="1" allowOverlap="1" wp14:anchorId="0B32560B" wp14:editId="251B8E8F">
            <wp:simplePos x="0" y="0"/>
            <wp:positionH relativeFrom="column">
              <wp:posOffset>4362450</wp:posOffset>
            </wp:positionH>
            <wp:positionV relativeFrom="paragraph">
              <wp:posOffset>26035</wp:posOffset>
            </wp:positionV>
            <wp:extent cx="1781175" cy="1387475"/>
            <wp:effectExtent l="0" t="0" r="9525" b="317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8E5F5B">
      <w:r>
        <w:rPr>
          <w:noProof/>
          <w:lang w:eastAsia="en-AU"/>
        </w:rPr>
        <w:drawing>
          <wp:anchor distT="0" distB="0" distL="114300" distR="114300" simplePos="0" relativeHeight="251929600" behindDoc="0" locked="0" layoutInCell="1" allowOverlap="1" wp14:anchorId="4211660F" wp14:editId="308517B4">
            <wp:simplePos x="0" y="0"/>
            <wp:positionH relativeFrom="column">
              <wp:posOffset>428625</wp:posOffset>
            </wp:positionH>
            <wp:positionV relativeFrom="paragraph">
              <wp:posOffset>307340</wp:posOffset>
            </wp:positionV>
            <wp:extent cx="983615" cy="781050"/>
            <wp:effectExtent l="0" t="0" r="6985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XIOI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900397" w:rsidRDefault="00D016B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3F71D0" wp14:editId="5CFE11CD">
                <wp:simplePos x="0" y="0"/>
                <wp:positionH relativeFrom="column">
                  <wp:posOffset>4210050</wp:posOffset>
                </wp:positionH>
                <wp:positionV relativeFrom="paragraph">
                  <wp:posOffset>-285115</wp:posOffset>
                </wp:positionV>
                <wp:extent cx="2095500" cy="3057525"/>
                <wp:effectExtent l="38100" t="38100" r="38100" b="4762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6B5">
                              <w:rPr>
                                <w:color w:val="FF00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5" o:spid="_x0000_s1039" style="position:absolute;margin-left:331.5pt;margin-top:-22.45pt;width:165pt;height:24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 w:rsidRPr="00D016B5">
                        <w:rPr>
                          <w:color w:val="FF00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EA0E0" wp14:editId="4D3E951B">
                <wp:simplePos x="0" y="0"/>
                <wp:positionH relativeFrom="column">
                  <wp:posOffset>1828800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4" o:spid="_x0000_s1040" style="position:absolute;margin-left:2in;margin-top:-26.2pt;width:165pt;height:24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" fillcolor="window" strokecolor="#4f81b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EAFDA7" wp14:editId="7611EF7E">
                <wp:simplePos x="0" y="0"/>
                <wp:positionH relativeFrom="column">
                  <wp:posOffset>-495300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D016B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3" o:spid="_x0000_s1041" style="position:absolute;margin-left:-39pt;margin-top:-26.2pt;width:165pt;height:24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" fillcolor="window" strokecolor="#4f81bd [3204]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D016B5">
                        <w:rPr>
                          <w:color w:val="4F81BD" w:themeColor="accen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1DB055" wp14:editId="73027495">
                <wp:simplePos x="0" y="0"/>
                <wp:positionH relativeFrom="column">
                  <wp:posOffset>-266700</wp:posOffset>
                </wp:positionH>
                <wp:positionV relativeFrom="paragraph">
                  <wp:posOffset>6068695</wp:posOffset>
                </wp:positionV>
                <wp:extent cx="2095500" cy="3057525"/>
                <wp:effectExtent l="38100" t="38100" r="38100" b="4762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6" o:spid="_x0000_s1042" style="position:absolute;margin-left:-21pt;margin-top:477.85pt;width:165pt;height:24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4C1CEC" wp14:editId="56FE6CA3">
                <wp:simplePos x="0" y="0"/>
                <wp:positionH relativeFrom="column">
                  <wp:posOffset>1962150</wp:posOffset>
                </wp:positionH>
                <wp:positionV relativeFrom="paragraph">
                  <wp:posOffset>169545</wp:posOffset>
                </wp:positionV>
                <wp:extent cx="2095500" cy="3057525"/>
                <wp:effectExtent l="38100" t="38100" r="38100" b="476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00397">
                              <w:rPr>
                                <w:color w:val="FFFF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1" o:spid="_x0000_s1043" style="position:absolute;margin-left:154.5pt;margin-top:13.35pt;width:165pt;height:24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 w:rsidRPr="00900397">
                        <w:rPr>
                          <w:color w:val="FFFF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AA925" wp14:editId="1297CACF">
                <wp:simplePos x="0" y="0"/>
                <wp:positionH relativeFrom="column">
                  <wp:posOffset>4210050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2" o:spid="_x0000_s1044" style="position:absolute;margin-left:331.5pt;margin-top:15.6pt;width:165pt;height:24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F4ECD" wp14:editId="7E0EF798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0" o:spid="_x0000_s1045" style="position:absolute;margin-left:-24.75pt;margin-top:15.6pt;width:165pt;height:240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" fillcolor="window" strokecolor="windowText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485EE7" wp14:editId="196DA806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2095500" cy="3057525"/>
                <wp:effectExtent l="38100" t="38100" r="38100" b="4762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7" o:spid="_x0000_s1046" style="position:absolute;margin-left:160.5pt;margin-top:19.9pt;width:165pt;height:24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302C51" wp14:editId="29210268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2095500" cy="3057525"/>
                <wp:effectExtent l="38100" t="38100" r="38100" b="476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39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8" o:spid="_x0000_s1047" style="position:absolute;margin-left:339.75pt;margin-top:-.25pt;width:165pt;height:24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" fillcolor="white [3201]" strokecolor="black [3200]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397">
                        <w:rPr>
                          <w:color w:val="000000" w:themeColor="tex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F72C63" w:rsidRDefault="008E5F5B">
      <w:r>
        <w:rPr>
          <w:noProof/>
          <w:lang w:eastAsia="en-AU"/>
        </w:rPr>
        <w:lastRenderedPageBreak/>
        <w:drawing>
          <wp:anchor distT="0" distB="0" distL="114300" distR="114300" simplePos="0" relativeHeight="251902976" behindDoc="0" locked="0" layoutInCell="1" allowOverlap="1" wp14:anchorId="3F888A8D" wp14:editId="74381292">
            <wp:simplePos x="0" y="0"/>
            <wp:positionH relativeFrom="column">
              <wp:posOffset>4260215</wp:posOffset>
            </wp:positionH>
            <wp:positionV relativeFrom="paragraph">
              <wp:posOffset>38735</wp:posOffset>
            </wp:positionV>
            <wp:extent cx="1635760" cy="1885950"/>
            <wp:effectExtent l="0" t="0" r="254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AJK0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855872" behindDoc="0" locked="0" layoutInCell="1" allowOverlap="1" wp14:anchorId="1055ACB3" wp14:editId="41CF0F3E">
            <wp:simplePos x="0" y="0"/>
            <wp:positionH relativeFrom="column">
              <wp:posOffset>-365752</wp:posOffset>
            </wp:positionH>
            <wp:positionV relativeFrom="paragraph">
              <wp:posOffset>191135</wp:posOffset>
            </wp:positionV>
            <wp:extent cx="1508752" cy="2295525"/>
            <wp:effectExtent l="0" t="0" r="0" b="0"/>
            <wp:wrapNone/>
            <wp:docPr id="47" name="Picture 47" descr="http://t3.gstatic.com/images?q=tbn:ANd9GcTzSGLupI9ALapObfICisnevu_yxJIcPFjDKfExx4f_MJzDUdJus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SGLupI9ALapObfICisnevu_yxJIcPFjDKfExx4f_MJzDUdJus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52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77D27F" wp14:editId="3AD32AA1">
                <wp:simplePos x="0" y="0"/>
                <wp:positionH relativeFrom="column">
                  <wp:posOffset>4114800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324pt;margin-top:-9.75pt;width:165pt;height:240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1729D2" wp14:editId="5DAC3421">
                <wp:simplePos x="0" y="0"/>
                <wp:positionH relativeFrom="column">
                  <wp:posOffset>1866900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47pt;margin-top:-9.75pt;width:165pt;height:240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58C3D6" wp14:editId="125DA729">
                <wp:simplePos x="0" y="0"/>
                <wp:positionH relativeFrom="column">
                  <wp:posOffset>-409575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5F5B" w:rsidRDefault="008E5F5B" w:rsidP="008E5F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48" style="position:absolute;margin-left:-32.25pt;margin-top:-9.75pt;width:165pt;height:240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" fillcolor="window" strokecolor="#00b050" strokeweight="6pt">
                <v:textbox>
                  <w:txbxContent>
                    <w:p w:rsidR="008E5F5B" w:rsidRDefault="008E5F5B" w:rsidP="008E5F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72C63" w:rsidRDefault="008E5F5B">
      <w:r>
        <w:rPr>
          <w:noProof/>
          <w:lang w:eastAsia="en-AU"/>
        </w:rPr>
        <w:drawing>
          <wp:anchor distT="0" distB="0" distL="114300" distR="114300" simplePos="0" relativeHeight="251959296" behindDoc="0" locked="0" layoutInCell="1" allowOverlap="1" wp14:anchorId="66AEC25F" wp14:editId="59639A9D">
            <wp:simplePos x="0" y="0"/>
            <wp:positionH relativeFrom="column">
              <wp:posOffset>4371975</wp:posOffset>
            </wp:positionH>
            <wp:positionV relativeFrom="paragraph">
              <wp:posOffset>3039745</wp:posOffset>
            </wp:positionV>
            <wp:extent cx="1576070" cy="1228725"/>
            <wp:effectExtent l="0" t="0" r="5080" b="95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51104" behindDoc="0" locked="0" layoutInCell="1" allowOverlap="1" wp14:anchorId="1C647C62" wp14:editId="56047A04">
            <wp:simplePos x="0" y="0"/>
            <wp:positionH relativeFrom="column">
              <wp:posOffset>4257675</wp:posOffset>
            </wp:positionH>
            <wp:positionV relativeFrom="paragraph">
              <wp:posOffset>4302125</wp:posOffset>
            </wp:positionV>
            <wp:extent cx="1781175" cy="1387475"/>
            <wp:effectExtent l="0" t="0" r="9525" b="317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32672" behindDoc="0" locked="0" layoutInCell="1" allowOverlap="1" wp14:anchorId="04C9D10F" wp14:editId="4D65EB9D">
            <wp:simplePos x="0" y="0"/>
            <wp:positionH relativeFrom="column">
              <wp:posOffset>1819275</wp:posOffset>
            </wp:positionH>
            <wp:positionV relativeFrom="paragraph">
              <wp:posOffset>3039745</wp:posOffset>
            </wp:positionV>
            <wp:extent cx="1924050" cy="209550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22432" behindDoc="0" locked="0" layoutInCell="1" allowOverlap="1" wp14:anchorId="5A0CC498" wp14:editId="36DEDDE6">
            <wp:simplePos x="0" y="0"/>
            <wp:positionH relativeFrom="column">
              <wp:posOffset>-361950</wp:posOffset>
            </wp:positionH>
            <wp:positionV relativeFrom="paragraph">
              <wp:posOffset>3087370</wp:posOffset>
            </wp:positionV>
            <wp:extent cx="1733550" cy="1733550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JOLZ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31648" behindDoc="0" locked="0" layoutInCell="1" allowOverlap="1" wp14:anchorId="1EF3A2DD" wp14:editId="03BBB7C1">
            <wp:simplePos x="0" y="0"/>
            <wp:positionH relativeFrom="column">
              <wp:posOffset>438150</wp:posOffset>
            </wp:positionH>
            <wp:positionV relativeFrom="paragraph">
              <wp:posOffset>4906645</wp:posOffset>
            </wp:positionV>
            <wp:extent cx="983615" cy="781050"/>
            <wp:effectExtent l="0" t="0" r="6985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XIOI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913216" behindDoc="0" locked="0" layoutInCell="1" allowOverlap="1" wp14:anchorId="538514D2" wp14:editId="337C8E7D">
            <wp:simplePos x="0" y="0"/>
            <wp:positionH relativeFrom="column">
              <wp:posOffset>5114925</wp:posOffset>
            </wp:positionH>
            <wp:positionV relativeFrom="paragraph">
              <wp:posOffset>1553845</wp:posOffset>
            </wp:positionV>
            <wp:extent cx="971550" cy="904875"/>
            <wp:effectExtent l="0" t="0" r="0" b="9525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S7X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92736" behindDoc="0" locked="0" layoutInCell="1" allowOverlap="1" wp14:anchorId="4C730EDA" wp14:editId="750D98EF">
            <wp:simplePos x="0" y="0"/>
            <wp:positionH relativeFrom="column">
              <wp:posOffset>2924175</wp:posOffset>
            </wp:positionH>
            <wp:positionV relativeFrom="paragraph">
              <wp:posOffset>1736725</wp:posOffset>
            </wp:positionV>
            <wp:extent cx="523875" cy="359410"/>
            <wp:effectExtent l="0" t="0" r="9525" b="254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OYIM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83520" behindDoc="0" locked="0" layoutInCell="1" allowOverlap="1" wp14:anchorId="25B0FD90" wp14:editId="11FC5701">
            <wp:simplePos x="0" y="0"/>
            <wp:positionH relativeFrom="column">
              <wp:posOffset>2057400</wp:posOffset>
            </wp:positionH>
            <wp:positionV relativeFrom="paragraph">
              <wp:posOffset>58420</wp:posOffset>
            </wp:positionV>
            <wp:extent cx="866775" cy="2038350"/>
            <wp:effectExtent l="0" t="0" r="952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856896" behindDoc="0" locked="0" layoutInCell="1" allowOverlap="1" wp14:anchorId="18A2851A" wp14:editId="2DD8F1B7">
            <wp:simplePos x="0" y="0"/>
            <wp:positionH relativeFrom="column">
              <wp:posOffset>723900</wp:posOffset>
            </wp:positionH>
            <wp:positionV relativeFrom="paragraph">
              <wp:posOffset>1630045</wp:posOffset>
            </wp:positionV>
            <wp:extent cx="798263" cy="781050"/>
            <wp:effectExtent l="0" t="0" r="190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26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BDC6F4" wp14:editId="698677CC">
                <wp:simplePos x="0" y="0"/>
                <wp:positionH relativeFrom="column">
                  <wp:posOffset>-371475</wp:posOffset>
                </wp:positionH>
                <wp:positionV relativeFrom="paragraph">
                  <wp:posOffset>6115685</wp:posOffset>
                </wp:positionV>
                <wp:extent cx="2095500" cy="3057525"/>
                <wp:effectExtent l="38100" t="3810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49" style="position:absolute;margin-left:-29.25pt;margin-top:481.55pt;width:165pt;height:24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Change colour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A23FFE" wp14:editId="317DF3C7">
                <wp:simplePos x="0" y="0"/>
                <wp:positionH relativeFrom="column">
                  <wp:posOffset>4114800</wp:posOffset>
                </wp:positionH>
                <wp:positionV relativeFrom="paragraph">
                  <wp:posOffset>2820035</wp:posOffset>
                </wp:positionV>
                <wp:extent cx="2095500" cy="3057525"/>
                <wp:effectExtent l="38100" t="3810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24pt;margin-top:222.05pt;width:165pt;height:240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D5EB41B" wp14:editId="45304ED1">
                <wp:simplePos x="0" y="0"/>
                <wp:positionH relativeFrom="column">
                  <wp:posOffset>1752600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38pt;margin-top:217.55pt;width:165pt;height:240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34A7FDA" wp14:editId="3C17C7B1">
                <wp:simplePos x="0" y="0"/>
                <wp:positionH relativeFrom="column">
                  <wp:posOffset>-514350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40.5pt;margin-top:217.55pt;width:165pt;height:240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" fillcolor="window" strokecolor="#00b050" strokeweight="6pt"/>
            </w:pict>
          </mc:Fallback>
        </mc:AlternateContent>
      </w:r>
      <w:r w:rsidR="00F72C63">
        <w:br w:type="page"/>
      </w:r>
      <w:bookmarkStart w:id="0" w:name="_GoBack"/>
      <w:bookmarkEnd w:id="0"/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D43C39" wp14:editId="65171C63">
                <wp:simplePos x="0" y="0"/>
                <wp:positionH relativeFrom="column">
                  <wp:posOffset>4371975</wp:posOffset>
                </wp:positionH>
                <wp:positionV relativeFrom="paragraph">
                  <wp:posOffset>6229985</wp:posOffset>
                </wp:positionV>
                <wp:extent cx="2095500" cy="305752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50" style="position:absolute;margin-left:344.25pt;margin-top:490.55pt;width:165pt;height:240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2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2E1131" wp14:editId="1856447E">
                <wp:simplePos x="0" y="0"/>
                <wp:positionH relativeFrom="column">
                  <wp:posOffset>1990725</wp:posOffset>
                </wp:positionH>
                <wp:positionV relativeFrom="paragraph">
                  <wp:posOffset>6172835</wp:posOffset>
                </wp:positionV>
                <wp:extent cx="2095500" cy="3057525"/>
                <wp:effectExtent l="38100" t="38100" r="3810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51" style="position:absolute;margin-left:156.75pt;margin-top:486.05pt;width:165pt;height:240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343B8" wp14:editId="47A9B7FE">
                <wp:simplePos x="0" y="0"/>
                <wp:positionH relativeFrom="column">
                  <wp:posOffset>4362450</wp:posOffset>
                </wp:positionH>
                <wp:positionV relativeFrom="paragraph">
                  <wp:posOffset>-455930</wp:posOffset>
                </wp:positionV>
                <wp:extent cx="2095500" cy="3057525"/>
                <wp:effectExtent l="38100" t="38100" r="38100" b="4762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8" o:spid="_x0000_s1052" style="position:absolute;margin-left:343.5pt;margin-top:-35.9pt;width:165pt;height:24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sectPr w:rsidR="00D016B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4" w:rsidRDefault="00C23014" w:rsidP="00C23014">
      <w:pPr>
        <w:spacing w:after="0" w:line="240" w:lineRule="auto"/>
      </w:pPr>
      <w:r>
        <w:separator/>
      </w:r>
    </w:p>
  </w:endnote>
  <w:end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4" w:rsidRDefault="00C23014" w:rsidP="00C23014">
      <w:pPr>
        <w:spacing w:after="0" w:line="240" w:lineRule="auto"/>
      </w:pPr>
      <w:r>
        <w:separator/>
      </w:r>
    </w:p>
  </w:footnote>
  <w:foot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  <w:p w:rsidR="00C23014" w:rsidRDefault="00C23014">
    <w:pPr>
      <w:pStyle w:val="Header"/>
    </w:pPr>
  </w:p>
  <w:p w:rsidR="00C23014" w:rsidRDefault="00C2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4"/>
    <w:rsid w:val="001D6B02"/>
    <w:rsid w:val="00766217"/>
    <w:rsid w:val="008E5F5B"/>
    <w:rsid w:val="00900397"/>
    <w:rsid w:val="0098346C"/>
    <w:rsid w:val="00B3618C"/>
    <w:rsid w:val="00C23014"/>
    <w:rsid w:val="00CE309C"/>
    <w:rsid w:val="00D016B5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oogle.com.au/imgres?imgurl=http://sr.photos2.fotosearch.com/bthumb/CSP/CSP229/k2295498.jpg&amp;imgrefurl=http://www.fotosearch.com/clip-art/grandpa.html&amp;h=170&amp;w=128&amp;tbnid=ztx3PyQRvxcj5M:&amp;zoom=1&amp;q=grandpa%20clip%20art&amp;docid=7EgYplgM3dxwPM&amp;ei=nuOoU4qrBMe7kQWWsoGYAQ&amp;tbm=isch&amp;ved=0CE8QMygqMCo&amp;iact=rc&amp;uact=3&amp;dur=1441&amp;page=4&amp;start=38&amp;ndsp=13" TargetMode="External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yperlink" Target="http://www.google.com.au/imgres?imgurl=http%3A%2F%2Fsr.photos2.fotosearch.com%2Fbthumb%2FCSP%2FCSP229%2Fk2295498.jpg&amp;imgrefurl=http%3A%2F%2Fwww.fotosearch.com%2Fclip-art%2Fgrandpa.html&amp;h=170&amp;w=128&amp;tbnid=ztx3PyQRvxcj5M%3A&amp;zoom=1&amp;q=grandpa%20clip%20art&amp;docid=7EgYplgM3dxwPM&amp;ei=nuOoU4qrBMe7kQWWsoGYAQ&amp;tbm=isch&amp;ved=0CE8QMygqMCo&amp;iact=rc&amp;uact=3&amp;dur=1441&amp;page=4&amp;start=38&amp;ndsp=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7DA482B-5357-4E92-AF0A-FCE5743AA9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7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dcterms:created xsi:type="dcterms:W3CDTF">2014-06-24T03:30:00Z</dcterms:created>
  <dcterms:modified xsi:type="dcterms:W3CDTF">2014-06-24T03:30:00Z</dcterms:modified>
</cp:coreProperties>
</file>