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5438" w:rsidRDefault="00B05438" w:rsidP="00B05438">
      <w:pPr>
        <w:rPr>
          <w:rFonts w:cs="Aharoni"/>
          <w:sz w:val="52"/>
          <w:szCs w:val="52"/>
        </w:rPr>
      </w:pPr>
      <w:r w:rsidRPr="00B05438">
        <w:rPr>
          <w:rFonts w:cs="Aharoni"/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5EBC6" wp14:editId="0352BDA9">
                <wp:simplePos x="0" y="0"/>
                <wp:positionH relativeFrom="column">
                  <wp:posOffset>979805</wp:posOffset>
                </wp:positionH>
                <wp:positionV relativeFrom="paragraph">
                  <wp:posOffset>247650</wp:posOffset>
                </wp:positionV>
                <wp:extent cx="3070225" cy="1403985"/>
                <wp:effectExtent l="0" t="0" r="158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38" w:rsidRPr="00B05438" w:rsidRDefault="00B05438" w:rsidP="00B05438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sz w:val="72"/>
                                <w:szCs w:val="72"/>
                              </w:rPr>
                            </w:pPr>
                            <w:r w:rsidRPr="00B05438">
                              <w:rPr>
                                <w:rFonts w:ascii="Arial Rounded MT Bold" w:hAnsi="Arial Rounded MT Bold" w:cs="Aharoni"/>
                                <w:sz w:val="72"/>
                                <w:szCs w:val="72"/>
                              </w:rPr>
                              <w:t>Making Connections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15pt;margin-top:19.5pt;width:24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">
                <v:textbox style="mso-fit-shape-to-text:t">
                  <w:txbxContent>
                    <w:p w:rsidR="00B05438" w:rsidRPr="00B05438" w:rsidRDefault="00B05438" w:rsidP="00B05438">
                      <w:pPr>
                        <w:jc w:val="center"/>
                        <w:rPr>
                          <w:rFonts w:ascii="Arial Rounded MT Bold" w:hAnsi="Arial Rounded MT Bold" w:cs="Aharoni"/>
                          <w:sz w:val="72"/>
                          <w:szCs w:val="72"/>
                        </w:rPr>
                      </w:pPr>
                      <w:r w:rsidRPr="00B05438">
                        <w:rPr>
                          <w:rFonts w:ascii="Arial Rounded MT Bold" w:hAnsi="Arial Rounded MT Bold" w:cs="Aharoni"/>
                          <w:sz w:val="72"/>
                          <w:szCs w:val="72"/>
                        </w:rPr>
                        <w:t>Making Connections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1636" wp14:editId="185ECB32">
                <wp:simplePos x="0" y="0"/>
                <wp:positionH relativeFrom="column">
                  <wp:posOffset>803275</wp:posOffset>
                </wp:positionH>
                <wp:positionV relativeFrom="paragraph">
                  <wp:posOffset>-238760</wp:posOffset>
                </wp:positionV>
                <wp:extent cx="3457575" cy="9420225"/>
                <wp:effectExtent l="57150" t="57150" r="85725" b="857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9420225"/>
                        </a:xfrm>
                        <a:prstGeom prst="roundRect">
                          <a:avLst/>
                        </a:prstGeom>
                        <a:noFill/>
                        <a:ln w="139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63.25pt;margin-top:-18.8pt;width:272.25pt;height:7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" filled="f" strokecolor="black [3213]" strokeweight="11pt"/>
            </w:pict>
          </mc:Fallback>
        </mc:AlternateContent>
      </w:r>
    </w:p>
    <w:p w:rsidR="00B05438" w:rsidRPr="00B05438" w:rsidRDefault="00B05438" w:rsidP="00B05438">
      <w:pPr>
        <w:rPr>
          <w:rFonts w:cs="Aharoni"/>
          <w:sz w:val="52"/>
          <w:szCs w:val="52"/>
        </w:rPr>
      </w:pPr>
    </w:p>
    <w:p w:rsidR="00B05438" w:rsidRDefault="00B05438" w:rsidP="00B05438">
      <w:pPr>
        <w:rPr>
          <w:rFonts w:cs="Aharoni"/>
          <w:sz w:val="52"/>
          <w:szCs w:val="52"/>
        </w:rPr>
      </w:pP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 w:rsidRPr="00B05438">
        <w:rPr>
          <w:rFonts w:ascii="FoundationBold" w:hAnsi="FoundationBold"/>
          <w:i/>
          <w:sz w:val="32"/>
          <w:szCs w:val="32"/>
        </w:rPr>
        <w:t xml:space="preserve">          </w:t>
      </w:r>
      <w:r w:rsidRPr="00B05438">
        <w:rPr>
          <w:rFonts w:ascii="FoundationBold" w:hAnsi="FoundationBold"/>
          <w:b/>
          <w:i/>
          <w:sz w:val="32"/>
          <w:szCs w:val="32"/>
          <w:u w:val="single"/>
        </w:rPr>
        <w:t>Good readers</w:t>
      </w:r>
      <w:r w:rsidRPr="00B05438">
        <w:rPr>
          <w:rFonts w:ascii="FoundationBold" w:hAnsi="FoundationBold"/>
          <w:sz w:val="32"/>
          <w:szCs w:val="32"/>
        </w:rPr>
        <w:t xml:space="preserve"> make personal connections to </w:t>
      </w:r>
    </w:p>
    <w:p w:rsidR="00B05438" w:rsidRP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</w:t>
      </w:r>
      <w:proofErr w:type="gramStart"/>
      <w:r w:rsidRPr="00B05438">
        <w:rPr>
          <w:rFonts w:ascii="FoundationBold" w:hAnsi="FoundationBold"/>
          <w:sz w:val="32"/>
          <w:szCs w:val="32"/>
        </w:rPr>
        <w:t>what</w:t>
      </w:r>
      <w:proofErr w:type="gramEnd"/>
      <w:r w:rsidRPr="00B05438">
        <w:rPr>
          <w:rFonts w:ascii="FoundationBold" w:hAnsi="FoundationBold"/>
          <w:sz w:val="32"/>
          <w:szCs w:val="32"/>
        </w:rPr>
        <w:t xml:space="preserve"> they read. It helps us to understand </w:t>
      </w:r>
    </w:p>
    <w:p w:rsidR="00B05438" w:rsidRPr="00B05438" w:rsidRDefault="00177274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697152" behindDoc="1" locked="0" layoutInCell="1" allowOverlap="1" wp14:anchorId="2EC346A9" wp14:editId="147A82E3">
            <wp:simplePos x="0" y="0"/>
            <wp:positionH relativeFrom="column">
              <wp:posOffset>2790190</wp:posOffset>
            </wp:positionH>
            <wp:positionV relativeFrom="paragraph">
              <wp:posOffset>114935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23" name="Picture 23" descr="http://t2.gstatic.com/images?q=tbn:ANd9GcQh8gQKroNJHpW30qvCR4QZGh6Lr6v3pEQlZ1ktg8Fn8QT4Dhv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Qh8gQKroNJHpW30qvCR4QZGh6Lr6v3pEQlZ1ktg8Fn8QT4Dhv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438" w:rsidRPr="00B05438">
        <w:rPr>
          <w:rFonts w:ascii="FoundationBold" w:hAnsi="FoundationBold"/>
          <w:sz w:val="32"/>
          <w:szCs w:val="32"/>
        </w:rPr>
        <w:t xml:space="preserve">         </w:t>
      </w:r>
      <w:proofErr w:type="gramStart"/>
      <w:r w:rsidR="00B05438" w:rsidRPr="00B05438">
        <w:rPr>
          <w:rFonts w:ascii="FoundationBold" w:hAnsi="FoundationBold"/>
          <w:sz w:val="32"/>
          <w:szCs w:val="32"/>
        </w:rPr>
        <w:t>what</w:t>
      </w:r>
      <w:proofErr w:type="gramEnd"/>
      <w:r w:rsidR="00B05438" w:rsidRPr="00B05438">
        <w:rPr>
          <w:rFonts w:ascii="FoundationBold" w:hAnsi="FoundationBold"/>
          <w:sz w:val="32"/>
          <w:szCs w:val="32"/>
        </w:rPr>
        <w:t xml:space="preserve"> we are reading.</w:t>
      </w:r>
    </w:p>
    <w:p w:rsidR="00B05438" w:rsidRDefault="00B05438" w:rsidP="00B05438">
      <w:pPr>
        <w:rPr>
          <w:rFonts w:ascii="FoundationBold" w:hAnsi="FoundationBold"/>
          <w:b/>
          <w:sz w:val="32"/>
          <w:szCs w:val="32"/>
        </w:rPr>
      </w:pPr>
      <w:r>
        <w:rPr>
          <w:rFonts w:ascii="FoundationBold" w:hAnsi="FoundationBold"/>
          <w:b/>
          <w:sz w:val="32"/>
          <w:szCs w:val="32"/>
        </w:rPr>
        <w:t xml:space="preserve">         </w:t>
      </w:r>
    </w:p>
    <w:p w:rsidR="00B05438" w:rsidRDefault="00B05438" w:rsidP="00B05438">
      <w:pPr>
        <w:rPr>
          <w:rFonts w:ascii="FoundationBold" w:hAnsi="FoundationBold"/>
          <w:b/>
          <w:sz w:val="32"/>
          <w:szCs w:val="32"/>
          <w:u w:val="single"/>
        </w:rPr>
      </w:pPr>
      <w:r>
        <w:rPr>
          <w:rFonts w:ascii="FoundationBold" w:hAnsi="FoundationBold"/>
          <w:b/>
          <w:sz w:val="32"/>
          <w:szCs w:val="32"/>
        </w:rPr>
        <w:t xml:space="preserve">          </w:t>
      </w:r>
      <w:r w:rsidR="00177274">
        <w:rPr>
          <w:rFonts w:ascii="FoundationBold" w:hAnsi="FoundationBold"/>
          <w:b/>
          <w:sz w:val="32"/>
          <w:szCs w:val="32"/>
          <w:u w:val="single"/>
        </w:rPr>
        <w:t>Discussion</w:t>
      </w:r>
      <w:r>
        <w:rPr>
          <w:rFonts w:ascii="FoundationBold" w:hAnsi="FoundationBold"/>
          <w:b/>
          <w:sz w:val="32"/>
          <w:szCs w:val="32"/>
          <w:u w:val="single"/>
        </w:rPr>
        <w:t xml:space="preserve"> Starters </w:t>
      </w:r>
    </w:p>
    <w:p w:rsidR="00B05438" w:rsidRPr="00B05438" w:rsidRDefault="00B05438" w:rsidP="00B05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</w:t>
      </w:r>
      <w:r w:rsidRPr="00B05438">
        <w:rPr>
          <w:rFonts w:ascii="FoundationBold" w:hAnsi="FoundationBold"/>
          <w:sz w:val="32"/>
          <w:szCs w:val="32"/>
        </w:rPr>
        <w:t>*This reminds me of</w:t>
      </w:r>
      <w:r w:rsidRPr="00B05438">
        <w:rPr>
          <w:rFonts w:ascii="Times New Roman" w:hAnsi="Times New Roman" w:cs="Times New Roman"/>
          <w:sz w:val="32"/>
          <w:szCs w:val="32"/>
        </w:rPr>
        <w:t>…</w:t>
      </w:r>
    </w:p>
    <w:p w:rsidR="00B05438" w:rsidRPr="00B05438" w:rsidRDefault="00B05438" w:rsidP="00B05438">
      <w:pPr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</w:t>
      </w:r>
      <w:r w:rsidRPr="00B05438">
        <w:rPr>
          <w:rFonts w:ascii="FoundationBold" w:hAnsi="FoundationBold"/>
          <w:sz w:val="32"/>
          <w:szCs w:val="32"/>
        </w:rPr>
        <w:t>*This made me think of</w:t>
      </w:r>
      <w:r w:rsidRPr="00B05438">
        <w:rPr>
          <w:rFonts w:ascii="Times New Roman" w:hAnsi="Times New Roman" w:cs="Times New Roman"/>
          <w:sz w:val="32"/>
          <w:szCs w:val="32"/>
        </w:rPr>
        <w:t>…</w:t>
      </w:r>
    </w:p>
    <w:p w:rsidR="00B05438" w:rsidRPr="00B05438" w:rsidRDefault="00B05438" w:rsidP="00B05438">
      <w:pPr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*</w:t>
      </w:r>
      <w:r w:rsidRPr="00B05438">
        <w:rPr>
          <w:rFonts w:ascii="FoundationBold" w:hAnsi="FoundationBold"/>
          <w:sz w:val="32"/>
          <w:szCs w:val="32"/>
        </w:rPr>
        <w:t>I read another book that</w:t>
      </w:r>
      <w:r w:rsidRPr="00B05438">
        <w:rPr>
          <w:rFonts w:ascii="Times New Roman" w:hAnsi="Times New Roman" w:cs="Times New Roman"/>
          <w:sz w:val="32"/>
          <w:szCs w:val="32"/>
        </w:rPr>
        <w:t>…</w:t>
      </w:r>
    </w:p>
    <w:p w:rsidR="00B05438" w:rsidRPr="00B05438" w:rsidRDefault="00B05438" w:rsidP="00B05438">
      <w:pPr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</w:t>
      </w:r>
      <w:r w:rsidRPr="00B05438">
        <w:rPr>
          <w:rFonts w:ascii="FoundationBold" w:hAnsi="FoundationBold"/>
          <w:sz w:val="32"/>
          <w:szCs w:val="32"/>
        </w:rPr>
        <w:t>*Something like this happened to me once</w:t>
      </w:r>
      <w:r w:rsidRPr="00B05438">
        <w:rPr>
          <w:rFonts w:ascii="Times New Roman" w:hAnsi="Times New Roman" w:cs="Times New Roman"/>
          <w:sz w:val="32"/>
          <w:szCs w:val="32"/>
        </w:rPr>
        <w:t>…</w:t>
      </w:r>
    </w:p>
    <w:p w:rsidR="00B05438" w:rsidRPr="00B05438" w:rsidRDefault="00B05438" w:rsidP="00B05438">
      <w:pPr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</w:t>
      </w:r>
      <w:r w:rsidRPr="00B05438">
        <w:rPr>
          <w:rFonts w:ascii="FoundationBold" w:hAnsi="FoundationBold"/>
          <w:sz w:val="32"/>
          <w:szCs w:val="32"/>
        </w:rPr>
        <w:t>*This character has a similar problem to...</w:t>
      </w:r>
    </w:p>
    <w:p w:rsidR="00B05438" w:rsidRPr="00B05438" w:rsidRDefault="00B05438" w:rsidP="00B05438">
      <w:pPr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</w:t>
      </w:r>
      <w:r w:rsidRPr="00B05438">
        <w:rPr>
          <w:rFonts w:ascii="FoundationBold" w:hAnsi="FoundationBold"/>
          <w:sz w:val="32"/>
          <w:szCs w:val="32"/>
        </w:rPr>
        <w:t>*This is different from</w:t>
      </w:r>
      <w:r w:rsidRPr="00B05438">
        <w:rPr>
          <w:rFonts w:ascii="Times New Roman" w:hAnsi="Times New Roman" w:cs="Times New Roman"/>
          <w:sz w:val="32"/>
          <w:szCs w:val="32"/>
        </w:rPr>
        <w:t>…</w:t>
      </w:r>
    </w:p>
    <w:p w:rsidR="00B05438" w:rsidRDefault="00B05438" w:rsidP="00B05438">
      <w:pPr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b/>
          <w:sz w:val="32"/>
          <w:szCs w:val="32"/>
        </w:rPr>
        <w:t xml:space="preserve">         *</w:t>
      </w:r>
      <w:r>
        <w:rPr>
          <w:rFonts w:ascii="FoundationBold" w:hAnsi="FoundationBold"/>
          <w:sz w:val="32"/>
          <w:szCs w:val="32"/>
        </w:rPr>
        <w:t>This is similar to</w:t>
      </w:r>
      <w:r>
        <w:rPr>
          <w:rFonts w:ascii="Times New Roman" w:hAnsi="Times New Roman" w:cs="Times New Roman"/>
          <w:sz w:val="32"/>
          <w:szCs w:val="32"/>
        </w:rPr>
        <w:t>…</w:t>
      </w:r>
      <w:r w:rsidR="001772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5438" w:rsidRDefault="00B05438" w:rsidP="00B05438">
      <w:pPr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*This reminds me of a TV/movie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B05438" w:rsidRDefault="00B05438" w:rsidP="00B054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*This is different from my life because</w:t>
      </w:r>
      <w:r>
        <w:rPr>
          <w:rFonts w:ascii="Times New Roman" w:hAnsi="Times New Roman" w:cs="Times New Roman"/>
          <w:sz w:val="32"/>
          <w:szCs w:val="32"/>
        </w:rPr>
        <w:t>...</w:t>
      </w:r>
    </w:p>
    <w:p w:rsidR="00B05438" w:rsidRDefault="00B05438" w:rsidP="00B05438">
      <w:pPr>
        <w:rPr>
          <w:rFonts w:ascii="FoundationBold" w:hAnsi="FoundationBold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FoundationBold" w:hAnsi="FoundationBold" w:cs="Times New Roman"/>
          <w:sz w:val="32"/>
          <w:szCs w:val="32"/>
        </w:rPr>
        <w:t>*This is the same as my life because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B05438" w:rsidRDefault="00B05438" w:rsidP="00B05438">
      <w:pPr>
        <w:rPr>
          <w:rFonts w:ascii="FoundationBold" w:hAnsi="FoundationBold" w:cs="Times New Roman"/>
          <w:sz w:val="32"/>
          <w:szCs w:val="32"/>
        </w:rPr>
      </w:pPr>
      <w:r>
        <w:rPr>
          <w:rFonts w:ascii="FoundationBold" w:hAnsi="FoundationBold" w:cs="Times New Roman"/>
          <w:sz w:val="32"/>
          <w:szCs w:val="32"/>
        </w:rPr>
        <w:t xml:space="preserve">         *This character reminds me of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B05438" w:rsidRDefault="00B05438" w:rsidP="00B05438">
      <w:pPr>
        <w:rPr>
          <w:rFonts w:ascii="FoundationBold" w:hAnsi="FoundationBold" w:cs="Times New Roman"/>
          <w:sz w:val="32"/>
          <w:szCs w:val="32"/>
        </w:rPr>
      </w:pPr>
      <w:r>
        <w:rPr>
          <w:rFonts w:ascii="FoundationBold" w:hAnsi="FoundationBold" w:cs="Times New Roman"/>
          <w:sz w:val="32"/>
          <w:szCs w:val="32"/>
        </w:rPr>
        <w:t xml:space="preserve">         *Things I have in common with the character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B05438" w:rsidRPr="00B05438" w:rsidRDefault="00B05438" w:rsidP="00B05438">
      <w:pPr>
        <w:rPr>
          <w:rFonts w:ascii="FoundationBold" w:hAnsi="FoundationBold" w:cs="Times New Roman"/>
          <w:sz w:val="32"/>
          <w:szCs w:val="32"/>
        </w:rPr>
      </w:pPr>
      <w:r>
        <w:rPr>
          <w:rFonts w:ascii="FoundationBold" w:hAnsi="FoundationBold" w:cs="Times New Roman"/>
          <w:sz w:val="32"/>
          <w:szCs w:val="32"/>
        </w:rPr>
        <w:t xml:space="preserve">         *Things I have different to the character are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B05438" w:rsidRPr="00B05438" w:rsidRDefault="00B05438" w:rsidP="00B05438">
      <w:pPr>
        <w:rPr>
          <w:rFonts w:ascii="FoundationBold" w:hAnsi="FoundationBold"/>
          <w:b/>
          <w:sz w:val="32"/>
          <w:szCs w:val="32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38F19" wp14:editId="46358314">
                <wp:simplePos x="0" y="0"/>
                <wp:positionH relativeFrom="column">
                  <wp:posOffset>657225</wp:posOffset>
                </wp:positionH>
                <wp:positionV relativeFrom="paragraph">
                  <wp:posOffset>28576</wp:posOffset>
                </wp:positionV>
                <wp:extent cx="3457575" cy="9029700"/>
                <wp:effectExtent l="57150" t="57150" r="85725" b="762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9029700"/>
                        </a:xfrm>
                        <a:prstGeom prst="roundRect">
                          <a:avLst/>
                        </a:prstGeom>
                        <a:noFill/>
                        <a:ln w="139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51.75pt;margin-top:2.25pt;width:272.25pt;height:7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" filled="f" strokecolor="windowText" strokeweight="11pt"/>
            </w:pict>
          </mc:Fallback>
        </mc:AlternateContent>
      </w:r>
    </w:p>
    <w:p w:rsidR="00B05438" w:rsidRPr="00B05438" w:rsidRDefault="00B05438" w:rsidP="00B05438">
      <w:pPr>
        <w:rPr>
          <w:rFonts w:ascii="FoundationBold" w:hAnsi="FoundationBold"/>
          <w:b/>
          <w:sz w:val="32"/>
          <w:szCs w:val="32"/>
        </w:rPr>
      </w:pPr>
      <w:r w:rsidRPr="00B05438">
        <w:rPr>
          <w:rFonts w:cs="Aharoni"/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400D2" wp14:editId="7AB0507A">
                <wp:simplePos x="0" y="0"/>
                <wp:positionH relativeFrom="column">
                  <wp:posOffset>846455</wp:posOffset>
                </wp:positionH>
                <wp:positionV relativeFrom="paragraph">
                  <wp:posOffset>123825</wp:posOffset>
                </wp:positionV>
                <wp:extent cx="3070225" cy="1403985"/>
                <wp:effectExtent l="0" t="0" r="1587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38" w:rsidRPr="00B05438" w:rsidRDefault="00B05438" w:rsidP="00B05438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sz w:val="72"/>
                                <w:szCs w:val="72"/>
                              </w:rPr>
                              <w:t>Predicting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6.65pt;margin-top:9.75pt;width:24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">
                <v:textbox style="mso-fit-shape-to-text:t">
                  <w:txbxContent>
                    <w:p w:rsidR="00B05438" w:rsidRPr="00B05438" w:rsidRDefault="00B05438" w:rsidP="00B05438">
                      <w:pPr>
                        <w:jc w:val="center"/>
                        <w:rPr>
                          <w:rFonts w:ascii="Arial Rounded MT Bold" w:hAnsi="Arial Rounded MT Bold" w:cs="Aharoni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 w:cs="Aharoni"/>
                          <w:sz w:val="72"/>
                          <w:szCs w:val="72"/>
                        </w:rPr>
                        <w:t>Predicting</w:t>
                      </w:r>
                    </w:p>
                  </w:txbxContent>
                </v:textbox>
              </v:shape>
            </w:pict>
          </mc:Fallback>
        </mc:AlternateContent>
      </w:r>
    </w:p>
    <w:p w:rsidR="00B05438" w:rsidRDefault="00B05438" w:rsidP="00B05438">
      <w:pPr>
        <w:tabs>
          <w:tab w:val="left" w:pos="3675"/>
        </w:tabs>
        <w:rPr>
          <w:rFonts w:cs="Aharoni"/>
          <w:sz w:val="52"/>
          <w:szCs w:val="52"/>
        </w:rPr>
      </w:pPr>
    </w:p>
    <w:p w:rsidR="00B05438" w:rsidRDefault="00B05438" w:rsidP="00B05438">
      <w:pPr>
        <w:pStyle w:val="NoSpacing"/>
        <w:rPr>
          <w:rFonts w:cs="Aharoni"/>
          <w:sz w:val="52"/>
          <w:szCs w:val="52"/>
        </w:rPr>
      </w:pPr>
      <w:r>
        <w:rPr>
          <w:rFonts w:cs="Aharoni"/>
          <w:sz w:val="52"/>
          <w:szCs w:val="52"/>
        </w:rPr>
        <w:t xml:space="preserve">            </w:t>
      </w:r>
    </w:p>
    <w:p w:rsidR="00B05438" w:rsidRPr="00B05438" w:rsidRDefault="00B05438" w:rsidP="00B05438">
      <w:pPr>
        <w:pStyle w:val="NoSpacing"/>
        <w:rPr>
          <w:rFonts w:ascii="FoundationBold" w:hAnsi="FoundationBold" w:cs="Aharoni"/>
          <w:sz w:val="32"/>
          <w:szCs w:val="32"/>
        </w:rPr>
      </w:pPr>
      <w:r>
        <w:rPr>
          <w:rFonts w:cs="Aharoni"/>
          <w:sz w:val="52"/>
          <w:szCs w:val="52"/>
        </w:rPr>
        <w:t xml:space="preserve">            </w:t>
      </w:r>
      <w:r w:rsidRPr="00B05438">
        <w:rPr>
          <w:rFonts w:ascii="FoundationBold" w:hAnsi="FoundationBold"/>
          <w:b/>
          <w:sz w:val="32"/>
          <w:szCs w:val="32"/>
          <w:u w:val="single"/>
        </w:rPr>
        <w:t>Good readers</w:t>
      </w:r>
      <w:r w:rsidRPr="00B05438">
        <w:rPr>
          <w:rFonts w:ascii="FoundationBold" w:hAnsi="FoundationBold"/>
          <w:sz w:val="32"/>
          <w:szCs w:val="32"/>
        </w:rPr>
        <w:t xml:space="preserve"> use</w:t>
      </w:r>
      <w:r w:rsidRPr="00B05438">
        <w:t xml:space="preserve"> </w:t>
      </w:r>
      <w:r w:rsidRPr="00B05438">
        <w:rPr>
          <w:rFonts w:ascii="FoundationBold" w:hAnsi="FoundationBold"/>
          <w:sz w:val="32"/>
          <w:szCs w:val="32"/>
        </w:rPr>
        <w:t>information from pictures,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 w:rsidRPr="00B05438">
        <w:rPr>
          <w:rFonts w:ascii="FoundationBold" w:hAnsi="FoundationBold"/>
          <w:sz w:val="32"/>
          <w:szCs w:val="32"/>
        </w:rPr>
        <w:t xml:space="preserve">        </w:t>
      </w:r>
      <w:proofErr w:type="gramStart"/>
      <w:r w:rsidRPr="00B05438">
        <w:rPr>
          <w:rFonts w:ascii="FoundationBold" w:hAnsi="FoundationBold"/>
          <w:sz w:val="32"/>
          <w:szCs w:val="32"/>
        </w:rPr>
        <w:t>text</w:t>
      </w:r>
      <w:proofErr w:type="gramEnd"/>
      <w:r w:rsidRPr="00B05438">
        <w:rPr>
          <w:rFonts w:ascii="FoundationBold" w:hAnsi="FoundationBold"/>
          <w:sz w:val="32"/>
          <w:szCs w:val="32"/>
        </w:rPr>
        <w:t xml:space="preserve">, and pictures to predict what will be </w:t>
      </w:r>
    </w:p>
    <w:p w:rsidR="00B05438" w:rsidRPr="00B05438" w:rsidRDefault="00B05438" w:rsidP="00B05438">
      <w:pPr>
        <w:pStyle w:val="NoSpacing"/>
      </w:pPr>
      <w:r>
        <w:rPr>
          <w:rFonts w:ascii="FoundationBold" w:hAnsi="FoundationBold"/>
          <w:sz w:val="32"/>
          <w:szCs w:val="32"/>
        </w:rPr>
        <w:t xml:space="preserve">        </w:t>
      </w:r>
      <w:proofErr w:type="gramStart"/>
      <w:r w:rsidRPr="00B05438">
        <w:rPr>
          <w:rFonts w:ascii="FoundationBold" w:hAnsi="FoundationBold"/>
          <w:sz w:val="32"/>
          <w:szCs w:val="32"/>
        </w:rPr>
        <w:t>read</w:t>
      </w:r>
      <w:proofErr w:type="gramEnd"/>
      <w:r>
        <w:t>,</w:t>
      </w:r>
      <w:r>
        <w:rPr>
          <w:rFonts w:ascii="FoundationBold" w:hAnsi="FoundationBold"/>
          <w:sz w:val="32"/>
          <w:szCs w:val="32"/>
        </w:rPr>
        <w:t xml:space="preserve"> viewed and heard, They actively adjust 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</w:t>
      </w:r>
      <w:proofErr w:type="gramStart"/>
      <w:r>
        <w:rPr>
          <w:rFonts w:ascii="FoundationBold" w:hAnsi="FoundationBold"/>
          <w:sz w:val="32"/>
          <w:szCs w:val="32"/>
        </w:rPr>
        <w:t>understanding</w:t>
      </w:r>
      <w:proofErr w:type="gramEnd"/>
      <w:r>
        <w:rPr>
          <w:rFonts w:ascii="FoundationBold" w:hAnsi="FoundationBold"/>
          <w:sz w:val="32"/>
          <w:szCs w:val="32"/>
        </w:rPr>
        <w:t xml:space="preserve"> while reading, viewing and 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</w:t>
      </w:r>
      <w:proofErr w:type="gramStart"/>
      <w:r>
        <w:rPr>
          <w:rFonts w:ascii="FoundationBold" w:hAnsi="FoundationBold"/>
          <w:sz w:val="32"/>
          <w:szCs w:val="32"/>
        </w:rPr>
        <w:t>listening</w:t>
      </w:r>
      <w:proofErr w:type="gramEnd"/>
      <w:r>
        <w:rPr>
          <w:rFonts w:ascii="FoundationBold" w:hAnsi="FoundationBold"/>
          <w:sz w:val="32"/>
          <w:szCs w:val="32"/>
        </w:rPr>
        <w:t>.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B05438" w:rsidRPr="00B05438" w:rsidRDefault="00B05438" w:rsidP="00B05438">
      <w:pPr>
        <w:rPr>
          <w:rFonts w:ascii="FoundationBold" w:hAnsi="FoundationBold"/>
          <w:b/>
          <w:sz w:val="32"/>
          <w:szCs w:val="32"/>
          <w:u w:val="single"/>
        </w:rPr>
      </w:pPr>
      <w:r>
        <w:tab/>
      </w:r>
      <w:r>
        <w:tab/>
      </w:r>
      <w:r w:rsidR="00177274">
        <w:rPr>
          <w:rFonts w:ascii="FoundationBold" w:hAnsi="FoundationBold"/>
          <w:b/>
          <w:sz w:val="32"/>
          <w:szCs w:val="32"/>
          <w:u w:val="single"/>
        </w:rPr>
        <w:t>Discussion</w:t>
      </w:r>
      <w:r w:rsidRPr="00B05438">
        <w:rPr>
          <w:rFonts w:ascii="FoundationBold" w:hAnsi="FoundationBold"/>
          <w:b/>
          <w:sz w:val="32"/>
          <w:szCs w:val="32"/>
          <w:u w:val="single"/>
        </w:rPr>
        <w:t xml:space="preserve"> Starters</w:t>
      </w:r>
      <w:r>
        <w:rPr>
          <w:rFonts w:ascii="FoundationBold" w:hAnsi="FoundationBold"/>
          <w:b/>
          <w:sz w:val="32"/>
          <w:szCs w:val="32"/>
          <w:u w:val="single"/>
        </w:rPr>
        <w:t xml:space="preserve"> (1)</w:t>
      </w:r>
    </w:p>
    <w:p w:rsidR="00B05438" w:rsidRPr="00B05438" w:rsidRDefault="00B05438" w:rsidP="00B05438">
      <w:pPr>
        <w:rPr>
          <w:rFonts w:ascii="FoundationBold" w:hAnsi="FoundationBold"/>
          <w:sz w:val="32"/>
          <w:szCs w:val="32"/>
        </w:rPr>
      </w:pPr>
      <w:r w:rsidRPr="00B05438">
        <w:rPr>
          <w:rFonts w:ascii="FoundationBold" w:hAnsi="FoundationBold"/>
          <w:sz w:val="32"/>
          <w:szCs w:val="32"/>
        </w:rPr>
        <w:tab/>
      </w:r>
      <w:r w:rsidRPr="00B05438">
        <w:rPr>
          <w:rFonts w:ascii="FoundationBold" w:hAnsi="FoundationBold"/>
          <w:sz w:val="32"/>
          <w:szCs w:val="32"/>
        </w:rPr>
        <w:tab/>
        <w:t>*What do I think will happen next?</w:t>
      </w:r>
      <w:r>
        <w:rPr>
          <w:rFonts w:ascii="FoundationBold" w:hAnsi="FoundationBold"/>
          <w:sz w:val="32"/>
          <w:szCs w:val="32"/>
        </w:rPr>
        <w:t xml:space="preserve"> I think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B05438" w:rsidRPr="00B05438" w:rsidRDefault="00B05438" w:rsidP="00B05438">
      <w:pPr>
        <w:rPr>
          <w:rFonts w:ascii="FoundationBold" w:hAnsi="FoundationBold"/>
          <w:sz w:val="32"/>
          <w:szCs w:val="32"/>
        </w:rPr>
      </w:pPr>
      <w:r w:rsidRPr="00B05438">
        <w:rPr>
          <w:rFonts w:ascii="FoundationBold" w:hAnsi="FoundationBold"/>
          <w:sz w:val="32"/>
          <w:szCs w:val="32"/>
        </w:rPr>
        <w:t xml:space="preserve">        *What do I expect to happen next?</w:t>
      </w:r>
      <w:r>
        <w:rPr>
          <w:rFonts w:ascii="FoundationBold" w:hAnsi="FoundationBold"/>
          <w:sz w:val="32"/>
          <w:szCs w:val="32"/>
        </w:rPr>
        <w:t xml:space="preserve"> I expect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B05438" w:rsidRP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 w:rsidRPr="00B05438">
        <w:rPr>
          <w:rFonts w:ascii="FoundationBold" w:hAnsi="FoundationBold"/>
          <w:sz w:val="32"/>
          <w:szCs w:val="32"/>
        </w:rPr>
        <w:t xml:space="preserve">        *What words do I expect to see next? </w:t>
      </w:r>
    </w:p>
    <w:p w:rsidR="00B05438" w:rsidRDefault="00177274" w:rsidP="00B0543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696128" behindDoc="1" locked="0" layoutInCell="1" allowOverlap="1" wp14:anchorId="380BC44C" wp14:editId="36767951">
            <wp:simplePos x="0" y="0"/>
            <wp:positionH relativeFrom="column">
              <wp:posOffset>2962275</wp:posOffset>
            </wp:positionH>
            <wp:positionV relativeFrom="paragraph">
              <wp:posOffset>104140</wp:posOffset>
            </wp:positionV>
            <wp:extent cx="943610" cy="1362075"/>
            <wp:effectExtent l="0" t="0" r="8890" b="9525"/>
            <wp:wrapTight wrapText="bothSides">
              <wp:wrapPolygon edited="0">
                <wp:start x="0" y="0"/>
                <wp:lineTo x="0" y="21449"/>
                <wp:lineTo x="21367" y="21449"/>
                <wp:lineTo x="21367" y="0"/>
                <wp:lineTo x="0" y="0"/>
              </wp:wrapPolygon>
            </wp:wrapTight>
            <wp:docPr id="22" name="Picture 22" descr="http://t2.gstatic.com/images?q=tbn:ANd9GcTBvKZmU6dbmhaSrVAKQBPhlBOobrLzWlkmn3IT6KU0shA9a5d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ANd9GcTBvKZmU6dbmhaSrVAKQBPhlBOobrLzWlkmn3IT6KU0shA9a5d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438">
        <w:rPr>
          <w:rFonts w:ascii="FoundationBold" w:hAnsi="FoundationBold"/>
          <w:sz w:val="32"/>
          <w:szCs w:val="32"/>
        </w:rPr>
        <w:t xml:space="preserve">        </w:t>
      </w:r>
      <w:r w:rsidR="00B05438" w:rsidRPr="00B05438">
        <w:rPr>
          <w:rFonts w:ascii="FoundationBold" w:hAnsi="FoundationBold"/>
          <w:sz w:val="32"/>
          <w:szCs w:val="32"/>
        </w:rPr>
        <w:t>I expect to see</w:t>
      </w:r>
      <w:r w:rsidR="00B05438" w:rsidRPr="00B05438">
        <w:rPr>
          <w:rFonts w:ascii="Times New Roman" w:hAnsi="Times New Roman" w:cs="Times New Roman"/>
          <w:sz w:val="32"/>
          <w:szCs w:val="32"/>
        </w:rPr>
        <w:t>…</w:t>
      </w:r>
    </w:p>
    <w:p w:rsidR="00B05438" w:rsidRP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B05438" w:rsidRDefault="00B05438" w:rsidP="00B05438">
      <w:pPr>
        <w:rPr>
          <w:rFonts w:ascii="FoundationBold" w:hAnsi="FoundationBold"/>
          <w:sz w:val="32"/>
          <w:szCs w:val="32"/>
        </w:rPr>
      </w:pPr>
      <w:r w:rsidRPr="00B05438">
        <w:rPr>
          <w:rFonts w:ascii="FoundationBold" w:hAnsi="FoundationBold"/>
          <w:sz w:val="32"/>
          <w:szCs w:val="32"/>
        </w:rPr>
        <w:t xml:space="preserve">        *What pictures might I see?</w:t>
      </w:r>
      <w:r w:rsidR="00177274" w:rsidRPr="00177274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:rsidR="00B05438" w:rsidRDefault="00B05438" w:rsidP="00B05438">
      <w:pPr>
        <w:rPr>
          <w:rFonts w:ascii="FoundationBold" w:hAnsi="FoundationBold"/>
          <w:sz w:val="32"/>
          <w:szCs w:val="32"/>
        </w:rPr>
      </w:pPr>
    </w:p>
    <w:p w:rsidR="00B05438" w:rsidRPr="00B05438" w:rsidRDefault="00B05438" w:rsidP="00B05438">
      <w:pPr>
        <w:rPr>
          <w:rFonts w:ascii="FoundationBold" w:hAnsi="FoundationBold"/>
          <w:b/>
          <w:sz w:val="32"/>
          <w:szCs w:val="32"/>
          <w:u w:val="single"/>
        </w:rPr>
      </w:pPr>
      <w:r>
        <w:rPr>
          <w:rFonts w:ascii="FoundationBold" w:hAnsi="FoundationBold"/>
          <w:sz w:val="32"/>
          <w:szCs w:val="32"/>
        </w:rPr>
        <w:t xml:space="preserve">        </w:t>
      </w:r>
      <w:r w:rsidR="00177274">
        <w:rPr>
          <w:rFonts w:ascii="FoundationBold" w:hAnsi="FoundationBold"/>
          <w:b/>
          <w:sz w:val="32"/>
          <w:szCs w:val="32"/>
          <w:u w:val="single"/>
        </w:rPr>
        <w:t>Discussion</w:t>
      </w:r>
      <w:r>
        <w:rPr>
          <w:rFonts w:ascii="FoundationBold" w:hAnsi="FoundationBold"/>
          <w:b/>
          <w:sz w:val="32"/>
          <w:szCs w:val="32"/>
          <w:u w:val="single"/>
        </w:rPr>
        <w:t xml:space="preserve"> Starters (2)</w:t>
      </w:r>
    </w:p>
    <w:p w:rsidR="00B05438" w:rsidRP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t xml:space="preserve">                            </w:t>
      </w:r>
      <w:r w:rsidRPr="00B05438">
        <w:rPr>
          <w:rFonts w:ascii="FoundationBold" w:hAnsi="FoundationBold"/>
          <w:sz w:val="32"/>
          <w:szCs w:val="32"/>
        </w:rPr>
        <w:t>*How will I confirm my predictions? I will</w:t>
      </w:r>
    </w:p>
    <w:p w:rsidR="00B05438" w:rsidRDefault="00B05438" w:rsidP="00B05438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B05438">
        <w:rPr>
          <w:rFonts w:ascii="FoundationBold" w:hAnsi="FoundationBold"/>
          <w:sz w:val="32"/>
          <w:szCs w:val="32"/>
        </w:rPr>
        <w:t xml:space="preserve"> </w:t>
      </w:r>
      <w:r>
        <w:rPr>
          <w:rFonts w:ascii="FoundationBold" w:hAnsi="FoundationBold"/>
          <w:sz w:val="32"/>
          <w:szCs w:val="32"/>
        </w:rPr>
        <w:t xml:space="preserve">       </w:t>
      </w:r>
      <w:proofErr w:type="gramStart"/>
      <w:r w:rsidRPr="00B05438">
        <w:rPr>
          <w:rFonts w:ascii="FoundationBold" w:hAnsi="FoundationBold"/>
          <w:sz w:val="32"/>
          <w:szCs w:val="32"/>
        </w:rPr>
        <w:t>confirm</w:t>
      </w:r>
      <w:proofErr w:type="gramEnd"/>
      <w:r w:rsidRPr="00B05438">
        <w:rPr>
          <w:rFonts w:ascii="FoundationBold" w:hAnsi="FoundationBold"/>
          <w:sz w:val="32"/>
          <w:szCs w:val="32"/>
        </w:rPr>
        <w:t xml:space="preserve"> my prediction by</w:t>
      </w:r>
      <w:r w:rsidRPr="00B05438">
        <w:rPr>
          <w:rFonts w:ascii="Times New Roman" w:hAnsi="Times New Roman" w:cs="Times New Roman"/>
          <w:sz w:val="32"/>
          <w:szCs w:val="32"/>
        </w:rPr>
        <w:t>…</w:t>
      </w:r>
    </w:p>
    <w:p w:rsidR="00B05438" w:rsidRP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t xml:space="preserve">                             </w:t>
      </w:r>
      <w:r w:rsidRPr="00B05438">
        <w:t>*</w:t>
      </w:r>
      <w:r w:rsidRPr="00B05438">
        <w:rPr>
          <w:rFonts w:ascii="FoundationBold" w:hAnsi="FoundationBold"/>
          <w:sz w:val="32"/>
          <w:szCs w:val="32"/>
        </w:rPr>
        <w:t>What helped me make my prediction</w:t>
      </w:r>
      <w:proofErr w:type="gramStart"/>
      <w:r w:rsidRPr="00B05438">
        <w:rPr>
          <w:rFonts w:ascii="FoundationBold" w:hAnsi="FoundationBold"/>
          <w:sz w:val="32"/>
          <w:szCs w:val="32"/>
        </w:rPr>
        <w:t>?</w:t>
      </w:r>
      <w:r>
        <w:rPr>
          <w:rFonts w:ascii="FoundationBold" w:hAnsi="FoundationBold"/>
          <w:sz w:val="32"/>
          <w:szCs w:val="32"/>
        </w:rPr>
        <w:t>...</w:t>
      </w:r>
      <w:proofErr w:type="gramEnd"/>
      <w:r>
        <w:rPr>
          <w:rFonts w:ascii="FoundationBold" w:hAnsi="FoundationBold"/>
          <w:sz w:val="32"/>
          <w:szCs w:val="32"/>
        </w:rPr>
        <w:t xml:space="preserve"> helped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</w:t>
      </w:r>
      <w:proofErr w:type="gramStart"/>
      <w:r>
        <w:rPr>
          <w:rFonts w:ascii="FoundationBold" w:hAnsi="FoundationBold"/>
          <w:sz w:val="32"/>
          <w:szCs w:val="32"/>
        </w:rPr>
        <w:t>me</w:t>
      </w:r>
      <w:proofErr w:type="gramEnd"/>
      <w:r>
        <w:rPr>
          <w:rFonts w:ascii="FoundationBold" w:hAnsi="FoundationBold"/>
          <w:sz w:val="32"/>
          <w:szCs w:val="32"/>
        </w:rPr>
        <w:t xml:space="preserve"> make my prediction.</w:t>
      </w:r>
    </w:p>
    <w:p w:rsidR="00B05438" w:rsidRP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B05438" w:rsidRP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 w:rsidRPr="00B05438">
        <w:rPr>
          <w:rFonts w:ascii="FoundationBold" w:hAnsi="FoundationBold"/>
          <w:sz w:val="32"/>
          <w:szCs w:val="32"/>
        </w:rPr>
        <w:t xml:space="preserve">        *Why do I think that?</w:t>
      </w:r>
      <w:r>
        <w:rPr>
          <w:rFonts w:ascii="FoundationBold" w:hAnsi="FoundationBold"/>
          <w:sz w:val="32"/>
          <w:szCs w:val="32"/>
        </w:rPr>
        <w:t xml:space="preserve"> I think that because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 w:rsidRPr="00B05438">
        <w:rPr>
          <w:rFonts w:ascii="FoundationBold" w:hAnsi="FoundationBold"/>
          <w:sz w:val="32"/>
          <w:szCs w:val="32"/>
        </w:rPr>
        <w:t xml:space="preserve">        </w:t>
      </w:r>
    </w:p>
    <w:p w:rsidR="00B05438" w:rsidRP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*My prediction </w:t>
      </w:r>
      <w:r w:rsidRPr="00B05438">
        <w:rPr>
          <w:rFonts w:ascii="FoundationBold" w:hAnsi="FoundationBold"/>
          <w:sz w:val="32"/>
          <w:szCs w:val="32"/>
        </w:rPr>
        <w:t>was right/wrong because</w:t>
      </w:r>
      <w:r w:rsidRPr="00B05438">
        <w:rPr>
          <w:rFonts w:ascii="Times New Roman" w:hAnsi="Times New Roman" w:cs="Times New Roman"/>
          <w:sz w:val="32"/>
          <w:szCs w:val="32"/>
        </w:rPr>
        <w:t>…</w:t>
      </w:r>
    </w:p>
    <w:p w:rsidR="00B05438" w:rsidRPr="00B05438" w:rsidRDefault="00B05438" w:rsidP="00B05438">
      <w:pPr>
        <w:pStyle w:val="NoSpacing"/>
      </w:pPr>
    </w:p>
    <w:p w:rsidR="00B05438" w:rsidRDefault="00B05438" w:rsidP="00B05438">
      <w:pPr>
        <w:tabs>
          <w:tab w:val="left" w:pos="3675"/>
        </w:tabs>
        <w:rPr>
          <w:rFonts w:cs="Aharoni"/>
          <w:sz w:val="52"/>
          <w:szCs w:val="52"/>
        </w:rPr>
      </w:pPr>
      <w:r w:rsidRPr="00B05438">
        <w:rPr>
          <w:rFonts w:cs="Aharoni"/>
          <w:noProof/>
          <w:sz w:val="52"/>
          <w:szCs w:val="5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B66913" wp14:editId="1AE9C7C9">
                <wp:simplePos x="0" y="0"/>
                <wp:positionH relativeFrom="column">
                  <wp:posOffset>1151255</wp:posOffset>
                </wp:positionH>
                <wp:positionV relativeFrom="paragraph">
                  <wp:posOffset>355600</wp:posOffset>
                </wp:positionV>
                <wp:extent cx="3070225" cy="1403985"/>
                <wp:effectExtent l="0" t="0" r="15875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38" w:rsidRPr="00B05438" w:rsidRDefault="00B05438" w:rsidP="00B05438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sz w:val="72"/>
                                <w:szCs w:val="72"/>
                              </w:rPr>
                              <w:t>Visualising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0.65pt;margin-top:28pt;width:24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">
                <v:textbox style="mso-fit-shape-to-text:t">
                  <w:txbxContent>
                    <w:p w:rsidR="00B05438" w:rsidRPr="00B05438" w:rsidRDefault="00B05438" w:rsidP="00B05438">
                      <w:pPr>
                        <w:jc w:val="center"/>
                        <w:rPr>
                          <w:rFonts w:ascii="Arial Rounded MT Bold" w:hAnsi="Arial Rounded MT Bold" w:cs="Aharoni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 w:cs="Aharoni"/>
                          <w:sz w:val="72"/>
                          <w:szCs w:val="72"/>
                        </w:rPr>
                        <w:t>Visualising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2213F" wp14:editId="07E21C59">
                <wp:simplePos x="0" y="0"/>
                <wp:positionH relativeFrom="column">
                  <wp:posOffset>955675</wp:posOffset>
                </wp:positionH>
                <wp:positionV relativeFrom="paragraph">
                  <wp:posOffset>-86360</wp:posOffset>
                </wp:positionV>
                <wp:extent cx="3457575" cy="9420225"/>
                <wp:effectExtent l="57150" t="57150" r="85725" b="857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9420225"/>
                        </a:xfrm>
                        <a:prstGeom prst="roundRect">
                          <a:avLst/>
                        </a:prstGeom>
                        <a:noFill/>
                        <a:ln w="139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5.25pt;margin-top:-6.8pt;width:272.25pt;height:7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" filled="f" strokecolor="windowText" strokeweight="11pt"/>
            </w:pict>
          </mc:Fallback>
        </mc:AlternateContent>
      </w:r>
    </w:p>
    <w:p w:rsidR="00B05438" w:rsidRDefault="00B05438" w:rsidP="00B05438">
      <w:pPr>
        <w:rPr>
          <w:rFonts w:cs="Aharoni"/>
          <w:sz w:val="52"/>
          <w:szCs w:val="52"/>
        </w:rPr>
      </w:pPr>
    </w:p>
    <w:p w:rsidR="00B05438" w:rsidRDefault="00B05438" w:rsidP="00B05438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sz w:val="52"/>
          <w:szCs w:val="52"/>
        </w:rPr>
        <w:t xml:space="preserve">               </w:t>
      </w:r>
      <w:r w:rsidRPr="00B05438">
        <w:rPr>
          <w:rFonts w:ascii="FoundationBold" w:hAnsi="FoundationBold"/>
          <w:b/>
          <w:sz w:val="32"/>
          <w:szCs w:val="32"/>
          <w:u w:val="single"/>
        </w:rPr>
        <w:t>Good readers</w:t>
      </w:r>
      <w:r w:rsidRPr="00B05438">
        <w:rPr>
          <w:rFonts w:ascii="FoundationBold" w:hAnsi="FoundationBold"/>
          <w:sz w:val="32"/>
          <w:szCs w:val="32"/>
        </w:rPr>
        <w:t xml:space="preserve"> create a visual image from the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</w:t>
      </w:r>
      <w:proofErr w:type="gramStart"/>
      <w:r>
        <w:rPr>
          <w:rFonts w:ascii="FoundationBold" w:hAnsi="FoundationBold"/>
          <w:sz w:val="32"/>
          <w:szCs w:val="32"/>
        </w:rPr>
        <w:t>text</w:t>
      </w:r>
      <w:proofErr w:type="gramEnd"/>
      <w:r>
        <w:rPr>
          <w:rFonts w:ascii="FoundationBold" w:hAnsi="FoundationBold"/>
          <w:sz w:val="32"/>
          <w:szCs w:val="32"/>
        </w:rPr>
        <w:t xml:space="preserve"> they read. Visualising brings the text to 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</w:t>
      </w:r>
      <w:proofErr w:type="gramStart"/>
      <w:r>
        <w:rPr>
          <w:rFonts w:ascii="FoundationBold" w:hAnsi="FoundationBold"/>
          <w:sz w:val="32"/>
          <w:szCs w:val="32"/>
        </w:rPr>
        <w:t>life</w:t>
      </w:r>
      <w:proofErr w:type="gramEnd"/>
      <w:r>
        <w:rPr>
          <w:rFonts w:ascii="FoundationBold" w:hAnsi="FoundationBold"/>
          <w:sz w:val="32"/>
          <w:szCs w:val="32"/>
        </w:rPr>
        <w:t xml:space="preserve"> and activates your imagination. </w:t>
      </w:r>
      <w:r w:rsidRPr="00B05438">
        <w:rPr>
          <w:rFonts w:ascii="FoundationBold" w:hAnsi="FoundationBold"/>
          <w:sz w:val="32"/>
          <w:szCs w:val="32"/>
        </w:rPr>
        <w:t xml:space="preserve"> 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B05438" w:rsidRDefault="00B05438" w:rsidP="00B05438">
      <w:pPr>
        <w:pStyle w:val="NoSpacing"/>
        <w:rPr>
          <w:rFonts w:ascii="FoundationBold" w:hAnsi="FoundationBold"/>
          <w:b/>
          <w:sz w:val="32"/>
          <w:szCs w:val="32"/>
          <w:u w:val="single"/>
        </w:rPr>
      </w:pPr>
      <w:r>
        <w:rPr>
          <w:rFonts w:ascii="FoundationBold" w:hAnsi="FoundationBold"/>
          <w:sz w:val="32"/>
          <w:szCs w:val="32"/>
        </w:rPr>
        <w:tab/>
      </w:r>
      <w:r>
        <w:rPr>
          <w:rFonts w:ascii="FoundationBold" w:hAnsi="FoundationBold"/>
          <w:sz w:val="32"/>
          <w:szCs w:val="32"/>
        </w:rPr>
        <w:tab/>
        <w:t xml:space="preserve">  </w:t>
      </w:r>
      <w:r>
        <w:rPr>
          <w:rFonts w:ascii="FoundationBold" w:hAnsi="FoundationBold"/>
          <w:b/>
          <w:sz w:val="32"/>
          <w:szCs w:val="32"/>
          <w:u w:val="single"/>
        </w:rPr>
        <w:t>Think???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*Do I have a picture in my mind as I </w:t>
      </w:r>
      <w:proofErr w:type="gramStart"/>
      <w:r>
        <w:rPr>
          <w:rFonts w:ascii="FoundationBold" w:hAnsi="FoundationBold"/>
          <w:sz w:val="32"/>
          <w:szCs w:val="32"/>
        </w:rPr>
        <w:t>am</w:t>
      </w:r>
      <w:proofErr w:type="gramEnd"/>
      <w:r>
        <w:rPr>
          <w:rFonts w:ascii="FoundationBold" w:hAnsi="FoundationBold"/>
          <w:sz w:val="32"/>
          <w:szCs w:val="32"/>
        </w:rPr>
        <w:t xml:space="preserve"> 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</w:t>
      </w:r>
      <w:proofErr w:type="gramStart"/>
      <w:r>
        <w:rPr>
          <w:rFonts w:ascii="FoundationBold" w:hAnsi="FoundationBold"/>
          <w:sz w:val="32"/>
          <w:szCs w:val="32"/>
        </w:rPr>
        <w:t>reading</w:t>
      </w:r>
      <w:proofErr w:type="gramEnd"/>
      <w:r>
        <w:rPr>
          <w:rFonts w:ascii="FoundationBold" w:hAnsi="FoundationBold"/>
          <w:sz w:val="32"/>
          <w:szCs w:val="32"/>
        </w:rPr>
        <w:t>?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*Can I describe the picture in my head and 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</w:t>
      </w:r>
      <w:proofErr w:type="gramStart"/>
      <w:r>
        <w:rPr>
          <w:rFonts w:ascii="FoundationBold" w:hAnsi="FoundationBold"/>
          <w:sz w:val="32"/>
          <w:szCs w:val="32"/>
        </w:rPr>
        <w:t>relate</w:t>
      </w:r>
      <w:proofErr w:type="gramEnd"/>
      <w:r>
        <w:rPr>
          <w:rFonts w:ascii="FoundationBold" w:hAnsi="FoundationBold"/>
          <w:sz w:val="32"/>
          <w:szCs w:val="32"/>
        </w:rPr>
        <w:t xml:space="preserve"> it to the paragraph I am reading?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B05438" w:rsidRDefault="00B05438" w:rsidP="00B05438">
      <w:pPr>
        <w:pStyle w:val="NoSpacing"/>
        <w:rPr>
          <w:rFonts w:ascii="FoundationBold" w:hAnsi="FoundationBold"/>
          <w:b/>
          <w:sz w:val="32"/>
          <w:szCs w:val="32"/>
          <w:u w:val="single"/>
        </w:rPr>
      </w:pPr>
      <w:r>
        <w:rPr>
          <w:rFonts w:ascii="FoundationBold" w:hAnsi="FoundationBold"/>
          <w:sz w:val="32"/>
          <w:szCs w:val="32"/>
        </w:rPr>
        <w:t xml:space="preserve">           </w:t>
      </w:r>
      <w:r w:rsidR="00177274">
        <w:rPr>
          <w:rFonts w:ascii="FoundationBold" w:hAnsi="FoundationBold"/>
          <w:b/>
          <w:sz w:val="32"/>
          <w:szCs w:val="32"/>
          <w:u w:val="single"/>
        </w:rPr>
        <w:t>Discussion</w:t>
      </w:r>
      <w:r>
        <w:rPr>
          <w:rFonts w:ascii="FoundationBold" w:hAnsi="FoundationBold"/>
          <w:b/>
          <w:sz w:val="32"/>
          <w:szCs w:val="32"/>
          <w:u w:val="single"/>
        </w:rPr>
        <w:t xml:space="preserve"> Starters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*I can sketch the picture in my head (draw a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</w:t>
      </w:r>
      <w:proofErr w:type="gramStart"/>
      <w:r>
        <w:rPr>
          <w:rFonts w:ascii="FoundationBold" w:hAnsi="FoundationBold"/>
          <w:sz w:val="32"/>
          <w:szCs w:val="32"/>
        </w:rPr>
        <w:t>quick</w:t>
      </w:r>
      <w:proofErr w:type="gramEnd"/>
      <w:r>
        <w:rPr>
          <w:rFonts w:ascii="FoundationBold" w:hAnsi="FoundationBold"/>
          <w:sz w:val="32"/>
          <w:szCs w:val="32"/>
        </w:rPr>
        <w:t xml:space="preserve"> sketch to show what you understand about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</w:t>
      </w:r>
      <w:proofErr w:type="gramStart"/>
      <w:r>
        <w:rPr>
          <w:rFonts w:ascii="FoundationBold" w:hAnsi="FoundationBold"/>
          <w:sz w:val="32"/>
          <w:szCs w:val="32"/>
        </w:rPr>
        <w:t>the</w:t>
      </w:r>
      <w:proofErr w:type="gramEnd"/>
      <w:r>
        <w:rPr>
          <w:rFonts w:ascii="FoundationBold" w:hAnsi="FoundationBold"/>
          <w:sz w:val="32"/>
          <w:szCs w:val="32"/>
        </w:rPr>
        <w:t xml:space="preserve"> paragraph).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</w:t>
      </w:r>
    </w:p>
    <w:p w:rsidR="00B05438" w:rsidRDefault="00B05438" w:rsidP="00B05438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*In my head I can see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*I can imagine what it must be like to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177274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*The picture of </w:t>
      </w: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FoundationBold" w:hAnsi="FoundationBold"/>
          <w:sz w:val="32"/>
          <w:szCs w:val="32"/>
        </w:rPr>
        <w:t xml:space="preserve">.. </w:t>
      </w:r>
      <w:proofErr w:type="gramStart"/>
      <w:r>
        <w:rPr>
          <w:rFonts w:ascii="FoundationBold" w:hAnsi="FoundationBold"/>
          <w:sz w:val="32"/>
          <w:szCs w:val="32"/>
        </w:rPr>
        <w:t>in</w:t>
      </w:r>
      <w:proofErr w:type="gramEnd"/>
      <w:r>
        <w:rPr>
          <w:rFonts w:ascii="FoundationBold" w:hAnsi="FoundationBold"/>
          <w:sz w:val="32"/>
          <w:szCs w:val="32"/>
        </w:rPr>
        <w:t xml:space="preserve"> my mind helped me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</w:t>
      </w:r>
      <w:r w:rsidR="00177274">
        <w:rPr>
          <w:rFonts w:ascii="FoundationBold" w:hAnsi="FoundationBold"/>
          <w:sz w:val="32"/>
          <w:szCs w:val="32"/>
        </w:rPr>
        <w:t xml:space="preserve">         </w:t>
      </w:r>
      <w:proofErr w:type="gramStart"/>
      <w:r>
        <w:rPr>
          <w:rFonts w:ascii="FoundationBold" w:hAnsi="FoundationBold"/>
          <w:sz w:val="32"/>
          <w:szCs w:val="32"/>
        </w:rPr>
        <w:t>to</w:t>
      </w:r>
      <w:proofErr w:type="gramEnd"/>
      <w:r>
        <w:rPr>
          <w:rFonts w:ascii="FoundationBold" w:hAnsi="FoundationBold"/>
          <w:sz w:val="32"/>
          <w:szCs w:val="32"/>
        </w:rPr>
        <w:t xml:space="preserve"> understand </w:t>
      </w: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FoundationBold" w:hAnsi="FoundationBold"/>
          <w:sz w:val="32"/>
          <w:szCs w:val="32"/>
        </w:rPr>
        <w:t>.</w:t>
      </w:r>
    </w:p>
    <w:p w:rsidR="00177274" w:rsidRDefault="00177274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689984" behindDoc="1" locked="0" layoutInCell="1" allowOverlap="1" wp14:anchorId="0F6469D7" wp14:editId="1A3D1142">
            <wp:simplePos x="0" y="0"/>
            <wp:positionH relativeFrom="column">
              <wp:posOffset>561340</wp:posOffset>
            </wp:positionH>
            <wp:positionV relativeFrom="paragraph">
              <wp:posOffset>55880</wp:posOffset>
            </wp:positionV>
            <wp:extent cx="4309745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82" y="21521"/>
                <wp:lineTo x="21482" y="0"/>
                <wp:lineTo x="0" y="0"/>
              </wp:wrapPolygon>
            </wp:wrapTight>
            <wp:docPr id="16" name="Picture 16" descr="http://t1.gstatic.com/images?q=tbn:ANd9GcQMCSiPubPYMslRBtAo846VdIFjo_oO7x6zZ7zQn1RSjm5VC9uzw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QMCSiPubPYMslRBtAo846VdIFjo_oO7x6zZ7zQn1RSjm5VC9uzw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undationBold" w:hAnsi="FoundationBold"/>
          <w:sz w:val="32"/>
          <w:szCs w:val="32"/>
        </w:rPr>
        <w:t xml:space="preserve">           </w:t>
      </w:r>
    </w:p>
    <w:p w:rsidR="00B05438" w:rsidRDefault="00177274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695104" behindDoc="1" locked="0" layoutInCell="1" allowOverlap="1" wp14:anchorId="35DBE3B7" wp14:editId="4FBBBC45">
            <wp:simplePos x="0" y="0"/>
            <wp:positionH relativeFrom="column">
              <wp:posOffset>2714625</wp:posOffset>
            </wp:positionH>
            <wp:positionV relativeFrom="paragraph">
              <wp:posOffset>89535</wp:posOffset>
            </wp:positionV>
            <wp:extent cx="308610" cy="304800"/>
            <wp:effectExtent l="0" t="0" r="0" b="0"/>
            <wp:wrapTight wrapText="bothSides">
              <wp:wrapPolygon edited="0">
                <wp:start x="0" y="0"/>
                <wp:lineTo x="0" y="20250"/>
                <wp:lineTo x="20000" y="20250"/>
                <wp:lineTo x="20000" y="0"/>
                <wp:lineTo x="0" y="0"/>
              </wp:wrapPolygon>
            </wp:wrapTight>
            <wp:docPr id="21" name="Picture 21" descr="http://t3.gstatic.com/images?q=tbn:ANd9GcSYw5pGyHhfmFOWxhwj4vHEe-Kbz7t8sGmXs7figf5s5EjjyDzU-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SYw5pGyHhfmFOWxhwj4vHEe-Kbz7t8sGmXs7figf5s5EjjyDzU-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AU"/>
        </w:rPr>
        <w:drawing>
          <wp:anchor distT="0" distB="0" distL="114300" distR="114300" simplePos="0" relativeHeight="251692032" behindDoc="1" locked="0" layoutInCell="1" allowOverlap="1" wp14:anchorId="0ECB395D" wp14:editId="256450FF">
            <wp:simplePos x="0" y="0"/>
            <wp:positionH relativeFrom="column">
              <wp:posOffset>2286000</wp:posOffset>
            </wp:positionH>
            <wp:positionV relativeFrom="paragraph">
              <wp:posOffset>3175</wp:posOffset>
            </wp:positionV>
            <wp:extent cx="895350" cy="922655"/>
            <wp:effectExtent l="0" t="0" r="0" b="0"/>
            <wp:wrapTight wrapText="bothSides">
              <wp:wrapPolygon edited="0">
                <wp:start x="0" y="0"/>
                <wp:lineTo x="0" y="20961"/>
                <wp:lineTo x="21140" y="20961"/>
                <wp:lineTo x="21140" y="0"/>
                <wp:lineTo x="0" y="0"/>
              </wp:wrapPolygon>
            </wp:wrapTight>
            <wp:docPr id="19" name="Picture 19" descr="http://us.123rf.com/400wm/400/400/lineartestpilot/lineartestpilot1210/lineartestpilot121021877/16533940-cartoon-lion-with-thought-bubbl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lineartestpilot/lineartestpilot1210/lineartestpilot121021877/16533940-cartoon-lion-with-thought-bubbl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B05438" w:rsidRDefault="00177274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28BF59" wp14:editId="304188C2">
                <wp:simplePos x="0" y="0"/>
                <wp:positionH relativeFrom="column">
                  <wp:posOffset>1108075</wp:posOffset>
                </wp:positionH>
                <wp:positionV relativeFrom="paragraph">
                  <wp:posOffset>-86995</wp:posOffset>
                </wp:positionV>
                <wp:extent cx="3457575" cy="9420225"/>
                <wp:effectExtent l="57150" t="57150" r="85725" b="857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9420225"/>
                        </a:xfrm>
                        <a:prstGeom prst="roundRect">
                          <a:avLst/>
                        </a:prstGeom>
                        <a:noFill/>
                        <a:ln w="139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87.25pt;margin-top:-6.85pt;width:272.25pt;height:74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" filled="f" strokecolor="windowText" strokeweight="11pt"/>
            </w:pict>
          </mc:Fallback>
        </mc:AlternateContent>
      </w:r>
    </w:p>
    <w:p w:rsidR="00B05438" w:rsidRDefault="00177274" w:rsidP="00B05438">
      <w:pPr>
        <w:pStyle w:val="NoSpacing"/>
        <w:rPr>
          <w:rFonts w:ascii="FoundationBold" w:hAnsi="FoundationBold"/>
          <w:sz w:val="32"/>
          <w:szCs w:val="32"/>
        </w:rPr>
      </w:pPr>
      <w:r w:rsidRPr="00B05438">
        <w:rPr>
          <w:rFonts w:cs="Aharoni"/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6FC6E" wp14:editId="7C8EE192">
                <wp:simplePos x="0" y="0"/>
                <wp:positionH relativeFrom="column">
                  <wp:posOffset>1257300</wp:posOffset>
                </wp:positionH>
                <wp:positionV relativeFrom="paragraph">
                  <wp:posOffset>166370</wp:posOffset>
                </wp:positionV>
                <wp:extent cx="3213100" cy="1403985"/>
                <wp:effectExtent l="0" t="0" r="2540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438" w:rsidRPr="00B05438" w:rsidRDefault="00B05438" w:rsidP="00B05438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sz w:val="72"/>
                                <w:szCs w:val="72"/>
                              </w:rPr>
                              <w:t>Summarising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9pt;margin-top:13.1pt;width:25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">
                <v:textbox style="mso-fit-shape-to-text:t">
                  <w:txbxContent>
                    <w:p w:rsidR="00B05438" w:rsidRPr="00B05438" w:rsidRDefault="00B05438" w:rsidP="00B05438">
                      <w:pPr>
                        <w:jc w:val="center"/>
                        <w:rPr>
                          <w:rFonts w:ascii="Arial Rounded MT Bold" w:hAnsi="Arial Rounded MT Bold" w:cs="Aharoni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 w:cs="Aharoni"/>
                          <w:sz w:val="72"/>
                          <w:szCs w:val="72"/>
                        </w:rPr>
                        <w:t>Summarising</w:t>
                      </w:r>
                    </w:p>
                  </w:txbxContent>
                </v:textbox>
              </v:shape>
            </w:pict>
          </mc:Fallback>
        </mc:AlternateConten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B05438" w:rsidRPr="00B05438" w:rsidRDefault="00B05438" w:rsidP="00B05438"/>
    <w:p w:rsidR="00B05438" w:rsidRDefault="00B05438" w:rsidP="00B05438">
      <w:pPr>
        <w:tabs>
          <w:tab w:val="left" w:pos="5175"/>
        </w:tabs>
      </w:pPr>
    </w:p>
    <w:p w:rsidR="00177274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  </w:t>
      </w:r>
    </w:p>
    <w:p w:rsidR="00B05438" w:rsidRDefault="00177274" w:rsidP="00177274">
      <w:pPr>
        <w:pStyle w:val="NoSpacing"/>
        <w:ind w:left="720" w:firstLine="72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</w:t>
      </w:r>
      <w:r w:rsidR="00B05438">
        <w:rPr>
          <w:rFonts w:ascii="FoundationBold" w:hAnsi="FoundationBold"/>
          <w:b/>
          <w:sz w:val="32"/>
          <w:szCs w:val="32"/>
          <w:u w:val="single"/>
        </w:rPr>
        <w:t>Good readers</w:t>
      </w:r>
      <w:r w:rsidR="00B05438">
        <w:rPr>
          <w:rFonts w:ascii="FoundationBold" w:hAnsi="FoundationBold"/>
          <w:sz w:val="32"/>
          <w:szCs w:val="32"/>
        </w:rPr>
        <w:t xml:space="preserve"> identify and gather the most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  </w:t>
      </w:r>
      <w:proofErr w:type="gramStart"/>
      <w:r>
        <w:rPr>
          <w:rFonts w:ascii="FoundationBold" w:hAnsi="FoundationBold"/>
          <w:sz w:val="32"/>
          <w:szCs w:val="32"/>
        </w:rPr>
        <w:t>important</w:t>
      </w:r>
      <w:proofErr w:type="gramEnd"/>
      <w:r>
        <w:rPr>
          <w:rFonts w:ascii="FoundationBold" w:hAnsi="FoundationBold"/>
          <w:sz w:val="32"/>
          <w:szCs w:val="32"/>
        </w:rPr>
        <w:t xml:space="preserve"> ideas and restate them in their own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  </w:t>
      </w:r>
      <w:proofErr w:type="gramStart"/>
      <w:r>
        <w:rPr>
          <w:rFonts w:ascii="FoundationBold" w:hAnsi="FoundationBold"/>
          <w:sz w:val="32"/>
          <w:szCs w:val="32"/>
        </w:rPr>
        <w:t>words</w:t>
      </w:r>
      <w:proofErr w:type="gramEnd"/>
      <w:r>
        <w:rPr>
          <w:rFonts w:ascii="FoundationBold" w:hAnsi="FoundationBold"/>
          <w:sz w:val="32"/>
          <w:szCs w:val="32"/>
        </w:rPr>
        <w:t>.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B05438" w:rsidRDefault="00B05438" w:rsidP="00B05438">
      <w:pPr>
        <w:pStyle w:val="NoSpacing"/>
        <w:rPr>
          <w:rFonts w:ascii="FoundationBold" w:hAnsi="FoundationBold"/>
          <w:b/>
          <w:sz w:val="32"/>
          <w:szCs w:val="32"/>
          <w:u w:val="single"/>
        </w:rPr>
      </w:pPr>
      <w:r>
        <w:rPr>
          <w:rFonts w:ascii="FoundationBold" w:hAnsi="FoundationBold"/>
          <w:sz w:val="32"/>
          <w:szCs w:val="32"/>
        </w:rPr>
        <w:t xml:space="preserve">            </w:t>
      </w:r>
      <w:r>
        <w:rPr>
          <w:rFonts w:ascii="FoundationBold" w:hAnsi="FoundationBold"/>
          <w:b/>
          <w:sz w:val="32"/>
          <w:szCs w:val="32"/>
          <w:u w:val="single"/>
        </w:rPr>
        <w:t>Think???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  *What were the main points of the 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  </w:t>
      </w:r>
      <w:proofErr w:type="gramStart"/>
      <w:r>
        <w:rPr>
          <w:rFonts w:ascii="FoundationBold" w:hAnsi="FoundationBold"/>
          <w:sz w:val="32"/>
          <w:szCs w:val="32"/>
        </w:rPr>
        <w:t>paragraph</w:t>
      </w:r>
      <w:proofErr w:type="gramEnd"/>
      <w:r>
        <w:rPr>
          <w:rFonts w:ascii="FoundationBold" w:hAnsi="FoundationBold"/>
          <w:sz w:val="32"/>
          <w:szCs w:val="32"/>
        </w:rPr>
        <w:t>?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  *What would help me summarise this text?</w:t>
      </w:r>
    </w:p>
    <w:p w:rsidR="00177274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 </w:t>
      </w:r>
      <w:r w:rsidR="00177274">
        <w:rPr>
          <w:rFonts w:ascii="FoundationBold" w:hAnsi="FoundationBold"/>
          <w:sz w:val="32"/>
          <w:szCs w:val="32"/>
        </w:rPr>
        <w:t xml:space="preserve">  </w:t>
      </w:r>
      <w:proofErr w:type="spellStart"/>
      <w:proofErr w:type="gramStart"/>
      <w:r>
        <w:rPr>
          <w:rFonts w:ascii="FoundationBold" w:hAnsi="FoundationBold"/>
          <w:sz w:val="32"/>
          <w:szCs w:val="32"/>
        </w:rPr>
        <w:t>e.g</w:t>
      </w:r>
      <w:proofErr w:type="spellEnd"/>
      <w:proofErr w:type="gramEnd"/>
      <w:r>
        <w:rPr>
          <w:rFonts w:ascii="FoundationBold" w:hAnsi="FoundationBold"/>
          <w:sz w:val="32"/>
          <w:szCs w:val="32"/>
        </w:rPr>
        <w:t xml:space="preserve"> </w:t>
      </w:r>
      <w:proofErr w:type="spellStart"/>
      <w:r>
        <w:rPr>
          <w:rFonts w:ascii="FoundationBold" w:hAnsi="FoundationBold"/>
          <w:sz w:val="32"/>
          <w:szCs w:val="32"/>
        </w:rPr>
        <w:t>Mindmap</w:t>
      </w:r>
      <w:proofErr w:type="spellEnd"/>
      <w:r>
        <w:rPr>
          <w:rFonts w:ascii="FoundationBold" w:hAnsi="FoundationBold"/>
          <w:sz w:val="32"/>
          <w:szCs w:val="32"/>
        </w:rPr>
        <w:t xml:space="preserve">, brainstorm, </w:t>
      </w:r>
    </w:p>
    <w:p w:rsidR="00B05438" w:rsidRDefault="00177274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   </w:t>
      </w:r>
      <w:proofErr w:type="gramStart"/>
      <w:r w:rsidR="00B05438">
        <w:rPr>
          <w:rFonts w:ascii="FoundationBold" w:hAnsi="FoundationBold"/>
          <w:sz w:val="32"/>
          <w:szCs w:val="32"/>
        </w:rPr>
        <w:t>highlighting</w:t>
      </w:r>
      <w:proofErr w:type="gramEnd"/>
      <w:r w:rsidR="00B05438">
        <w:rPr>
          <w:rFonts w:ascii="FoundationBold" w:hAnsi="FoundationBold"/>
          <w:sz w:val="32"/>
          <w:szCs w:val="32"/>
        </w:rPr>
        <w:t xml:space="preserve"> words, notes</w:t>
      </w: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</w:p>
    <w:p w:rsidR="00B05438" w:rsidRDefault="00B05438" w:rsidP="00B05438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  </w:t>
      </w:r>
      <w:r w:rsidR="00177274">
        <w:rPr>
          <w:rFonts w:ascii="FoundationBold" w:hAnsi="FoundationBold"/>
          <w:b/>
          <w:sz w:val="32"/>
          <w:szCs w:val="32"/>
          <w:u w:val="single"/>
        </w:rPr>
        <w:t>Discussion</w:t>
      </w:r>
      <w:r>
        <w:rPr>
          <w:rFonts w:ascii="FoundationBold" w:hAnsi="FoundationBold"/>
          <w:b/>
          <w:sz w:val="32"/>
          <w:szCs w:val="32"/>
          <w:u w:val="single"/>
        </w:rPr>
        <w:t xml:space="preserve"> Starters</w:t>
      </w:r>
    </w:p>
    <w:p w:rsidR="00B05438" w:rsidRDefault="00B05438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>*If I had to tell another person about what I</w:t>
      </w:r>
    </w:p>
    <w:p w:rsidR="00B05438" w:rsidRDefault="00B05438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>I read/viewed I would say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B05438" w:rsidRDefault="00B05438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B05438" w:rsidRDefault="00B05438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>*</w:t>
      </w:r>
      <w:r w:rsidR="00177274">
        <w:rPr>
          <w:rFonts w:ascii="FoundationBold" w:hAnsi="FoundationBold"/>
          <w:sz w:val="32"/>
          <w:szCs w:val="32"/>
        </w:rPr>
        <w:t>What is the main theme? The main theme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proofErr w:type="gramStart"/>
      <w:r>
        <w:rPr>
          <w:rFonts w:ascii="FoundationBold" w:hAnsi="FoundationBold"/>
          <w:sz w:val="32"/>
          <w:szCs w:val="32"/>
        </w:rPr>
        <w:t>is</w:t>
      </w:r>
      <w:proofErr w:type="gramEnd"/>
      <w:r>
        <w:rPr>
          <w:rFonts w:ascii="FoundationBold" w:hAnsi="FoundationBold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FoundationBold" w:hAnsi="FoundationBold"/>
          <w:sz w:val="32"/>
          <w:szCs w:val="32"/>
        </w:rPr>
        <w:t>.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*What words would I highlight to help </w:t>
      </w:r>
      <w:proofErr w:type="gramStart"/>
      <w:r>
        <w:rPr>
          <w:rFonts w:ascii="FoundationBold" w:hAnsi="FoundationBold"/>
          <w:sz w:val="32"/>
          <w:szCs w:val="32"/>
        </w:rPr>
        <w:t>me</w:t>
      </w:r>
      <w:proofErr w:type="gramEnd"/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proofErr w:type="gramStart"/>
      <w:r>
        <w:rPr>
          <w:rFonts w:ascii="FoundationBold" w:hAnsi="FoundationBold"/>
          <w:sz w:val="32"/>
          <w:szCs w:val="32"/>
        </w:rPr>
        <w:t>understand</w:t>
      </w:r>
      <w:proofErr w:type="gramEnd"/>
      <w:r>
        <w:rPr>
          <w:rFonts w:ascii="FoundationBold" w:hAnsi="FoundationBold"/>
          <w:sz w:val="32"/>
          <w:szCs w:val="32"/>
        </w:rPr>
        <w:t xml:space="preserve"> the passage? I would highlight</w:t>
      </w: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FoundationBold" w:hAnsi="FoundationBold"/>
          <w:sz w:val="32"/>
          <w:szCs w:val="32"/>
        </w:rPr>
        <w:t>.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*How is this connected to the real world? 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It is connected to the real world because 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>*Who are the main characters in the text?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The main characters are </w:t>
      </w: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FoundationBold" w:hAnsi="FoundationBold"/>
          <w:sz w:val="32"/>
          <w:szCs w:val="32"/>
        </w:rPr>
        <w:t>.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687936" behindDoc="1" locked="0" layoutInCell="1" allowOverlap="1" wp14:anchorId="26507D58" wp14:editId="78E56398">
            <wp:simplePos x="0" y="0"/>
            <wp:positionH relativeFrom="column">
              <wp:posOffset>2133600</wp:posOffset>
            </wp:positionH>
            <wp:positionV relativeFrom="paragraph">
              <wp:posOffset>50800</wp:posOffset>
            </wp:positionV>
            <wp:extent cx="1685925" cy="1285240"/>
            <wp:effectExtent l="0" t="0" r="9525" b="0"/>
            <wp:wrapTight wrapText="bothSides">
              <wp:wrapPolygon edited="0">
                <wp:start x="0" y="0"/>
                <wp:lineTo x="0" y="21130"/>
                <wp:lineTo x="21478" y="21130"/>
                <wp:lineTo x="21478" y="0"/>
                <wp:lineTo x="0" y="0"/>
              </wp:wrapPolygon>
            </wp:wrapTight>
            <wp:docPr id="13" name="Picture 13" descr="http://t3.gstatic.com/images?q=tbn:ANd9GcR9XId0kkOQY9MFomOJzb2lqta0pQtP0ufA5XR7my55CgUkuKF4T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R9XId0kkOQY9MFomOJzb2lqta0pQtP0ufA5XR7my55CgUkuKF4T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965FBD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B3639" wp14:editId="04CBFF67">
                <wp:simplePos x="0" y="0"/>
                <wp:positionH relativeFrom="column">
                  <wp:posOffset>1257300</wp:posOffset>
                </wp:positionH>
                <wp:positionV relativeFrom="paragraph">
                  <wp:posOffset>-361950</wp:posOffset>
                </wp:positionV>
                <wp:extent cx="3457575" cy="9210675"/>
                <wp:effectExtent l="57150" t="57150" r="85725" b="857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9210675"/>
                        </a:xfrm>
                        <a:prstGeom prst="roundRect">
                          <a:avLst/>
                        </a:prstGeom>
                        <a:noFill/>
                        <a:ln w="139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99pt;margin-top:-28.5pt;width:272.25pt;height:7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" filled="f" strokecolor="windowText" strokeweight="11pt"/>
            </w:pict>
          </mc:Fallback>
        </mc:AlternateContent>
      </w:r>
      <w:r w:rsidR="008D7D61" w:rsidRPr="00B05438">
        <w:rPr>
          <w:rFonts w:cs="Aharoni"/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B25BB" wp14:editId="7A734DFF">
                <wp:simplePos x="0" y="0"/>
                <wp:positionH relativeFrom="column">
                  <wp:posOffset>1352550</wp:posOffset>
                </wp:positionH>
                <wp:positionV relativeFrom="paragraph">
                  <wp:posOffset>83820</wp:posOffset>
                </wp:positionV>
                <wp:extent cx="3213100" cy="1403985"/>
                <wp:effectExtent l="0" t="0" r="2540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74" w:rsidRPr="00B05438" w:rsidRDefault="00177274" w:rsidP="00177274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sz w:val="72"/>
                                <w:szCs w:val="72"/>
                              </w:rPr>
                              <w:t>Questioning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06.5pt;margin-top:6.6pt;width:253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">
                <v:textbox style="mso-fit-shape-to-text:t">
                  <w:txbxContent>
                    <w:p w:rsidR="00177274" w:rsidRPr="00B05438" w:rsidRDefault="00177274" w:rsidP="00177274">
                      <w:pPr>
                        <w:jc w:val="center"/>
                        <w:rPr>
                          <w:rFonts w:ascii="Arial Rounded MT Bold" w:hAnsi="Arial Rounded MT Bold" w:cs="Aharoni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 w:cs="Aharoni"/>
                          <w:sz w:val="72"/>
                          <w:szCs w:val="72"/>
                        </w:rPr>
                        <w:t>Questioning</w:t>
                      </w:r>
                    </w:p>
                  </w:txbxContent>
                </v:textbox>
              </v:shape>
            </w:pict>
          </mc:Fallback>
        </mc:AlternateConten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8D7D61">
      <w:pPr>
        <w:pStyle w:val="NoSpacing"/>
        <w:ind w:left="1440" w:firstLine="72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b/>
          <w:sz w:val="32"/>
          <w:szCs w:val="32"/>
          <w:u w:val="single"/>
        </w:rPr>
        <w:t>Good readers</w:t>
      </w:r>
      <w:r>
        <w:rPr>
          <w:rFonts w:ascii="FoundationBold" w:hAnsi="FoundationBold"/>
          <w:sz w:val="32"/>
          <w:szCs w:val="32"/>
        </w:rPr>
        <w:t xml:space="preserve"> create and answer questions that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proofErr w:type="gramStart"/>
      <w:r>
        <w:rPr>
          <w:rFonts w:ascii="FoundationBold" w:hAnsi="FoundationBold"/>
          <w:sz w:val="32"/>
          <w:szCs w:val="32"/>
        </w:rPr>
        <w:t>make</w:t>
      </w:r>
      <w:proofErr w:type="gramEnd"/>
      <w:r>
        <w:rPr>
          <w:rFonts w:ascii="FoundationBold" w:hAnsi="FoundationBold"/>
          <w:sz w:val="32"/>
          <w:szCs w:val="32"/>
        </w:rPr>
        <w:t xml:space="preserve"> clear the meaning and give us a deeper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proofErr w:type="gramStart"/>
      <w:r>
        <w:rPr>
          <w:rFonts w:ascii="FoundationBold" w:hAnsi="FoundationBold"/>
          <w:sz w:val="32"/>
          <w:szCs w:val="32"/>
        </w:rPr>
        <w:t>understanding</w:t>
      </w:r>
      <w:proofErr w:type="gramEnd"/>
      <w:r>
        <w:rPr>
          <w:rFonts w:ascii="FoundationBold" w:hAnsi="FoundationBold"/>
          <w:sz w:val="32"/>
          <w:szCs w:val="32"/>
        </w:rPr>
        <w:t xml:space="preserve"> of what we are reading.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b/>
          <w:sz w:val="32"/>
          <w:szCs w:val="32"/>
          <w:u w:val="single"/>
        </w:rPr>
        <w:t>Discussion Starters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>*What was my favourite part? My favourite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proofErr w:type="gramStart"/>
      <w:r>
        <w:rPr>
          <w:rFonts w:ascii="FoundationBold" w:hAnsi="FoundationBold"/>
          <w:sz w:val="32"/>
          <w:szCs w:val="32"/>
        </w:rPr>
        <w:t>part</w:t>
      </w:r>
      <w:proofErr w:type="gramEnd"/>
      <w:r>
        <w:rPr>
          <w:rFonts w:ascii="FoundationBold" w:hAnsi="FoundationBold"/>
          <w:sz w:val="32"/>
          <w:szCs w:val="32"/>
        </w:rPr>
        <w:t xml:space="preserve"> was </w:t>
      </w: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FoundationBold" w:hAnsi="FoundationBold"/>
          <w:sz w:val="32"/>
          <w:szCs w:val="32"/>
        </w:rPr>
        <w:t>.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*Which character was the most interesting? 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I think </w:t>
      </w: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FoundationBold" w:hAnsi="FoundationBold"/>
          <w:sz w:val="32"/>
          <w:szCs w:val="32"/>
        </w:rPr>
        <w:t>..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*How did (add character name) feel and </w:t>
      </w:r>
    </w:p>
    <w:p w:rsidR="00177274" w:rsidRDefault="00816CCB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proofErr w:type="gramStart"/>
      <w:r>
        <w:rPr>
          <w:rFonts w:ascii="FoundationBold" w:hAnsi="FoundationBold"/>
          <w:sz w:val="32"/>
          <w:szCs w:val="32"/>
        </w:rPr>
        <w:t>why</w:t>
      </w:r>
      <w:proofErr w:type="gramEnd"/>
      <w:r>
        <w:rPr>
          <w:rFonts w:ascii="FoundationBold" w:hAnsi="FoundationBold"/>
          <w:sz w:val="32"/>
          <w:szCs w:val="32"/>
        </w:rPr>
        <w:t xml:space="preserve">? </w:t>
      </w:r>
      <w:r w:rsidR="00177274">
        <w:rPr>
          <w:rFonts w:ascii="FoundationBold" w:hAnsi="FoundationBold"/>
          <w:sz w:val="32"/>
          <w:szCs w:val="32"/>
        </w:rPr>
        <w:t>(</w:t>
      </w:r>
      <w:proofErr w:type="gramStart"/>
      <w:r w:rsidR="00177274">
        <w:rPr>
          <w:rFonts w:ascii="FoundationBold" w:hAnsi="FoundationBold"/>
          <w:sz w:val="32"/>
          <w:szCs w:val="32"/>
        </w:rPr>
        <w:t>add</w:t>
      </w:r>
      <w:proofErr w:type="gramEnd"/>
      <w:r w:rsidR="00177274">
        <w:rPr>
          <w:rFonts w:ascii="FoundationBold" w:hAnsi="FoundationBold"/>
          <w:sz w:val="32"/>
          <w:szCs w:val="32"/>
        </w:rPr>
        <w:t xml:space="preserve"> character’s name) felt</w:t>
      </w:r>
      <w:r w:rsidR="00177274">
        <w:rPr>
          <w:rFonts w:ascii="Times New Roman" w:hAnsi="Times New Roman" w:cs="Times New Roman"/>
          <w:sz w:val="32"/>
          <w:szCs w:val="32"/>
        </w:rPr>
        <w:t>…</w:t>
      </w:r>
      <w:r w:rsidR="00177274">
        <w:rPr>
          <w:rFonts w:ascii="FoundationBold" w:hAnsi="FoundationBold"/>
          <w:sz w:val="32"/>
          <w:szCs w:val="32"/>
        </w:rPr>
        <w:t xml:space="preserve">.. </w:t>
      </w:r>
    </w:p>
    <w:p w:rsidR="00177274" w:rsidRDefault="00816CCB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proofErr w:type="gramStart"/>
      <w:r>
        <w:rPr>
          <w:rFonts w:ascii="FoundationBold" w:hAnsi="FoundationBold"/>
          <w:sz w:val="32"/>
          <w:szCs w:val="32"/>
        </w:rPr>
        <w:t>because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FoundationBold" w:hAnsi="FoundationBold"/>
          <w:sz w:val="32"/>
          <w:szCs w:val="32"/>
        </w:rPr>
        <w:t>..</w:t>
      </w:r>
    </w:p>
    <w:p w:rsidR="00ED6B78" w:rsidRDefault="00ED6B78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>*Do you agree or disagree with the choices a</w:t>
      </w: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  <w:proofErr w:type="gramStart"/>
      <w:r>
        <w:rPr>
          <w:rFonts w:ascii="FoundationBold" w:hAnsi="FoundationBold"/>
          <w:sz w:val="32"/>
          <w:szCs w:val="32"/>
        </w:rPr>
        <w:t>character</w:t>
      </w:r>
      <w:proofErr w:type="gramEnd"/>
      <w:r>
        <w:rPr>
          <w:rFonts w:ascii="FoundationBold" w:hAnsi="FoundationBold"/>
          <w:sz w:val="32"/>
          <w:szCs w:val="32"/>
        </w:rPr>
        <w:t xml:space="preserve"> made in the story? Why?</w:t>
      </w: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>*If I was the author, which part of the story</w:t>
      </w: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  <w:proofErr w:type="gramStart"/>
      <w:r>
        <w:rPr>
          <w:rFonts w:ascii="FoundationBold" w:hAnsi="FoundationBold"/>
          <w:sz w:val="32"/>
          <w:szCs w:val="32"/>
        </w:rPr>
        <w:t>would</w:t>
      </w:r>
      <w:proofErr w:type="gramEnd"/>
      <w:r>
        <w:rPr>
          <w:rFonts w:ascii="FoundationBold" w:hAnsi="FoundationBold"/>
          <w:sz w:val="32"/>
          <w:szCs w:val="32"/>
        </w:rPr>
        <w:t xml:space="preserve"> I be most proud of? I would be most</w:t>
      </w: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  <w:proofErr w:type="gramStart"/>
      <w:r>
        <w:rPr>
          <w:rFonts w:ascii="FoundationBold" w:hAnsi="FoundationBold"/>
          <w:sz w:val="32"/>
          <w:szCs w:val="32"/>
        </w:rPr>
        <w:t>proud</w:t>
      </w:r>
      <w:proofErr w:type="gramEnd"/>
      <w:r>
        <w:rPr>
          <w:rFonts w:ascii="FoundationBold" w:hAnsi="FoundationBold"/>
          <w:sz w:val="32"/>
          <w:szCs w:val="32"/>
        </w:rPr>
        <w:t xml:space="preserve"> of </w:t>
      </w: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FoundationBold" w:hAnsi="FoundationBold"/>
          <w:sz w:val="32"/>
          <w:szCs w:val="32"/>
        </w:rPr>
        <w:t>.</w:t>
      </w: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*Whose point of view was the story </w:t>
      </w:r>
      <w:proofErr w:type="gramStart"/>
      <w:r>
        <w:rPr>
          <w:rFonts w:ascii="FoundationBold" w:hAnsi="FoundationBold"/>
          <w:sz w:val="32"/>
          <w:szCs w:val="32"/>
        </w:rPr>
        <w:t>told</w:t>
      </w:r>
      <w:proofErr w:type="gramEnd"/>
      <w:r>
        <w:rPr>
          <w:rFonts w:ascii="FoundationBold" w:hAnsi="FoundationBold"/>
          <w:sz w:val="32"/>
          <w:szCs w:val="32"/>
        </w:rPr>
        <w:t xml:space="preserve"> </w:t>
      </w: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  <w:proofErr w:type="gramStart"/>
      <w:r>
        <w:rPr>
          <w:rFonts w:ascii="FoundationBold" w:hAnsi="FoundationBold"/>
          <w:sz w:val="32"/>
          <w:szCs w:val="32"/>
        </w:rPr>
        <w:t>from</w:t>
      </w:r>
      <w:proofErr w:type="gramEnd"/>
      <w:r>
        <w:rPr>
          <w:rFonts w:ascii="FoundationBold" w:hAnsi="FoundationBold"/>
          <w:sz w:val="32"/>
          <w:szCs w:val="32"/>
        </w:rPr>
        <w:t xml:space="preserve">? How do you know this? </w:t>
      </w: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>*Why did the main event in the text happen?</w:t>
      </w:r>
    </w:p>
    <w:p w:rsidR="00177274" w:rsidRP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The main event happened because </w:t>
      </w:r>
      <w:r>
        <w:rPr>
          <w:rFonts w:ascii="Times New Roman" w:hAnsi="Times New Roman" w:cs="Times New Roman"/>
          <w:sz w:val="32"/>
          <w:szCs w:val="32"/>
        </w:rPr>
        <w:t>…</w:t>
      </w:r>
    </w:p>
    <w:p w:rsidR="00177274" w:rsidRDefault="008D7D61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688960" behindDoc="1" locked="0" layoutInCell="1" allowOverlap="1" wp14:anchorId="4ECC9747" wp14:editId="19D44DEB">
            <wp:simplePos x="0" y="0"/>
            <wp:positionH relativeFrom="column">
              <wp:posOffset>2324100</wp:posOffset>
            </wp:positionH>
            <wp:positionV relativeFrom="paragraph">
              <wp:posOffset>135255</wp:posOffset>
            </wp:positionV>
            <wp:extent cx="1219200" cy="1005205"/>
            <wp:effectExtent l="0" t="0" r="0" b="4445"/>
            <wp:wrapTight wrapText="bothSides">
              <wp:wrapPolygon edited="0">
                <wp:start x="0" y="0"/>
                <wp:lineTo x="0" y="21286"/>
                <wp:lineTo x="21263" y="21286"/>
                <wp:lineTo x="21263" y="0"/>
                <wp:lineTo x="0" y="0"/>
              </wp:wrapPolygon>
            </wp:wrapTight>
            <wp:docPr id="15" name="Picture 15" descr="http://t0.gstatic.com/images?q=tbn:ANd9GcSnwf9UNQ1RCjyG9KRZc-ashrqHd4pkdlub16H4Wkk4AdCWr9DPm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nwf9UNQ1RCjyG9KRZc-ashrqHd4pkdlub16H4Wkk4AdCWr9DPm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965FBD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8345E" wp14:editId="027DBB0A">
                <wp:simplePos x="0" y="0"/>
                <wp:positionH relativeFrom="column">
                  <wp:posOffset>1260475</wp:posOffset>
                </wp:positionH>
                <wp:positionV relativeFrom="paragraph">
                  <wp:posOffset>-180975</wp:posOffset>
                </wp:positionV>
                <wp:extent cx="3457575" cy="9286875"/>
                <wp:effectExtent l="57150" t="57150" r="85725" b="857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9286875"/>
                        </a:xfrm>
                        <a:prstGeom prst="roundRect">
                          <a:avLst/>
                        </a:prstGeom>
                        <a:noFill/>
                        <a:ln w="139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5FBD" w:rsidRDefault="00965FBD" w:rsidP="00965FB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left:0;text-align:left;margin-left:99.25pt;margin-top:-14.25pt;width:272.25pt;height:7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" filled="f" strokecolor="windowText" strokeweight="11pt">
                <v:textbox>
                  <w:txbxContent>
                    <w:p w:rsidR="00965FBD" w:rsidRDefault="00965FBD" w:rsidP="00965FB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B05438">
        <w:rPr>
          <w:rFonts w:cs="Aharoni"/>
          <w:noProof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55F658" wp14:editId="11D85D19">
                <wp:simplePos x="0" y="0"/>
                <wp:positionH relativeFrom="column">
                  <wp:posOffset>1390650</wp:posOffset>
                </wp:positionH>
                <wp:positionV relativeFrom="paragraph">
                  <wp:posOffset>90170</wp:posOffset>
                </wp:positionV>
                <wp:extent cx="3105150" cy="7524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74" w:rsidRPr="00B05438" w:rsidRDefault="00177274" w:rsidP="00177274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sz w:val="72"/>
                                <w:szCs w:val="72"/>
                              </w:rPr>
                              <w:t>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09.5pt;margin-top:7.1pt;width:244.5pt;height:5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">
                <v:textbox>
                  <w:txbxContent>
                    <w:p w:rsidR="00177274" w:rsidRPr="00B05438" w:rsidRDefault="00177274" w:rsidP="00177274">
                      <w:pPr>
                        <w:jc w:val="center"/>
                        <w:rPr>
                          <w:rFonts w:ascii="Arial Rounded MT Bold" w:hAnsi="Arial Rounded MT Bold" w:cs="Aharoni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 w:cs="Aharoni"/>
                          <w:sz w:val="72"/>
                          <w:szCs w:val="72"/>
                        </w:rPr>
                        <w:t>Monitoring</w:t>
                      </w:r>
                    </w:p>
                  </w:txbxContent>
                </v:textbox>
              </v:shape>
            </w:pict>
          </mc:Fallback>
        </mc:AlternateContent>
      </w:r>
    </w:p>
    <w:p w:rsidR="00177274" w:rsidRDefault="00177274" w:rsidP="00177274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    </w:t>
      </w:r>
    </w:p>
    <w:p w:rsidR="00177274" w:rsidRDefault="00177274" w:rsidP="00177274">
      <w:pPr>
        <w:pStyle w:val="NoSpacing"/>
        <w:rPr>
          <w:rFonts w:ascii="FoundationBold" w:hAnsi="FoundationBold"/>
          <w:sz w:val="32"/>
          <w:szCs w:val="32"/>
        </w:rPr>
      </w:pPr>
    </w:p>
    <w:p w:rsidR="00177274" w:rsidRDefault="00177274" w:rsidP="00177274">
      <w:pPr>
        <w:pStyle w:val="NoSpacing"/>
        <w:rPr>
          <w:rFonts w:ascii="FoundationBold" w:hAnsi="FoundationBold"/>
          <w:b/>
          <w:sz w:val="32"/>
          <w:szCs w:val="32"/>
          <w:u w:val="single"/>
        </w:rPr>
      </w:pPr>
    </w:p>
    <w:p w:rsidR="00177274" w:rsidRDefault="00177274" w:rsidP="00177274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  </w:t>
      </w:r>
      <w:r w:rsidR="00965FBD">
        <w:rPr>
          <w:rFonts w:ascii="FoundationBold" w:hAnsi="FoundationBold"/>
          <w:sz w:val="32"/>
          <w:szCs w:val="32"/>
        </w:rPr>
        <w:t xml:space="preserve"> </w:t>
      </w:r>
      <w:r>
        <w:rPr>
          <w:rFonts w:ascii="FoundationBold" w:hAnsi="FoundationBold"/>
          <w:b/>
          <w:sz w:val="32"/>
          <w:szCs w:val="32"/>
          <w:u w:val="single"/>
        </w:rPr>
        <w:t>Good readers</w:t>
      </w:r>
      <w:r>
        <w:rPr>
          <w:rFonts w:ascii="FoundationBold" w:hAnsi="FoundationBold"/>
          <w:sz w:val="32"/>
          <w:szCs w:val="32"/>
        </w:rPr>
        <w:t xml:space="preserve"> stop and think about the text </w:t>
      </w:r>
    </w:p>
    <w:p w:rsidR="00177274" w:rsidRDefault="00177274" w:rsidP="00177274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  </w:t>
      </w:r>
      <w:r w:rsidR="00965FBD">
        <w:rPr>
          <w:rFonts w:ascii="FoundationBold" w:hAnsi="FoundationBold"/>
          <w:sz w:val="32"/>
          <w:szCs w:val="32"/>
        </w:rPr>
        <w:t xml:space="preserve"> </w:t>
      </w:r>
      <w:proofErr w:type="gramStart"/>
      <w:r>
        <w:rPr>
          <w:rFonts w:ascii="FoundationBold" w:hAnsi="FoundationBold"/>
          <w:sz w:val="32"/>
          <w:szCs w:val="32"/>
        </w:rPr>
        <w:t>and</w:t>
      </w:r>
      <w:proofErr w:type="gramEnd"/>
      <w:r>
        <w:rPr>
          <w:rFonts w:ascii="FoundationBold" w:hAnsi="FoundationBold"/>
          <w:sz w:val="32"/>
          <w:szCs w:val="32"/>
        </w:rPr>
        <w:t xml:space="preserve"> know what to do when meaning is </w:t>
      </w:r>
    </w:p>
    <w:p w:rsidR="00177274" w:rsidRDefault="00177274" w:rsidP="00177274">
      <w:pPr>
        <w:pStyle w:val="NoSpacing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           </w:t>
      </w:r>
      <w:r w:rsidR="00965FBD">
        <w:rPr>
          <w:rFonts w:ascii="FoundationBold" w:hAnsi="FoundationBold"/>
          <w:sz w:val="32"/>
          <w:szCs w:val="32"/>
        </w:rPr>
        <w:t xml:space="preserve"> </w:t>
      </w:r>
      <w:proofErr w:type="gramStart"/>
      <w:r>
        <w:rPr>
          <w:rFonts w:ascii="FoundationBold" w:hAnsi="FoundationBold"/>
          <w:sz w:val="32"/>
          <w:szCs w:val="32"/>
        </w:rPr>
        <w:t>disrupted</w:t>
      </w:r>
      <w:proofErr w:type="gramEnd"/>
      <w:r>
        <w:rPr>
          <w:rFonts w:ascii="FoundationBold" w:hAnsi="FoundationBold"/>
          <w:sz w:val="32"/>
          <w:szCs w:val="32"/>
        </w:rPr>
        <w:t>.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</w:t>
      </w:r>
      <w:r>
        <w:rPr>
          <w:rFonts w:ascii="FoundationBold" w:hAnsi="FoundationBold"/>
          <w:b/>
          <w:sz w:val="32"/>
          <w:szCs w:val="32"/>
          <w:u w:val="single"/>
        </w:rPr>
        <w:t>Discussion starters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*What have I learned from this text? 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</w:t>
      </w:r>
      <w:r w:rsidR="00816CCB">
        <w:rPr>
          <w:rFonts w:ascii="FoundationBold" w:hAnsi="FoundationBold"/>
          <w:sz w:val="32"/>
          <w:szCs w:val="32"/>
        </w:rPr>
        <w:t xml:space="preserve">I have </w:t>
      </w:r>
      <w:r>
        <w:rPr>
          <w:rFonts w:ascii="FoundationBold" w:hAnsi="FoundationBold"/>
          <w:sz w:val="32"/>
          <w:szCs w:val="32"/>
        </w:rPr>
        <w:t xml:space="preserve">learned </w:t>
      </w: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FoundationBold" w:hAnsi="FoundationBold"/>
          <w:sz w:val="32"/>
          <w:szCs w:val="32"/>
        </w:rPr>
        <w:t>..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*What words were you unsure of? What 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</w:t>
      </w:r>
      <w:proofErr w:type="gramStart"/>
      <w:r>
        <w:rPr>
          <w:rFonts w:ascii="FoundationBold" w:hAnsi="FoundationBold"/>
          <w:sz w:val="32"/>
          <w:szCs w:val="32"/>
        </w:rPr>
        <w:t>words</w:t>
      </w:r>
      <w:proofErr w:type="gramEnd"/>
      <w:r>
        <w:rPr>
          <w:rFonts w:ascii="FoundationBold" w:hAnsi="FoundationBold"/>
          <w:sz w:val="32"/>
          <w:szCs w:val="32"/>
        </w:rPr>
        <w:t xml:space="preserve"> didn’t make sense? What words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</w:t>
      </w:r>
      <w:proofErr w:type="gramStart"/>
      <w:r>
        <w:rPr>
          <w:rFonts w:ascii="FoundationBold" w:hAnsi="FoundationBold"/>
          <w:sz w:val="32"/>
          <w:szCs w:val="32"/>
        </w:rPr>
        <w:t>were</w:t>
      </w:r>
      <w:proofErr w:type="gramEnd"/>
      <w:r>
        <w:rPr>
          <w:rFonts w:ascii="FoundationBold" w:hAnsi="FoundationBold"/>
          <w:sz w:val="32"/>
          <w:szCs w:val="32"/>
        </w:rPr>
        <w:t xml:space="preserve"> new words?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*Were there any parts where you </w:t>
      </w:r>
      <w:proofErr w:type="gramStart"/>
      <w:r>
        <w:rPr>
          <w:rFonts w:ascii="FoundationBold" w:hAnsi="FoundationBold"/>
          <w:sz w:val="32"/>
          <w:szCs w:val="32"/>
        </w:rPr>
        <w:t>didn’t</w:t>
      </w:r>
      <w:proofErr w:type="gramEnd"/>
      <w:r>
        <w:rPr>
          <w:rFonts w:ascii="FoundationBold" w:hAnsi="FoundationBold"/>
          <w:sz w:val="32"/>
          <w:szCs w:val="32"/>
        </w:rPr>
        <w:t xml:space="preserve"> 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</w:t>
      </w:r>
      <w:proofErr w:type="gramStart"/>
      <w:r w:rsidR="00816CCB">
        <w:rPr>
          <w:rFonts w:ascii="FoundationBold" w:hAnsi="FoundationBold"/>
          <w:sz w:val="32"/>
          <w:szCs w:val="32"/>
        </w:rPr>
        <w:t>know</w:t>
      </w:r>
      <w:proofErr w:type="gramEnd"/>
      <w:r w:rsidR="00816CCB">
        <w:rPr>
          <w:rFonts w:ascii="FoundationBold" w:hAnsi="FoundationBold"/>
          <w:sz w:val="32"/>
          <w:szCs w:val="32"/>
        </w:rPr>
        <w:t xml:space="preserve"> </w:t>
      </w:r>
      <w:r>
        <w:rPr>
          <w:rFonts w:ascii="FoundationBold" w:hAnsi="FoundationBold"/>
          <w:sz w:val="32"/>
          <w:szCs w:val="32"/>
        </w:rPr>
        <w:t>what the author meant?</w:t>
      </w: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B05438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*What did you use to help you understand an</w:t>
      </w: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</w:t>
      </w:r>
      <w:proofErr w:type="gramStart"/>
      <w:r>
        <w:rPr>
          <w:rFonts w:ascii="FoundationBold" w:hAnsi="FoundationBold"/>
          <w:sz w:val="32"/>
          <w:szCs w:val="32"/>
        </w:rPr>
        <w:t>unknown</w:t>
      </w:r>
      <w:proofErr w:type="gramEnd"/>
      <w:r>
        <w:rPr>
          <w:rFonts w:ascii="FoundationBold" w:hAnsi="FoundationBold"/>
          <w:sz w:val="32"/>
          <w:szCs w:val="32"/>
        </w:rPr>
        <w:t xml:space="preserve"> word or the meaning of a sentence </w:t>
      </w: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</w:t>
      </w:r>
      <w:proofErr w:type="gramStart"/>
      <w:r>
        <w:rPr>
          <w:rFonts w:ascii="FoundationBold" w:hAnsi="FoundationBold"/>
          <w:sz w:val="32"/>
          <w:szCs w:val="32"/>
        </w:rPr>
        <w:t>that</w:t>
      </w:r>
      <w:proofErr w:type="gramEnd"/>
      <w:r>
        <w:rPr>
          <w:rFonts w:ascii="FoundationBold" w:hAnsi="FoundationBold"/>
          <w:sz w:val="32"/>
          <w:szCs w:val="32"/>
        </w:rPr>
        <w:t xml:space="preserve"> didn’t make sense?</w:t>
      </w: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*What tips do you have for others to </w:t>
      </w:r>
      <w:proofErr w:type="gramStart"/>
      <w:r>
        <w:rPr>
          <w:rFonts w:ascii="FoundationBold" w:hAnsi="FoundationBold"/>
          <w:sz w:val="32"/>
          <w:szCs w:val="32"/>
        </w:rPr>
        <w:t>help</w:t>
      </w:r>
      <w:proofErr w:type="gramEnd"/>
      <w:r>
        <w:rPr>
          <w:rFonts w:ascii="FoundationBold" w:hAnsi="FoundationBold"/>
          <w:sz w:val="32"/>
          <w:szCs w:val="32"/>
        </w:rPr>
        <w:t xml:space="preserve"> </w:t>
      </w: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FoundationBold" w:hAnsi="FoundationBold"/>
          <w:sz w:val="32"/>
          <w:szCs w:val="32"/>
        </w:rPr>
        <w:t xml:space="preserve"> </w:t>
      </w:r>
      <w:proofErr w:type="gramStart"/>
      <w:r>
        <w:rPr>
          <w:rFonts w:ascii="FoundationBold" w:hAnsi="FoundationBold"/>
          <w:sz w:val="32"/>
          <w:szCs w:val="32"/>
        </w:rPr>
        <w:t>them</w:t>
      </w:r>
      <w:proofErr w:type="gramEnd"/>
      <w:r>
        <w:rPr>
          <w:rFonts w:ascii="FoundationBold" w:hAnsi="FoundationBold"/>
          <w:sz w:val="32"/>
          <w:szCs w:val="32"/>
        </w:rPr>
        <w:t xml:space="preserve"> make sense of this story?</w:t>
      </w: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AU"/>
        </w:rPr>
        <w:drawing>
          <wp:anchor distT="0" distB="0" distL="114300" distR="114300" simplePos="0" relativeHeight="251686912" behindDoc="1" locked="0" layoutInCell="1" allowOverlap="1" wp14:anchorId="2E035C4B" wp14:editId="51F868EF">
            <wp:simplePos x="0" y="0"/>
            <wp:positionH relativeFrom="column">
              <wp:posOffset>1762125</wp:posOffset>
            </wp:positionH>
            <wp:positionV relativeFrom="paragraph">
              <wp:posOffset>187960</wp:posOffset>
            </wp:positionV>
            <wp:extent cx="235267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13" y="21388"/>
                <wp:lineTo x="21513" y="0"/>
                <wp:lineTo x="0" y="0"/>
              </wp:wrapPolygon>
            </wp:wrapTight>
            <wp:docPr id="12" name="Picture 12" descr="http://t0.gstatic.com/images?q=tbn:ANd9GcTv3_lsdtiKNAbgy6kjlt6np46D_9YQAnS9T-RjAqQID0fukVQk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v3_lsdtiKNAbgy6kjlt6np46D_9YQAnS9T-RjAqQID0fukVQk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undationBold" w:hAnsi="FoundationBold"/>
          <w:sz w:val="32"/>
          <w:szCs w:val="32"/>
        </w:rPr>
        <w:t xml:space="preserve"> </w:t>
      </w: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Default="00177274" w:rsidP="00177274">
      <w:pPr>
        <w:pStyle w:val="NoSpacing"/>
        <w:ind w:left="2250"/>
        <w:rPr>
          <w:rFonts w:ascii="FoundationBold" w:hAnsi="FoundationBold"/>
          <w:sz w:val="32"/>
          <w:szCs w:val="32"/>
        </w:rPr>
      </w:pPr>
    </w:p>
    <w:p w:rsidR="00177274" w:rsidRPr="00177274" w:rsidRDefault="00177274" w:rsidP="00177274">
      <w:pPr>
        <w:pStyle w:val="NoSpacing"/>
        <w:rPr>
          <w:rFonts w:ascii="FoundationBold" w:hAnsi="FoundationBold"/>
          <w:sz w:val="32"/>
          <w:szCs w:val="32"/>
        </w:rPr>
      </w:pPr>
    </w:p>
    <w:sectPr w:rsidR="00177274" w:rsidRPr="00177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undationBold">
    <w:panose1 w:val="00000400000000000000"/>
    <w:charset w:val="00"/>
    <w:family w:val="auto"/>
    <w:pitch w:val="variable"/>
    <w:sig w:usb0="80000003" w:usb1="08000048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07FF"/>
    <w:multiLevelType w:val="hybridMultilevel"/>
    <w:tmpl w:val="6FA44E92"/>
    <w:lvl w:ilvl="0" w:tplc="814814CE">
      <w:numFmt w:val="bullet"/>
      <w:lvlText w:val=""/>
      <w:lvlJc w:val="left"/>
      <w:pPr>
        <w:ind w:left="243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5616646C"/>
    <w:multiLevelType w:val="hybridMultilevel"/>
    <w:tmpl w:val="19345556"/>
    <w:lvl w:ilvl="0" w:tplc="BE62268C">
      <w:numFmt w:val="bullet"/>
      <w:lvlText w:val=""/>
      <w:lvlJc w:val="left"/>
      <w:pPr>
        <w:ind w:left="225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7B750F54"/>
    <w:multiLevelType w:val="hybridMultilevel"/>
    <w:tmpl w:val="FEF6E79C"/>
    <w:lvl w:ilvl="0" w:tplc="C46E5DFC">
      <w:start w:val="5"/>
      <w:numFmt w:val="bullet"/>
      <w:lvlText w:val=""/>
      <w:lvlJc w:val="left"/>
      <w:pPr>
        <w:ind w:left="225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38"/>
    <w:rsid w:val="00177274"/>
    <w:rsid w:val="0048064A"/>
    <w:rsid w:val="00816CCB"/>
    <w:rsid w:val="008D7D61"/>
    <w:rsid w:val="00965FBD"/>
    <w:rsid w:val="00B05438"/>
    <w:rsid w:val="00B41973"/>
    <w:rsid w:val="00E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5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5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au/imgres?q=mouse&amp;hl=en&amp;biw=1024&amp;bih=621&amp;tbm=isch&amp;tbnid=nJh_DOgExNfORM:&amp;imgrefurl=http://free.clipartof.com/details/57-Free-Cartoon-Gray-Field-Mouse-Clipart-Illustration&amp;docid=JDTaskBa9-hINM&amp;imgurl=http://free.clipartof.com/57-Free-Cartoon-Gray-Field-Mouse-Clipart-Illustration.jpg&amp;w=3200&amp;h=3156&amp;ei=3sFQUe-uLYOulAXQsYCQBQ&amp;zoom=1&amp;ved=1t:3588,r:8,s:0,i:182&amp;iact=rc&amp;dur=699&amp;page=1&amp;tbnh=191&amp;tbnw=194&amp;start=0&amp;ndsp=12&amp;tx=122&amp;ty=106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google.com.au/imgres?q=group+reading+clipart&amp;hl=en&amp;sa=X&amp;biw=1024&amp;bih=621&amp;tbm=isch&amp;tbnid=L2NQcfPokHcdjM:&amp;imgrefurl=http://www.clker.com/clipart-group-of-readers-.html&amp;docid=KIxzk_YG2nt2YM&amp;imgurl=http://www.clker.com/cliparts/p/8/m/y/U/R/group-of-readers-hi.png&amp;w=600&amp;h=495&amp;ei=wb9QUaWbJYPhlAXLuYHQCQ&amp;zoom=1&amp;ved=1t:3588,r:12,s:0,i:115&amp;iact=rc&amp;dur=718&amp;page=1&amp;tbnh=178&amp;tbnw=216&amp;start=0&amp;ndsp=14&amp;tx=95&amp;ty=113" TargetMode="External"/><Relationship Id="rId7" Type="http://schemas.openxmlformats.org/officeDocument/2006/relationships/hyperlink" Target="http://www.google.com.au/imgres?q=puzzle+clipart&amp;hl=en&amp;biw=1024&amp;bih=621&amp;tbm=isch&amp;tbnid=CL-ivE8yxZAhoM:&amp;imgrefurl=http://www.presentermedia.com/index.php?target=closeup&amp;maincat=clipart&amp;id=1650&amp;docid=rVS7PXTnJAlHhM&amp;imgurl=http://www.presentermedia.com/files/clipart/00001000/1650/two_puzzle_pieces_coming_together_pc_md_wm.jpg&amp;w=400&amp;h=400&amp;ei=ucJQUZOCGYWjkwXw6YHgBA&amp;zoom=1&amp;ved=1t:3588,r:23,s:0,i:170&amp;iact=rc&amp;dur=5&amp;page=2&amp;tbnh=171&amp;tbnw=153&amp;start=15&amp;ndsp=20&amp;tx=53&amp;ty=97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oogle.com.au/imgres?q=group+reading+clipart&amp;hl=en&amp;sa=X&amp;biw=1024&amp;bih=621&amp;tbm=isch&amp;tbnid=9CrLZBWCM3AYvM:&amp;imgrefurl=http://www.first5nevco.org/parent-leadership-group/&amp;docid=pGMK6x6Ml18mWM&amp;imgurl=http://www.first5nevco.org/wp-content/uploads/2012/06/Parent-Leadership-Clip-Art-Image-e1340741593900.jpg&amp;w=640&amp;h=490&amp;ei=wb9QUaWbJYPhlAXLuYHQCQ&amp;zoom=1&amp;ved=1t:3588,r:86,s:0,i:345&amp;iact=rc&amp;dur=778&amp;page=6&amp;tbnh=184&amp;tbnw=241&amp;start=82&amp;ndsp=17&amp;tx=70&amp;ty=10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.au/imgres?q=thought+bubble&amp;hl=en&amp;biw=1024&amp;bih=621&amp;tbm=isch&amp;tbnid=nYLR3zN-P9tB-M:&amp;imgrefurl=http://cjishnu.wordpress.com/2010/12/31/thought-bubble/&amp;docid=bcqBZ9JB4APf7M&amp;imgurl=http://cjishnu.files.wordpress.com/2010/12/2.jpg&amp;w=1537&amp;h=937&amp;ei=-cBQUef7BsrllAXR44GwDg&amp;zoom=1&amp;ved=1t:3588,r:47,s:0,i:281&amp;iact=rc&amp;dur=1&amp;page=3&amp;tbnh=162&amp;tbnw=203&amp;start=34&amp;ndsp=19&amp;tx=58&amp;ty=7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ogle.com.au/url?sa=i&amp;rct=j&amp;q=thought+bubble&amp;source=images&amp;cd=&amp;cad=rja&amp;docid=bcqBZ9JB4APf7M&amp;tbnid=nYLR3zN-P9tB-M:&amp;ved=0CAUQjRw&amp;url=http://www.123rf.com/photo_16533940_cartoon-lion-with-thought-bubble.html&amp;ei=R8FQUfyhMMHJkgWeiYDIBA&amp;bvm=bv.44158598,d.dGI&amp;psig=AFQjCNFBCtG804e8piNkR9pfTZ9hmZBibA&amp;ust=136433317733991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google.com.au/imgres?q=group+reading+clipart&amp;start=185&amp;hl=en&amp;sa=X&amp;biw=1024&amp;bih=621&amp;tbm=isch&amp;tbnid=imIU63bE12s-JM:&amp;imgrefurl=http://www.squidoo.com/help-a-struggling-reader&amp;docid=5BWcDDnk5ImkdM&amp;imgurl=http://i2.squidoocdn.com/resize/squidoo_images/250/draft_lens17662360module162018802photo_1348672444_.gif&amp;w=250&amp;h=207&amp;ei=AcBQUZ79C4n5kgWduYHwBg&amp;zoom=1&amp;ved=1t:3588,r:95,s:100,i:289&amp;iact=rc&amp;dur=288&amp;page=12&amp;tbnh=152&amp;tbnw=184&amp;ndsp=20&amp;tx=113&amp;ty=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.au/imgres?q=crystal+ball+clipart&amp;hl=en&amp;biw=1024&amp;bih=621&amp;tbm=isch&amp;tbnid=HkiOnyPZIF-SUM:&amp;imgrefurl=http://cutcaster.com/vector/100361339-Fortune-teller-with-crystal-ball/&amp;docid=VLYK1gZY0GeJXM&amp;imgurl=http://watermarked.cutcaster.com/cutcaster-photo-100361339-Fortune-teller-with-crystal-ball.jpg&amp;w=311&amp;h=450&amp;ei=XsJQUf2iOsrrkAXf-oHADQ&amp;zoom=1&amp;ved=1t:3588,r:33,s:0,i:186&amp;iact=rc&amp;dur=837&amp;page=2&amp;tbnh=139&amp;tbnw=96&amp;start=17&amp;ndsp=23&amp;tx=50&amp;ty=81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wyn.copp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18C42FF-CEE4-4944-9199-C32D95EBE00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6</Pages>
  <Words>656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2</cp:revision>
  <cp:lastPrinted>2013-03-27T05:09:00Z</cp:lastPrinted>
  <dcterms:created xsi:type="dcterms:W3CDTF">2014-11-06T04:56:00Z</dcterms:created>
  <dcterms:modified xsi:type="dcterms:W3CDTF">2014-11-06T04:56:00Z</dcterms:modified>
</cp:coreProperties>
</file>