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F2" w:rsidRDefault="001D6EE1">
      <w:pPr>
        <w:rPr>
          <w:rFonts w:ascii="NSW Print" w:hAnsi="NSW Print"/>
          <w:sz w:val="20"/>
          <w:szCs w:val="20"/>
        </w:rPr>
      </w:pPr>
      <w:r>
        <w:rPr>
          <w:rFonts w:ascii="NSW Print" w:hAnsi="NSW Prin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AC435" wp14:editId="13261C51">
                <wp:simplePos x="0" y="0"/>
                <wp:positionH relativeFrom="column">
                  <wp:posOffset>-353148</wp:posOffset>
                </wp:positionH>
                <wp:positionV relativeFrom="paragraph">
                  <wp:posOffset>309004</wp:posOffset>
                </wp:positionV>
                <wp:extent cx="2099945" cy="3272462"/>
                <wp:effectExtent l="0" t="0" r="14605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945" cy="327246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27.8pt;margin-top:24.35pt;width:165.35pt;height:25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" filled="f" strokecolor="#243f60 [1604]" strokeweight="2pt"/>
            </w:pict>
          </mc:Fallback>
        </mc:AlternateContent>
      </w:r>
      <w:r w:rsidRPr="001D6EE1">
        <w:rPr>
          <w:rFonts w:ascii="NSW Print" w:hAnsi="NSW Print"/>
          <w:u w:val="single"/>
        </w:rPr>
        <w:t>Holiday Interview</w:t>
      </w:r>
      <w:r>
        <w:rPr>
          <w:rFonts w:ascii="NSW Print" w:hAnsi="NSW Print"/>
        </w:rPr>
        <w:tab/>
      </w:r>
      <w:r>
        <w:rPr>
          <w:rFonts w:ascii="NSW Print" w:hAnsi="NSW Print"/>
          <w:sz w:val="20"/>
          <w:szCs w:val="20"/>
        </w:rPr>
        <w:t>My name __________________</w:t>
      </w:r>
      <w:r w:rsidRPr="001D6EE1">
        <w:rPr>
          <w:rFonts w:ascii="NSW Print" w:hAnsi="NSW Print"/>
          <w:sz w:val="20"/>
          <w:szCs w:val="20"/>
        </w:rPr>
        <w:tab/>
      </w:r>
      <w:proofErr w:type="gramStart"/>
      <w:r w:rsidRPr="001D6EE1">
        <w:rPr>
          <w:rFonts w:ascii="NSW Print" w:hAnsi="NSW Print"/>
          <w:sz w:val="20"/>
          <w:szCs w:val="20"/>
        </w:rPr>
        <w:t>My</w:t>
      </w:r>
      <w:proofErr w:type="gramEnd"/>
      <w:r w:rsidRPr="001D6EE1">
        <w:rPr>
          <w:rFonts w:ascii="NSW Print" w:hAnsi="NSW Print"/>
          <w:sz w:val="20"/>
          <w:szCs w:val="20"/>
        </w:rPr>
        <w:t xml:space="preserve"> partner’</w:t>
      </w:r>
      <w:r>
        <w:rPr>
          <w:rFonts w:ascii="NSW Print" w:hAnsi="NSW Print"/>
          <w:sz w:val="20"/>
          <w:szCs w:val="20"/>
        </w:rPr>
        <w:t>s name ___________________</w:t>
      </w:r>
    </w:p>
    <w:p w:rsidR="001D6EE1" w:rsidRPr="001D6EE1" w:rsidRDefault="002955DE">
      <w:pPr>
        <w:rPr>
          <w:rFonts w:ascii="NSW Print" w:hAnsi="NSW Print"/>
        </w:rPr>
      </w:pPr>
      <w:bookmarkStart w:id="0" w:name="_GoBack"/>
      <w:bookmarkEnd w:id="0"/>
      <w:r w:rsidRPr="001D6EE1">
        <w:rPr>
          <w:rFonts w:ascii="NSW Print" w:hAnsi="NSW Prin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F6AC5" wp14:editId="22FFD39F">
                <wp:simplePos x="0" y="0"/>
                <wp:positionH relativeFrom="column">
                  <wp:posOffset>62865</wp:posOffset>
                </wp:positionH>
                <wp:positionV relativeFrom="paragraph">
                  <wp:posOffset>260350</wp:posOffset>
                </wp:positionV>
                <wp:extent cx="1203960" cy="193929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93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EE1" w:rsidRPr="001D6EE1" w:rsidRDefault="001D6EE1" w:rsidP="001D6EE1">
                            <w:pPr>
                              <w:jc w:val="center"/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</w:pPr>
                            <w:r w:rsidRPr="001D6EE1"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  <w:t xml:space="preserve">Where did you go in the holidays? </w:t>
                            </w:r>
                          </w:p>
                          <w:p w:rsidR="001D6EE1" w:rsidRDefault="001D6EE1" w:rsidP="001D6EE1">
                            <w:pPr>
                              <w:jc w:val="center"/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</w:pPr>
                          </w:p>
                          <w:p w:rsidR="002955DE" w:rsidRPr="001D6EE1" w:rsidRDefault="002955DE" w:rsidP="001D6EE1">
                            <w:pPr>
                              <w:jc w:val="center"/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</w:pPr>
                          </w:p>
                          <w:p w:rsidR="001D6EE1" w:rsidRPr="001D6EE1" w:rsidRDefault="001D6EE1" w:rsidP="001D6EE1">
                            <w:pPr>
                              <w:jc w:val="center"/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</w:pPr>
                            <w:r w:rsidRPr="001D6EE1"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  <w:t>Who did you go with?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5pt;margin-top:20.5pt;width:94.8pt;height:1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" stroked="f">
                <v:textbox>
                  <w:txbxContent>
                    <w:p w:rsidR="001D6EE1" w:rsidRPr="001D6EE1" w:rsidRDefault="001D6EE1" w:rsidP="001D6EE1">
                      <w:pPr>
                        <w:jc w:val="center"/>
                        <w:rPr>
                          <w:rFonts w:ascii="NSW Print" w:hAnsi="NSW Print"/>
                          <w:sz w:val="20"/>
                          <w:szCs w:val="20"/>
                        </w:rPr>
                      </w:pPr>
                      <w:r w:rsidRPr="001D6EE1">
                        <w:rPr>
                          <w:rFonts w:ascii="NSW Print" w:hAnsi="NSW Print"/>
                          <w:sz w:val="20"/>
                          <w:szCs w:val="20"/>
                        </w:rPr>
                        <w:t xml:space="preserve">Where did you go in the holidays? </w:t>
                      </w:r>
                    </w:p>
                    <w:p w:rsidR="001D6EE1" w:rsidRDefault="001D6EE1" w:rsidP="001D6EE1">
                      <w:pPr>
                        <w:jc w:val="center"/>
                        <w:rPr>
                          <w:rFonts w:ascii="NSW Print" w:hAnsi="NSW Print"/>
                          <w:sz w:val="20"/>
                          <w:szCs w:val="20"/>
                        </w:rPr>
                      </w:pPr>
                    </w:p>
                    <w:p w:rsidR="002955DE" w:rsidRPr="001D6EE1" w:rsidRDefault="002955DE" w:rsidP="001D6EE1">
                      <w:pPr>
                        <w:jc w:val="center"/>
                        <w:rPr>
                          <w:rFonts w:ascii="NSW Print" w:hAnsi="NSW Print"/>
                          <w:sz w:val="20"/>
                          <w:szCs w:val="20"/>
                        </w:rPr>
                      </w:pPr>
                    </w:p>
                    <w:p w:rsidR="001D6EE1" w:rsidRPr="001D6EE1" w:rsidRDefault="001D6EE1" w:rsidP="001D6EE1">
                      <w:pPr>
                        <w:jc w:val="center"/>
                        <w:rPr>
                          <w:rFonts w:ascii="NSW Print" w:hAnsi="NSW Print"/>
                          <w:sz w:val="20"/>
                          <w:szCs w:val="20"/>
                        </w:rPr>
                      </w:pPr>
                      <w:r w:rsidRPr="001D6EE1">
                        <w:rPr>
                          <w:rFonts w:ascii="NSW Print" w:hAnsi="NSW Print"/>
                          <w:sz w:val="20"/>
                          <w:szCs w:val="20"/>
                        </w:rPr>
                        <w:t>Who did you go with?</w:t>
                      </w:r>
                    </w:p>
                  </w:txbxContent>
                </v:textbox>
              </v:shape>
            </w:pict>
          </mc:Fallback>
        </mc:AlternateContent>
      </w:r>
      <w:r w:rsidRPr="001D6EE1">
        <w:rPr>
          <w:rFonts w:ascii="NSW Print" w:hAnsi="NSW Prin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A79A9" wp14:editId="082A0FE1">
                <wp:simplePos x="0" y="0"/>
                <wp:positionH relativeFrom="column">
                  <wp:posOffset>2061845</wp:posOffset>
                </wp:positionH>
                <wp:positionV relativeFrom="paragraph">
                  <wp:posOffset>159385</wp:posOffset>
                </wp:positionV>
                <wp:extent cx="2143125" cy="2621915"/>
                <wp:effectExtent l="0" t="0" r="952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62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EE1" w:rsidRDefault="001D6EE1" w:rsidP="001D6EE1">
                            <w:pPr>
                              <w:jc w:val="center"/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  <w:t>Give me 3 describing words about your holiday and tell me why you picked them.</w:t>
                            </w:r>
                          </w:p>
                          <w:p w:rsidR="001D6EE1" w:rsidRDefault="001D6EE1" w:rsidP="001D6EE1">
                            <w:pP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</w:pPr>
                            <w:r w:rsidRPr="001D6EE1"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  <w:t xml:space="preserve"> _____________   because</w:t>
                            </w:r>
                          </w:p>
                          <w:p w:rsidR="001D6EE1" w:rsidRDefault="001D6EE1" w:rsidP="001D6EE1">
                            <w:pP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</w:pPr>
                          </w:p>
                          <w:p w:rsidR="001D6EE1" w:rsidRDefault="001D6EE1" w:rsidP="001D6EE1">
                            <w:pP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  <w:t>2.______________ because</w:t>
                            </w:r>
                          </w:p>
                          <w:p w:rsidR="001D6EE1" w:rsidRDefault="001D6EE1" w:rsidP="001D6EE1">
                            <w:pP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</w:pPr>
                          </w:p>
                          <w:p w:rsidR="001D6EE1" w:rsidRPr="001D6EE1" w:rsidRDefault="001D6EE1" w:rsidP="001D6EE1">
                            <w:pP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  <w:t>3. ______________ because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2.35pt;margin-top:12.55pt;width:168.75pt;height:20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" stroked="f">
                <v:textbox>
                  <w:txbxContent>
                    <w:p w:rsidR="001D6EE1" w:rsidRDefault="001D6EE1" w:rsidP="001D6EE1">
                      <w:pPr>
                        <w:jc w:val="center"/>
                        <w:rPr>
                          <w:rFonts w:ascii="NSW Print" w:hAnsi="NSW Print"/>
                          <w:sz w:val="20"/>
                          <w:szCs w:val="20"/>
                        </w:rPr>
                      </w:pPr>
                      <w:r>
                        <w:rPr>
                          <w:rFonts w:ascii="NSW Print" w:hAnsi="NSW Print"/>
                          <w:sz w:val="20"/>
                          <w:szCs w:val="20"/>
                        </w:rPr>
                        <w:t>Give me 3 describing words about your holiday and tell me why you picked them.</w:t>
                      </w:r>
                    </w:p>
                    <w:p w:rsidR="001D6EE1" w:rsidRDefault="001D6EE1" w:rsidP="001D6EE1">
                      <w:pPr>
                        <w:rPr>
                          <w:rFonts w:ascii="NSW Print" w:hAnsi="NSW Print"/>
                          <w:sz w:val="20"/>
                          <w:szCs w:val="20"/>
                        </w:rPr>
                      </w:pPr>
                      <w:r w:rsidRPr="001D6EE1">
                        <w:rPr>
                          <w:rFonts w:ascii="NSW Print" w:hAnsi="NSW Print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NSW Print" w:hAnsi="NSW Print"/>
                          <w:sz w:val="20"/>
                          <w:szCs w:val="20"/>
                        </w:rPr>
                        <w:t xml:space="preserve"> _____________   because</w:t>
                      </w:r>
                    </w:p>
                    <w:p w:rsidR="001D6EE1" w:rsidRDefault="001D6EE1" w:rsidP="001D6EE1">
                      <w:pPr>
                        <w:rPr>
                          <w:rFonts w:ascii="NSW Print" w:hAnsi="NSW Print"/>
                          <w:sz w:val="20"/>
                          <w:szCs w:val="20"/>
                        </w:rPr>
                      </w:pPr>
                    </w:p>
                    <w:p w:rsidR="001D6EE1" w:rsidRDefault="001D6EE1" w:rsidP="001D6EE1">
                      <w:pPr>
                        <w:rPr>
                          <w:rFonts w:ascii="NSW Print" w:hAnsi="NSW Print"/>
                          <w:sz w:val="20"/>
                          <w:szCs w:val="20"/>
                        </w:rPr>
                      </w:pPr>
                      <w:r>
                        <w:rPr>
                          <w:rFonts w:ascii="NSW Print" w:hAnsi="NSW Print"/>
                          <w:sz w:val="20"/>
                          <w:szCs w:val="20"/>
                        </w:rPr>
                        <w:t>2.______________ because</w:t>
                      </w:r>
                    </w:p>
                    <w:p w:rsidR="001D6EE1" w:rsidRDefault="001D6EE1" w:rsidP="001D6EE1">
                      <w:pPr>
                        <w:rPr>
                          <w:rFonts w:ascii="NSW Print" w:hAnsi="NSW Print"/>
                          <w:sz w:val="20"/>
                          <w:szCs w:val="20"/>
                        </w:rPr>
                      </w:pPr>
                    </w:p>
                    <w:p w:rsidR="001D6EE1" w:rsidRPr="001D6EE1" w:rsidRDefault="001D6EE1" w:rsidP="001D6EE1">
                      <w:pPr>
                        <w:rPr>
                          <w:rFonts w:ascii="NSW Print" w:hAnsi="NSW Print"/>
                          <w:sz w:val="20"/>
                          <w:szCs w:val="20"/>
                        </w:rPr>
                      </w:pPr>
                      <w:r>
                        <w:rPr>
                          <w:rFonts w:ascii="NSW Print" w:hAnsi="NSW Print"/>
                          <w:sz w:val="20"/>
                          <w:szCs w:val="20"/>
                        </w:rPr>
                        <w:t>3. ______________ because</w:t>
                      </w:r>
                    </w:p>
                  </w:txbxContent>
                </v:textbox>
              </v:shape>
            </w:pict>
          </mc:Fallback>
        </mc:AlternateContent>
      </w:r>
      <w:r w:rsidRPr="001D6EE1">
        <w:rPr>
          <w:rFonts w:ascii="NSW Print" w:hAnsi="NSW Prin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FE927" wp14:editId="079062C6">
                <wp:simplePos x="0" y="0"/>
                <wp:positionH relativeFrom="column">
                  <wp:posOffset>763050</wp:posOffset>
                </wp:positionH>
                <wp:positionV relativeFrom="paragraph">
                  <wp:posOffset>7821010</wp:posOffset>
                </wp:positionV>
                <wp:extent cx="3935073" cy="321616"/>
                <wp:effectExtent l="0" t="0" r="889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73" cy="32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5DE" w:rsidRPr="001D6EE1" w:rsidRDefault="002955DE" w:rsidP="002955DE">
                            <w:pPr>
                              <w:jc w:val="center"/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  <w:t>Is there anything else you would like to tell me about your holiday?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0.1pt;margin-top:615.85pt;width:309.85pt;height:2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jWJAIAACM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" stroked="f">
                <v:textbox>
                  <w:txbxContent>
                    <w:p w:rsidR="002955DE" w:rsidRPr="001D6EE1" w:rsidRDefault="002955DE" w:rsidP="002955DE">
                      <w:pPr>
                        <w:jc w:val="center"/>
                        <w:rPr>
                          <w:rFonts w:ascii="NSW Print" w:hAnsi="NSW Print"/>
                          <w:sz w:val="20"/>
                          <w:szCs w:val="20"/>
                        </w:rPr>
                      </w:pPr>
                      <w:r>
                        <w:rPr>
                          <w:rFonts w:ascii="NSW Print" w:hAnsi="NSW Print"/>
                          <w:sz w:val="20"/>
                          <w:szCs w:val="20"/>
                        </w:rPr>
                        <w:t>Is there anything else you would like to tell me about your holiday?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SW Print" w:hAnsi="NSW Prin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2A0518" wp14:editId="6C124847">
                <wp:simplePos x="0" y="0"/>
                <wp:positionH relativeFrom="column">
                  <wp:posOffset>94593</wp:posOffset>
                </wp:positionH>
                <wp:positionV relativeFrom="paragraph">
                  <wp:posOffset>7511897</wp:posOffset>
                </wp:positionV>
                <wp:extent cx="5271989" cy="1336916"/>
                <wp:effectExtent l="0" t="0" r="24130" b="15875"/>
                <wp:wrapNone/>
                <wp:docPr id="12" name="Flowchart: Sequential Access Storag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989" cy="1336916"/>
                        </a:xfrm>
                        <a:prstGeom prst="flowChartMagnetic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12" o:spid="_x0000_s1026" type="#_x0000_t131" style="position:absolute;margin-left:7.45pt;margin-top:591.5pt;width:415.1pt;height:10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" filled="f" strokecolor="#243f60 [1604]" strokeweight="2pt"/>
            </w:pict>
          </mc:Fallback>
        </mc:AlternateContent>
      </w:r>
      <w:r>
        <w:rPr>
          <w:rFonts w:ascii="NSW Print" w:hAnsi="NSW Prin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BAE7A" wp14:editId="02113A58">
                <wp:simplePos x="0" y="0"/>
                <wp:positionH relativeFrom="column">
                  <wp:posOffset>-138737</wp:posOffset>
                </wp:positionH>
                <wp:positionV relativeFrom="paragraph">
                  <wp:posOffset>3539599</wp:posOffset>
                </wp:positionV>
                <wp:extent cx="4136390" cy="3758500"/>
                <wp:effectExtent l="0" t="0" r="1651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390" cy="3758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0.9pt;margin-top:278.7pt;width:325.7pt;height:29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" filled="f" strokecolor="#243f60 [1604]" strokeweight="2pt"/>
            </w:pict>
          </mc:Fallback>
        </mc:AlternateContent>
      </w:r>
      <w:r w:rsidRPr="001D6EE1">
        <w:rPr>
          <w:rFonts w:ascii="NSW Print" w:hAnsi="NSW Prin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7E209" wp14:editId="65A76995">
                <wp:simplePos x="0" y="0"/>
                <wp:positionH relativeFrom="column">
                  <wp:posOffset>-56515</wp:posOffset>
                </wp:positionH>
                <wp:positionV relativeFrom="paragraph">
                  <wp:posOffset>3558233</wp:posOffset>
                </wp:positionV>
                <wp:extent cx="392874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EE1" w:rsidRDefault="001D6EE1" w:rsidP="001D6EE1">
                            <w:pP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  <w:t xml:space="preserve">Tell me about three activities you did in the holidays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  <w:t xml:space="preserve"> what you did and who you did it with.</w:t>
                            </w:r>
                          </w:p>
                          <w:p w:rsidR="001D6EE1" w:rsidRDefault="001D6EE1" w:rsidP="001D6EE1">
                            <w:pP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2955DE" w:rsidRDefault="002955DE" w:rsidP="001D6EE1">
                            <w:pP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</w:pPr>
                          </w:p>
                          <w:p w:rsidR="001D6EE1" w:rsidRDefault="001D6EE1" w:rsidP="001D6EE1">
                            <w:pP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</w:pPr>
                          </w:p>
                          <w:p w:rsidR="001D6EE1" w:rsidRDefault="001D6EE1" w:rsidP="001D6EE1">
                            <w:pP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2955DE" w:rsidRDefault="002955DE" w:rsidP="001D6EE1">
                            <w:pP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</w:pPr>
                          </w:p>
                          <w:p w:rsidR="001D6EE1" w:rsidRDefault="001D6EE1" w:rsidP="001D6EE1">
                            <w:pP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</w:pPr>
                          </w:p>
                          <w:p w:rsidR="001D6EE1" w:rsidRPr="001D6EE1" w:rsidRDefault="001D6EE1" w:rsidP="001D6EE1">
                            <w:pP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1D6EE1" w:rsidRPr="001D6EE1" w:rsidRDefault="001D6EE1" w:rsidP="001D6EE1">
                            <w:pPr>
                              <w:jc w:val="center"/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4.45pt;margin-top:280.2pt;width:309.3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z9eJAIAACM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" stroked="f">
                <v:textbox style="mso-fit-shape-to-text:t">
                  <w:txbxContent>
                    <w:p w:rsidR="001D6EE1" w:rsidRDefault="001D6EE1" w:rsidP="001D6EE1">
                      <w:pPr>
                        <w:rPr>
                          <w:rFonts w:ascii="NSW Print" w:hAnsi="NSW Print"/>
                          <w:sz w:val="20"/>
                          <w:szCs w:val="20"/>
                        </w:rPr>
                      </w:pPr>
                      <w:r>
                        <w:rPr>
                          <w:rFonts w:ascii="NSW Print" w:hAnsi="NSW Print"/>
                          <w:sz w:val="20"/>
                          <w:szCs w:val="20"/>
                        </w:rPr>
                        <w:t xml:space="preserve">Tell me about three activities you did in the holidays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NSW Print" w:hAnsi="NSW Print"/>
                          <w:sz w:val="20"/>
                          <w:szCs w:val="20"/>
                        </w:rPr>
                        <w:t xml:space="preserve"> what you did and who you did it with.</w:t>
                      </w:r>
                    </w:p>
                    <w:p w:rsidR="001D6EE1" w:rsidRDefault="001D6EE1" w:rsidP="001D6EE1">
                      <w:pPr>
                        <w:rPr>
                          <w:rFonts w:ascii="NSW Print" w:hAnsi="NSW Print"/>
                          <w:sz w:val="20"/>
                          <w:szCs w:val="20"/>
                        </w:rPr>
                      </w:pPr>
                      <w:r>
                        <w:rPr>
                          <w:rFonts w:ascii="NSW Print" w:hAnsi="NSW Print"/>
                          <w:sz w:val="20"/>
                          <w:szCs w:val="20"/>
                        </w:rPr>
                        <w:t>1.</w:t>
                      </w:r>
                    </w:p>
                    <w:p w:rsidR="002955DE" w:rsidRDefault="002955DE" w:rsidP="001D6EE1">
                      <w:pPr>
                        <w:rPr>
                          <w:rFonts w:ascii="NSW Print" w:hAnsi="NSW Print"/>
                          <w:sz w:val="20"/>
                          <w:szCs w:val="20"/>
                        </w:rPr>
                      </w:pPr>
                    </w:p>
                    <w:p w:rsidR="001D6EE1" w:rsidRDefault="001D6EE1" w:rsidP="001D6EE1">
                      <w:pPr>
                        <w:rPr>
                          <w:rFonts w:ascii="NSW Print" w:hAnsi="NSW Print"/>
                          <w:sz w:val="20"/>
                          <w:szCs w:val="20"/>
                        </w:rPr>
                      </w:pPr>
                    </w:p>
                    <w:p w:rsidR="001D6EE1" w:rsidRDefault="001D6EE1" w:rsidP="001D6EE1">
                      <w:pPr>
                        <w:rPr>
                          <w:rFonts w:ascii="NSW Print" w:hAnsi="NSW Print"/>
                          <w:sz w:val="20"/>
                          <w:szCs w:val="20"/>
                        </w:rPr>
                      </w:pPr>
                      <w:r>
                        <w:rPr>
                          <w:rFonts w:ascii="NSW Print" w:hAnsi="NSW Print"/>
                          <w:sz w:val="20"/>
                          <w:szCs w:val="20"/>
                        </w:rPr>
                        <w:t>2.</w:t>
                      </w:r>
                    </w:p>
                    <w:p w:rsidR="002955DE" w:rsidRDefault="002955DE" w:rsidP="001D6EE1">
                      <w:pPr>
                        <w:rPr>
                          <w:rFonts w:ascii="NSW Print" w:hAnsi="NSW Print"/>
                          <w:sz w:val="20"/>
                          <w:szCs w:val="20"/>
                        </w:rPr>
                      </w:pPr>
                    </w:p>
                    <w:p w:rsidR="001D6EE1" w:rsidRDefault="001D6EE1" w:rsidP="001D6EE1">
                      <w:pPr>
                        <w:rPr>
                          <w:rFonts w:ascii="NSW Print" w:hAnsi="NSW Print"/>
                          <w:sz w:val="20"/>
                          <w:szCs w:val="20"/>
                        </w:rPr>
                      </w:pPr>
                    </w:p>
                    <w:p w:rsidR="001D6EE1" w:rsidRPr="001D6EE1" w:rsidRDefault="001D6EE1" w:rsidP="001D6EE1">
                      <w:pPr>
                        <w:rPr>
                          <w:rFonts w:ascii="NSW Print" w:hAnsi="NSW Print"/>
                          <w:sz w:val="20"/>
                          <w:szCs w:val="20"/>
                        </w:rPr>
                      </w:pPr>
                      <w:r>
                        <w:rPr>
                          <w:rFonts w:ascii="NSW Print" w:hAnsi="NSW Print"/>
                          <w:sz w:val="20"/>
                          <w:szCs w:val="20"/>
                        </w:rPr>
                        <w:t>3.</w:t>
                      </w:r>
                    </w:p>
                    <w:p w:rsidR="001D6EE1" w:rsidRPr="001D6EE1" w:rsidRDefault="001D6EE1" w:rsidP="001D6EE1">
                      <w:pPr>
                        <w:jc w:val="center"/>
                        <w:rPr>
                          <w:rFonts w:ascii="NSW Print" w:hAnsi="NSW Pri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6EE1">
        <w:rPr>
          <w:rFonts w:ascii="NSW Print" w:hAnsi="NSW Prin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8A62B3" wp14:editId="71F96A9B">
                <wp:simplePos x="0" y="0"/>
                <wp:positionH relativeFrom="column">
                  <wp:posOffset>4723130</wp:posOffset>
                </wp:positionH>
                <wp:positionV relativeFrom="paragraph">
                  <wp:posOffset>3455035</wp:posOffset>
                </wp:positionV>
                <wp:extent cx="1273810" cy="1403985"/>
                <wp:effectExtent l="0" t="0" r="2540" b="69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5DE" w:rsidRPr="001D6EE1" w:rsidRDefault="002955DE" w:rsidP="002955DE">
                            <w:pPr>
                              <w:jc w:val="center"/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  <w:t>If you could change anything about the holidays what would it be and why?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71.9pt;margin-top:272.05pt;width:100.3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" stroked="f">
                <v:textbox style="mso-fit-shape-to-text:t">
                  <w:txbxContent>
                    <w:p w:rsidR="002955DE" w:rsidRPr="001D6EE1" w:rsidRDefault="002955DE" w:rsidP="002955DE">
                      <w:pPr>
                        <w:jc w:val="center"/>
                        <w:rPr>
                          <w:rFonts w:ascii="NSW Print" w:hAnsi="NSW Prin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NSW Print" w:hAnsi="NSW Print"/>
                          <w:sz w:val="20"/>
                          <w:szCs w:val="20"/>
                        </w:rPr>
                        <w:t>If you could change anything about the holidays what would it be and why?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NSW Print" w:hAnsi="NSW Prin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7BA6A3" wp14:editId="0AB4651A">
                <wp:simplePos x="0" y="0"/>
                <wp:positionH relativeFrom="column">
                  <wp:posOffset>4262755</wp:posOffset>
                </wp:positionH>
                <wp:positionV relativeFrom="paragraph">
                  <wp:posOffset>3350260</wp:posOffset>
                </wp:positionV>
                <wp:extent cx="2200910" cy="3732530"/>
                <wp:effectExtent l="0" t="0" r="27940" b="2032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00910" cy="373253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335.65pt;margin-top:263.8pt;width:173.3pt;height:293.9pt;rotation:18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" filled="f" strokecolor="#243f60 [1604]" strokeweight="2pt"/>
            </w:pict>
          </mc:Fallback>
        </mc:AlternateContent>
      </w:r>
      <w:r>
        <w:rPr>
          <w:rFonts w:ascii="NSW Print" w:hAnsi="NSW Prin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75E87" wp14:editId="5B1230D7">
                <wp:simplePos x="0" y="0"/>
                <wp:positionH relativeFrom="column">
                  <wp:posOffset>1859915</wp:posOffset>
                </wp:positionH>
                <wp:positionV relativeFrom="paragraph">
                  <wp:posOffset>13970</wp:posOffset>
                </wp:positionV>
                <wp:extent cx="2566035" cy="3253740"/>
                <wp:effectExtent l="0" t="0" r="24765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035" cy="32537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46.45pt;margin-top:1.1pt;width:202.05pt;height:25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" filled="f" strokecolor="#243f60 [1604]" strokeweight="2pt"/>
            </w:pict>
          </mc:Fallback>
        </mc:AlternateContent>
      </w:r>
      <w:r>
        <w:rPr>
          <w:rFonts w:ascii="NSW Print" w:hAnsi="NSW Prin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8931A" wp14:editId="6C6034F8">
                <wp:simplePos x="0" y="0"/>
                <wp:positionH relativeFrom="column">
                  <wp:posOffset>4578306</wp:posOffset>
                </wp:positionH>
                <wp:positionV relativeFrom="paragraph">
                  <wp:posOffset>71186</wp:posOffset>
                </wp:positionV>
                <wp:extent cx="1935480" cy="3134185"/>
                <wp:effectExtent l="19050" t="0" r="45720" b="28575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134185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4" o:spid="_x0000_s1026" style="position:absolute;margin-left:360.5pt;margin-top:5.6pt;width:152.4pt;height:246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35480,313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" path="m967740,783546v403225,-1828274,1975803,,,2350639c-1008063,783546,564515,-1044728,967740,783546xe" filled="f" strokecolor="#243f60 [1604]" strokeweight="2pt">
                <v:path arrowok="t" o:connecttype="custom" o:connectlocs="967740,783546;967740,3134185;967740,783546" o:connectangles="0,0,0"/>
              </v:shape>
            </w:pict>
          </mc:Fallback>
        </mc:AlternateContent>
      </w:r>
      <w:r w:rsidR="001D6EE1" w:rsidRPr="001D6EE1">
        <w:rPr>
          <w:rFonts w:ascii="NSW Print" w:hAnsi="NSW Prin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CF6D8" wp14:editId="54F693C2">
                <wp:simplePos x="0" y="0"/>
                <wp:positionH relativeFrom="column">
                  <wp:posOffset>4914024</wp:posOffset>
                </wp:positionH>
                <wp:positionV relativeFrom="paragraph">
                  <wp:posOffset>624205</wp:posOffset>
                </wp:positionV>
                <wp:extent cx="1273854" cy="1403985"/>
                <wp:effectExtent l="0" t="0" r="254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EE1" w:rsidRPr="001D6EE1" w:rsidRDefault="001D6EE1" w:rsidP="001D6EE1">
                            <w:pPr>
                              <w:jc w:val="center"/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SW Print" w:hAnsi="NSW Print"/>
                                <w:sz w:val="20"/>
                                <w:szCs w:val="20"/>
                              </w:rPr>
                              <w:t>What did you love most about the holidays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86.95pt;margin-top:49.15pt;width:100.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s/IwIAACMEAAAOAAAAZHJzL2Uyb0RvYy54bWysU81u2zAMvg/YOwi6L3bcZEmMOEWXLsOA&#10;7gdo9wCyLMfCJFGTlNjZ05eS0yz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" stroked="f">
                <v:textbox style="mso-fit-shape-to-text:t">
                  <w:txbxContent>
                    <w:p w:rsidR="001D6EE1" w:rsidRPr="001D6EE1" w:rsidRDefault="001D6EE1" w:rsidP="001D6EE1">
                      <w:pPr>
                        <w:jc w:val="center"/>
                        <w:rPr>
                          <w:rFonts w:ascii="NSW Print" w:hAnsi="NSW Print"/>
                          <w:sz w:val="20"/>
                          <w:szCs w:val="20"/>
                        </w:rPr>
                      </w:pPr>
                      <w:r>
                        <w:rPr>
                          <w:rFonts w:ascii="NSW Print" w:hAnsi="NSW Print"/>
                          <w:sz w:val="20"/>
                          <w:szCs w:val="20"/>
                        </w:rPr>
                        <w:t>What did you love most about the holidays and why?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6EE1" w:rsidRPr="001D6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W Pri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5082"/>
    <w:multiLevelType w:val="hybridMultilevel"/>
    <w:tmpl w:val="4BA691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E1"/>
    <w:rsid w:val="001D6EE1"/>
    <w:rsid w:val="002955DE"/>
    <w:rsid w:val="0086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wyn.copp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DC5393C-459C-4F1D-8702-7CA0709C151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1</cp:revision>
  <dcterms:created xsi:type="dcterms:W3CDTF">2016-10-09T21:18:00Z</dcterms:created>
  <dcterms:modified xsi:type="dcterms:W3CDTF">2016-10-09T21:33:00Z</dcterms:modified>
</cp:coreProperties>
</file>