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2EBF52" wp14:editId="076E96F7">
                <wp:simplePos x="0" y="0"/>
                <wp:positionH relativeFrom="column">
                  <wp:posOffset>4238625</wp:posOffset>
                </wp:positionH>
                <wp:positionV relativeFrom="paragraph">
                  <wp:posOffset>-704850</wp:posOffset>
                </wp:positionV>
                <wp:extent cx="2095500" cy="3057525"/>
                <wp:effectExtent l="38100" t="38100" r="38100" b="476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333.75pt;margin-top:-55.5pt;width:165pt;height:24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" fillcolor="window" strokecolor="red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oi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8E5F5B">
        <w:rPr>
          <w:noProof/>
          <w:lang w:eastAsia="en-AU"/>
        </w:rPr>
        <w:drawing>
          <wp:inline distT="0" distB="0" distL="0" distR="0" wp14:anchorId="5045E09D" wp14:editId="23C6B50A">
            <wp:extent cx="866775" cy="203835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0E0J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0E7534" wp14:editId="63B30CA0">
                <wp:simplePos x="0" y="0"/>
                <wp:positionH relativeFrom="column">
                  <wp:posOffset>1771650</wp:posOffset>
                </wp:positionH>
                <wp:positionV relativeFrom="paragraph">
                  <wp:posOffset>-704850</wp:posOffset>
                </wp:positionV>
                <wp:extent cx="2095500" cy="3057525"/>
                <wp:effectExtent l="38100" t="38100" r="38100" b="476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ea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7" style="position:absolute;margin-left:139.5pt;margin-top:-55.5pt;width:165pt;height:24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" fillcolor="window" strokecolor="red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ea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F853ED" wp14:editId="5FB8AA53">
                <wp:simplePos x="0" y="0"/>
                <wp:positionH relativeFrom="column">
                  <wp:posOffset>-609600</wp:posOffset>
                </wp:positionH>
                <wp:positionV relativeFrom="paragraph">
                  <wp:posOffset>-704850</wp:posOffset>
                </wp:positionV>
                <wp:extent cx="2095500" cy="3057525"/>
                <wp:effectExtent l="38100" t="38100" r="38100" b="476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802A99" w:rsidRDefault="00FA0438" w:rsidP="00C2301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ee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8" style="position:absolute;margin-left:-48pt;margin-top:-55.5pt;width:165pt;height:24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" fillcolor="window" strokecolor="red" strokeweight="6pt">
                <v:textbox>
                  <w:txbxContent>
                    <w:p w:rsidR="00C23014" w:rsidRPr="00802A99" w:rsidRDefault="00FA0438" w:rsidP="00C2301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ee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C50996" wp14:editId="1E0D96A3">
                <wp:simplePos x="0" y="0"/>
                <wp:positionH relativeFrom="column">
                  <wp:posOffset>4105275</wp:posOffset>
                </wp:positionH>
                <wp:positionV relativeFrom="paragraph">
                  <wp:posOffset>29845</wp:posOffset>
                </wp:positionV>
                <wp:extent cx="2095500" cy="3057525"/>
                <wp:effectExtent l="38100" t="38100" r="38100" b="476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ow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9" style="position:absolute;margin-left:323.25pt;margin-top:2.35pt;width:165pt;height:24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" fillcolor="window" strokecolor="red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ow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58A836" wp14:editId="0639CD8D">
                <wp:simplePos x="0" y="0"/>
                <wp:positionH relativeFrom="column">
                  <wp:posOffset>1771650</wp:posOffset>
                </wp:positionH>
                <wp:positionV relativeFrom="paragraph">
                  <wp:posOffset>29845</wp:posOffset>
                </wp:positionV>
                <wp:extent cx="2095500" cy="3057525"/>
                <wp:effectExtent l="38100" t="38100" r="38100" b="476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0" style="position:absolute;margin-left:139.5pt;margin-top:2.35pt;width:165pt;height:24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" fillcolor="window" strokecolor="red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ou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8F5AF5" wp14:editId="00A166D0">
                <wp:simplePos x="0" y="0"/>
                <wp:positionH relativeFrom="column">
                  <wp:posOffset>-561975</wp:posOffset>
                </wp:positionH>
                <wp:positionV relativeFrom="paragraph">
                  <wp:posOffset>34290</wp:posOffset>
                </wp:positionV>
                <wp:extent cx="2095500" cy="3057525"/>
                <wp:effectExtent l="38100" t="38100" r="38100" b="476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31" style="position:absolute;margin-left:-44.25pt;margin-top:2.7pt;width:165pt;height:24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" fillcolor="window" strokecolor="red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oy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77D43B" wp14:editId="6015883D">
                <wp:simplePos x="0" y="0"/>
                <wp:positionH relativeFrom="column">
                  <wp:posOffset>-561975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-44.25pt;margin-top:19.05pt;width:165pt;height:24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" fillcolor="window" strokecolor="red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187DD4" wp14:editId="079FF68D">
                <wp:simplePos x="0" y="0"/>
                <wp:positionH relativeFrom="column">
                  <wp:posOffset>4286250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7" style="position:absolute;margin-left:337.5pt;margin-top:19.05pt;width:165pt;height:24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" fillcolor="window" strokecolor="red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C22C1B" wp14:editId="1A22DA15">
                <wp:simplePos x="0" y="0"/>
                <wp:positionH relativeFrom="column">
                  <wp:posOffset>1905000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8" style="position:absolute;margin-left:150pt;margin-top:19.05pt;width:165pt;height:24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" fillcolor="window" strokecolor="red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EC3D8A" wp14:editId="7701CCFE">
                <wp:simplePos x="0" y="0"/>
                <wp:positionH relativeFrom="column">
                  <wp:posOffset>-381000</wp:posOffset>
                </wp:positionH>
                <wp:positionV relativeFrom="paragraph">
                  <wp:posOffset>252730</wp:posOffset>
                </wp:positionV>
                <wp:extent cx="160972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FF000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30pt;margin-top:19.9pt;width:126.75pt;height:110.55pt;z-index:251814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" strokecolor="white [3212]">
                <v:textbox style="mso-fit-shape-to-text:t"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FF000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/>
                  </w:txbxContent>
                </v:textbox>
              </v:shape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8E5F5B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0D823F" wp14:editId="204A6E79">
                <wp:simplePos x="0" y="0"/>
                <wp:positionH relativeFrom="column">
                  <wp:posOffset>-561975</wp:posOffset>
                </wp:positionH>
                <wp:positionV relativeFrom="paragraph">
                  <wp:posOffset>-409575</wp:posOffset>
                </wp:positionV>
                <wp:extent cx="2095500" cy="3057525"/>
                <wp:effectExtent l="38100" t="38100" r="38100" b="476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ee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35" style="position:absolute;margin-left:-44.25pt;margin-top:-32.25pt;width:165pt;height:240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" fillcolor="window" strokecolor="yellow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ee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8A9305" wp14:editId="4C36F56A">
                <wp:simplePos x="0" y="0"/>
                <wp:positionH relativeFrom="column">
                  <wp:posOffset>4191000</wp:posOffset>
                </wp:positionH>
                <wp:positionV relativeFrom="paragraph">
                  <wp:posOffset>-352425</wp:posOffset>
                </wp:positionV>
                <wp:extent cx="2095500" cy="3057525"/>
                <wp:effectExtent l="38100" t="38100" r="38100" b="476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36" style="position:absolute;margin-left:330pt;margin-top:-27.75pt;width:165pt;height:24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" fillcolor="window" strokecolor="yellow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ou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71D219" wp14:editId="70960D2E">
                <wp:simplePos x="0" y="0"/>
                <wp:positionH relativeFrom="column">
                  <wp:posOffset>1828800</wp:posOffset>
                </wp:positionH>
                <wp:positionV relativeFrom="paragraph">
                  <wp:posOffset>-352425</wp:posOffset>
                </wp:positionV>
                <wp:extent cx="2095500" cy="3057525"/>
                <wp:effectExtent l="38100" t="38100" r="38100" b="476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ea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37" style="position:absolute;margin-left:2in;margin-top:-27.75pt;width:165pt;height:240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" fillcolor="window" strokecolor="yellow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ea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AC59DA" wp14:editId="27FFAD74">
                <wp:simplePos x="0" y="0"/>
                <wp:positionH relativeFrom="column">
                  <wp:posOffset>4191000</wp:posOffset>
                </wp:positionH>
                <wp:positionV relativeFrom="paragraph">
                  <wp:posOffset>300990</wp:posOffset>
                </wp:positionV>
                <wp:extent cx="2095500" cy="3057525"/>
                <wp:effectExtent l="38100" t="38100" r="38100" b="4762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38" style="position:absolute;margin-left:330pt;margin-top:23.7pt;width:165pt;height:24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" fillcolor="window" strokecolor="yellow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oy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AE09E5" wp14:editId="2DBE45FF">
                <wp:simplePos x="0" y="0"/>
                <wp:positionH relativeFrom="column">
                  <wp:posOffset>1828800</wp:posOffset>
                </wp:positionH>
                <wp:positionV relativeFrom="paragraph">
                  <wp:posOffset>300990</wp:posOffset>
                </wp:positionV>
                <wp:extent cx="2095500" cy="3057525"/>
                <wp:effectExtent l="38100" t="38100" r="38100" b="4762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39" style="position:absolute;margin-left:2in;margin-top:23.7pt;width:165pt;height:240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" fillcolor="window" strokecolor="yellow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oi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901D20" wp14:editId="6EBA5E7E">
                <wp:simplePos x="0" y="0"/>
                <wp:positionH relativeFrom="column">
                  <wp:posOffset>-628650</wp:posOffset>
                </wp:positionH>
                <wp:positionV relativeFrom="paragraph">
                  <wp:posOffset>302260</wp:posOffset>
                </wp:positionV>
                <wp:extent cx="2095500" cy="3057525"/>
                <wp:effectExtent l="38100" t="38100" r="38100" b="476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ow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40" style="position:absolute;margin-left:-49.5pt;margin-top:23.8pt;width:165pt;height:240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" fillcolor="window" strokecolor="yellow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ow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4072F9" wp14:editId="2E879D70">
                <wp:simplePos x="0" y="0"/>
                <wp:positionH relativeFrom="column">
                  <wp:posOffset>4191000</wp:posOffset>
                </wp:positionH>
                <wp:positionV relativeFrom="paragraph">
                  <wp:posOffset>137795</wp:posOffset>
                </wp:positionV>
                <wp:extent cx="2095500" cy="3057525"/>
                <wp:effectExtent l="38100" t="38100" r="38100" b="4762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FF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30" style="position:absolute;margin-left:330pt;margin-top:10.85pt;width:165pt;height:240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" fillcolor="window" strokecolor="yellow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FF00"/>
                          <w:sz w:val="72"/>
                          <w:szCs w:val="72"/>
                        </w:rPr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850F2D" wp14:editId="66A3F29C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2095500" cy="3057525"/>
                <wp:effectExtent l="38100" t="38100" r="38100" b="4762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31" style="position:absolute;margin-left:2in;margin-top:5.6pt;width:165pt;height:24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" fillcolor="window" strokecolor="yellow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9F2C87" wp14:editId="077C196D">
                <wp:simplePos x="0" y="0"/>
                <wp:positionH relativeFrom="column">
                  <wp:posOffset>-628650</wp:posOffset>
                </wp:positionH>
                <wp:positionV relativeFrom="paragraph">
                  <wp:posOffset>71120</wp:posOffset>
                </wp:positionV>
                <wp:extent cx="2095500" cy="3057525"/>
                <wp:effectExtent l="38100" t="38100" r="38100" b="476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FFFF0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32" style="position:absolute;margin-left:-49.5pt;margin-top:5.6pt;width:165pt;height:24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" fillcolor="window" strokecolor="yellow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FF0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FFFF0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D2DEA2" wp14:editId="72B3BF0C">
                <wp:simplePos x="0" y="0"/>
                <wp:positionH relativeFrom="column">
                  <wp:posOffset>1895475</wp:posOffset>
                </wp:positionH>
                <wp:positionV relativeFrom="paragraph">
                  <wp:posOffset>-180340</wp:posOffset>
                </wp:positionV>
                <wp:extent cx="2095500" cy="3057525"/>
                <wp:effectExtent l="38100" t="38100" r="38100" b="4762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ea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44" style="position:absolute;margin-left:149.25pt;margin-top:-14.2pt;width:165pt;height:24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" fillcolor="window" strokecolor="#0070c0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ea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EA5B2C" wp14:editId="64B880E5">
                <wp:simplePos x="0" y="0"/>
                <wp:positionH relativeFrom="column">
                  <wp:posOffset>4286250</wp:posOffset>
                </wp:positionH>
                <wp:positionV relativeFrom="paragraph">
                  <wp:posOffset>-180340</wp:posOffset>
                </wp:positionV>
                <wp:extent cx="2095500" cy="3057525"/>
                <wp:effectExtent l="38100" t="38100" r="38100" b="4762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ow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45" style="position:absolute;margin-left:337.5pt;margin-top:-14.2pt;width:165pt;height:240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" fillcolor="window" strokecolor="#0070c0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ow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839C88" wp14:editId="4B18EBBE">
                <wp:simplePos x="0" y="0"/>
                <wp:positionH relativeFrom="column">
                  <wp:posOffset>-476250</wp:posOffset>
                </wp:positionH>
                <wp:positionV relativeFrom="paragraph">
                  <wp:posOffset>-247015</wp:posOffset>
                </wp:positionV>
                <wp:extent cx="2095500" cy="3057525"/>
                <wp:effectExtent l="38100" t="38100" r="38100" b="4762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ee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46" style="position:absolute;margin-left:-37.5pt;margin-top:-19.45pt;width:165pt;height:240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" fillcolor="window" strokecolor="#0070c0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ee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5F9084" wp14:editId="1C381DED">
                <wp:simplePos x="0" y="0"/>
                <wp:positionH relativeFrom="column">
                  <wp:posOffset>4286250</wp:posOffset>
                </wp:positionH>
                <wp:positionV relativeFrom="paragraph">
                  <wp:posOffset>131445</wp:posOffset>
                </wp:positionV>
                <wp:extent cx="2095500" cy="3057525"/>
                <wp:effectExtent l="38100" t="38100" r="38100" b="4762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" o:spid="_x0000_s1047" style="position:absolute;margin-left:337.5pt;margin-top:10.35pt;width:165pt;height:240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" fillcolor="window" strokecolor="#0070c0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oy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1113FE" wp14:editId="1338E6C5">
                <wp:simplePos x="0" y="0"/>
                <wp:positionH relativeFrom="column">
                  <wp:posOffset>1895475</wp:posOffset>
                </wp:positionH>
                <wp:positionV relativeFrom="paragraph">
                  <wp:posOffset>188595</wp:posOffset>
                </wp:positionV>
                <wp:extent cx="2095500" cy="3057525"/>
                <wp:effectExtent l="38100" t="38100" r="38100" b="4762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2" o:spid="_x0000_s1048" style="position:absolute;margin-left:149.25pt;margin-top:14.85pt;width:165pt;height:24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" fillcolor="window" strokecolor="#0070c0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oi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F9D1D6" wp14:editId="72F3B00B">
                <wp:simplePos x="0" y="0"/>
                <wp:positionH relativeFrom="column">
                  <wp:posOffset>-476250</wp:posOffset>
                </wp:positionH>
                <wp:positionV relativeFrom="paragraph">
                  <wp:posOffset>131445</wp:posOffset>
                </wp:positionV>
                <wp:extent cx="2095500" cy="3057525"/>
                <wp:effectExtent l="38100" t="38100" r="38100" b="4762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" o:spid="_x0000_s1049" style="position:absolute;margin-left:-37.5pt;margin-top:10.35pt;width:165pt;height:240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" fillcolor="window" strokecolor="#0070c0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ou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3CFEC8" wp14:editId="16071042">
                <wp:simplePos x="0" y="0"/>
                <wp:positionH relativeFrom="column">
                  <wp:posOffset>4333875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70C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" o:spid="_x0000_s1033" style="position:absolute;margin-left:341.25pt;margin-top:16.9pt;width:165pt;height:240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color w:val="0070C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4E2395" wp14:editId="10B7F4DB">
                <wp:simplePos x="0" y="0"/>
                <wp:positionH relativeFrom="column">
                  <wp:posOffset>1962150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70C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" o:spid="_x0000_s1034" style="position:absolute;margin-left:154.5pt;margin-top:16.9pt;width:165pt;height:240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color w:val="0070C0"/>
                          <w:sz w:val="72"/>
                          <w:szCs w:val="72"/>
                        </w:rPr>
                        <w:t>Draw 4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393458" wp14:editId="399A1C6A">
                <wp:simplePos x="0" y="0"/>
                <wp:positionH relativeFrom="column">
                  <wp:posOffset>-476250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0070C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4" o:spid="_x0000_s1035" style="position:absolute;margin-left:-37.5pt;margin-top:16.9pt;width:165pt;height:240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0070C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08FAFA" wp14:editId="57911386">
                <wp:simplePos x="0" y="0"/>
                <wp:positionH relativeFrom="column">
                  <wp:posOffset>4219575</wp:posOffset>
                </wp:positionH>
                <wp:positionV relativeFrom="paragraph">
                  <wp:posOffset>6400800</wp:posOffset>
                </wp:positionV>
                <wp:extent cx="2095500" cy="3057525"/>
                <wp:effectExtent l="38100" t="38100" r="38100" b="4762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7" o:spid="_x0000_s1053" style="position:absolute;margin-left:332.25pt;margin-top:7in;width:165pt;height:240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" fillcolor="window" strokecolor="windowText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A6D930" wp14:editId="62E6FAA6">
                <wp:simplePos x="0" y="0"/>
                <wp:positionH relativeFrom="column">
                  <wp:posOffset>1838325</wp:posOffset>
                </wp:positionH>
                <wp:positionV relativeFrom="paragraph">
                  <wp:posOffset>6343650</wp:posOffset>
                </wp:positionV>
                <wp:extent cx="2095500" cy="3057525"/>
                <wp:effectExtent l="38100" t="38100" r="38100" b="4762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8" o:spid="_x0000_s1037" style="position:absolute;margin-left:144.75pt;margin-top:499.5pt;width:165pt;height:240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" fillcolor="window" strokecolor="windowText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2AA804" wp14:editId="497C8901">
                <wp:simplePos x="0" y="0"/>
                <wp:positionH relativeFrom="column">
                  <wp:posOffset>-523875</wp:posOffset>
                </wp:positionH>
                <wp:positionV relativeFrom="paragraph">
                  <wp:posOffset>6286500</wp:posOffset>
                </wp:positionV>
                <wp:extent cx="2095500" cy="3057525"/>
                <wp:effectExtent l="38100" t="38100" r="38100" b="4762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9" o:spid="_x0000_s1038" style="position:absolute;margin-left:-41.25pt;margin-top:495pt;width:165pt;height:240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" fillcolor="window" strokecolor="windowText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000000" w:themeColor="text1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D1EA83" wp14:editId="1D1E90B0">
                <wp:simplePos x="0" y="0"/>
                <wp:positionH relativeFrom="column">
                  <wp:posOffset>4181475</wp:posOffset>
                </wp:positionH>
                <wp:positionV relativeFrom="paragraph">
                  <wp:posOffset>3076575</wp:posOffset>
                </wp:positionV>
                <wp:extent cx="2095500" cy="3057525"/>
                <wp:effectExtent l="38100" t="38100" r="38100" b="4762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0" o:spid="_x0000_s1056" style="position:absolute;margin-left:329.25pt;margin-top:242.25pt;width:165pt;height:240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" fillcolor="window" strokecolor="windowText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oy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A17566" wp14:editId="25218C25">
                <wp:simplePos x="0" y="0"/>
                <wp:positionH relativeFrom="column">
                  <wp:posOffset>1819275</wp:posOffset>
                </wp:positionH>
                <wp:positionV relativeFrom="paragraph">
                  <wp:posOffset>3076575</wp:posOffset>
                </wp:positionV>
                <wp:extent cx="2095500" cy="3057525"/>
                <wp:effectExtent l="38100" t="38100" r="38100" b="4762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1" o:spid="_x0000_s1057" style="position:absolute;margin-left:143.25pt;margin-top:242.25pt;width:165pt;height:240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" fillcolor="window" strokecolor="windowText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oi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0A22DD" wp14:editId="06E82D57">
                <wp:simplePos x="0" y="0"/>
                <wp:positionH relativeFrom="column">
                  <wp:posOffset>-523875</wp:posOffset>
                </wp:positionH>
                <wp:positionV relativeFrom="paragraph">
                  <wp:posOffset>3009900</wp:posOffset>
                </wp:positionV>
                <wp:extent cx="2095500" cy="3057525"/>
                <wp:effectExtent l="38100" t="38100" r="38100" b="4762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ow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2" o:spid="_x0000_s1058" style="position:absolute;margin-left:-41.25pt;margin-top:237pt;width:165pt;height:240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" fillcolor="window" strokecolor="windowText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ow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2006CD" wp14:editId="2BB18FAF">
                <wp:simplePos x="0" y="0"/>
                <wp:positionH relativeFrom="column">
                  <wp:posOffset>-523875</wp:posOffset>
                </wp:positionH>
                <wp:positionV relativeFrom="paragraph">
                  <wp:posOffset>-419100</wp:posOffset>
                </wp:positionV>
                <wp:extent cx="2095500" cy="3057525"/>
                <wp:effectExtent l="38100" t="38100" r="38100" b="4762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ee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3" o:spid="_x0000_s1059" style="position:absolute;margin-left:-41.25pt;margin-top:-33pt;width:165pt;height:240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" fillcolor="white [3201]" strokecolor="black [3213]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ee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E202AA" wp14:editId="5A8D28A5">
                <wp:simplePos x="0" y="0"/>
                <wp:positionH relativeFrom="column">
                  <wp:posOffset>1876425</wp:posOffset>
                </wp:positionH>
                <wp:positionV relativeFrom="paragraph">
                  <wp:posOffset>-361950</wp:posOffset>
                </wp:positionV>
                <wp:extent cx="2095500" cy="3057525"/>
                <wp:effectExtent l="38100" t="38100" r="38100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FA0438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ea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4" o:spid="_x0000_s1060" style="position:absolute;margin-left:147.75pt;margin-top:-28.5pt;width:165pt;height:240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" fillcolor="window" strokecolor="windowText" strokeweight="6pt">
                <v:textbox>
                  <w:txbxContent>
                    <w:p w:rsidR="00802A99" w:rsidRPr="00802A99" w:rsidRDefault="00FA0438" w:rsidP="00FA0438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ea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5D2990" wp14:editId="35108188">
                <wp:simplePos x="0" y="0"/>
                <wp:positionH relativeFrom="column">
                  <wp:posOffset>4219575</wp:posOffset>
                </wp:positionH>
                <wp:positionV relativeFrom="paragraph">
                  <wp:posOffset>-361950</wp:posOffset>
                </wp:positionV>
                <wp:extent cx="2095500" cy="3057525"/>
                <wp:effectExtent l="38100" t="38100" r="38100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5" o:spid="_x0000_s1061" style="position:absolute;margin-left:332.25pt;margin-top:-28.5pt;width:165pt;height:240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" fillcolor="window" strokecolor="windowText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ou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900397" w:rsidRDefault="00D016B5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3F71D0" wp14:editId="5CFE11CD">
                <wp:simplePos x="0" y="0"/>
                <wp:positionH relativeFrom="column">
                  <wp:posOffset>4210050</wp:posOffset>
                </wp:positionH>
                <wp:positionV relativeFrom="paragraph">
                  <wp:posOffset>-285115</wp:posOffset>
                </wp:positionV>
                <wp:extent cx="2095500" cy="3057525"/>
                <wp:effectExtent l="38100" t="38100" r="38100" b="47625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016B5">
                              <w:rPr>
                                <w:color w:val="FF000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5" o:spid="_x0000_s1039" style="position:absolute;margin-left:331.5pt;margin-top:-22.45pt;width:165pt;height:240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" fillcolor="window" strokecolor="re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FF0000"/>
                        </w:rPr>
                      </w:pPr>
                      <w:r w:rsidRPr="00D016B5">
                        <w:rPr>
                          <w:color w:val="FF000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0EA0E0" wp14:editId="4D3E951B">
                <wp:simplePos x="0" y="0"/>
                <wp:positionH relativeFrom="column">
                  <wp:posOffset>1828800</wp:posOffset>
                </wp:positionH>
                <wp:positionV relativeFrom="paragraph">
                  <wp:posOffset>-332740</wp:posOffset>
                </wp:positionV>
                <wp:extent cx="2095500" cy="3057525"/>
                <wp:effectExtent l="38100" t="38100" r="38100" b="47625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4" o:spid="_x0000_s1040" style="position:absolute;margin-left:2in;margin-top:-26.2pt;width:165pt;height:240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" fillcolor="window" strokecolor="#4f81b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EAFDA7" wp14:editId="7611EF7E">
                <wp:simplePos x="0" y="0"/>
                <wp:positionH relativeFrom="column">
                  <wp:posOffset>-495300</wp:posOffset>
                </wp:positionH>
                <wp:positionV relativeFrom="paragraph">
                  <wp:posOffset>-332740</wp:posOffset>
                </wp:positionV>
                <wp:extent cx="2095500" cy="3057525"/>
                <wp:effectExtent l="38100" t="38100" r="38100" b="47625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D016B5"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3" o:spid="_x0000_s1041" style="position:absolute;margin-left:-39pt;margin-top:-26.2pt;width:165pt;height:240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" fillcolor="window" strokecolor="#4f81bd [3204]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D016B5">
                        <w:rPr>
                          <w:color w:val="4F81BD" w:themeColor="accent1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91DB055" wp14:editId="73027495">
                <wp:simplePos x="0" y="0"/>
                <wp:positionH relativeFrom="column">
                  <wp:posOffset>-266700</wp:posOffset>
                </wp:positionH>
                <wp:positionV relativeFrom="paragraph">
                  <wp:posOffset>6068695</wp:posOffset>
                </wp:positionV>
                <wp:extent cx="2095500" cy="3057525"/>
                <wp:effectExtent l="38100" t="38100" r="38100" b="47625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Default="00900397" w:rsidP="00900397">
                            <w:pPr>
                              <w:jc w:val="center"/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6" o:spid="_x0000_s1042" style="position:absolute;margin-left:-21pt;margin-top:477.85pt;width:165pt;height:240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" fillcolor="window" strokecolor="#009e47" strokeweight="6pt">
                <v:textbox>
                  <w:txbxContent>
                    <w:p w:rsidR="00900397" w:rsidRDefault="00900397" w:rsidP="00900397">
                      <w:pPr>
                        <w:jc w:val="center"/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44C1CEC" wp14:editId="56FE6CA3">
                <wp:simplePos x="0" y="0"/>
                <wp:positionH relativeFrom="column">
                  <wp:posOffset>1962150</wp:posOffset>
                </wp:positionH>
                <wp:positionV relativeFrom="paragraph">
                  <wp:posOffset>169545</wp:posOffset>
                </wp:positionV>
                <wp:extent cx="2095500" cy="3057525"/>
                <wp:effectExtent l="38100" t="38100" r="38100" b="47625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900397">
                              <w:rPr>
                                <w:color w:val="FFFF0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1" o:spid="_x0000_s1043" style="position:absolute;margin-left:154.5pt;margin-top:13.35pt;width:165pt;height:240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" fillcolor="window" strokecolor="yellow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FFFF00"/>
                        </w:rPr>
                      </w:pPr>
                      <w:r w:rsidRPr="00900397">
                        <w:rPr>
                          <w:color w:val="FFFF0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FDAA925" wp14:editId="1297CACF">
                <wp:simplePos x="0" y="0"/>
                <wp:positionH relativeFrom="column">
                  <wp:posOffset>4210050</wp:posOffset>
                </wp:positionH>
                <wp:positionV relativeFrom="paragraph">
                  <wp:posOffset>198120</wp:posOffset>
                </wp:positionV>
                <wp:extent cx="2095500" cy="3057525"/>
                <wp:effectExtent l="38100" t="38100" r="38100" b="47625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2" o:spid="_x0000_s1044" style="position:absolute;margin-left:331.5pt;margin-top:15.6pt;width:165pt;height:240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" fillcolor="window" strokecolor="yellow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ACF4ECD" wp14:editId="7E0EF798">
                <wp:simplePos x="0" y="0"/>
                <wp:positionH relativeFrom="column">
                  <wp:posOffset>-314325</wp:posOffset>
                </wp:positionH>
                <wp:positionV relativeFrom="paragraph">
                  <wp:posOffset>198120</wp:posOffset>
                </wp:positionV>
                <wp:extent cx="2095500" cy="3057525"/>
                <wp:effectExtent l="38100" t="38100" r="38100" b="47625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0" o:spid="_x0000_s1045" style="position:absolute;margin-left:-24.75pt;margin-top:15.6pt;width:165pt;height:240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" fillcolor="window" strokecolor="windowText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D016B5" w:rsidRDefault="00D016B5"/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E485EE7" wp14:editId="196DA806">
                <wp:simplePos x="0" y="0"/>
                <wp:positionH relativeFrom="column">
                  <wp:posOffset>2038350</wp:posOffset>
                </wp:positionH>
                <wp:positionV relativeFrom="paragraph">
                  <wp:posOffset>252730</wp:posOffset>
                </wp:positionV>
                <wp:extent cx="2095500" cy="3057525"/>
                <wp:effectExtent l="38100" t="38100" r="38100" b="47625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Default="00900397" w:rsidP="00900397">
                            <w:pPr>
                              <w:jc w:val="center"/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7" o:spid="_x0000_s1046" style="position:absolute;margin-left:160.5pt;margin-top:19.9pt;width:165pt;height:240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" fillcolor="window" strokecolor="#009e47" strokeweight="6pt">
                <v:textbox>
                  <w:txbxContent>
                    <w:p w:rsidR="00900397" w:rsidRDefault="00900397" w:rsidP="00900397">
                      <w:pPr>
                        <w:jc w:val="center"/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E302C51" wp14:editId="29210268">
                <wp:simplePos x="0" y="0"/>
                <wp:positionH relativeFrom="column">
                  <wp:posOffset>4314825</wp:posOffset>
                </wp:positionH>
                <wp:positionV relativeFrom="paragraph">
                  <wp:posOffset>-3175</wp:posOffset>
                </wp:positionV>
                <wp:extent cx="2095500" cy="3057525"/>
                <wp:effectExtent l="38100" t="38100" r="38100" b="4762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0397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8" o:spid="_x0000_s1047" style="position:absolute;margin-left:339.75pt;margin-top:-.25pt;width:165pt;height:240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" fillcolor="white [3201]" strokecolor="black [3200]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0397">
                        <w:rPr>
                          <w:color w:val="000000" w:themeColor="text1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F72C63" w:rsidRDefault="00F72C63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777D27F" wp14:editId="3AD32AA1">
                <wp:simplePos x="0" y="0"/>
                <wp:positionH relativeFrom="column">
                  <wp:posOffset>4114800</wp:posOffset>
                </wp:positionH>
                <wp:positionV relativeFrom="paragraph">
                  <wp:posOffset>-123825</wp:posOffset>
                </wp:positionV>
                <wp:extent cx="2095500" cy="3057525"/>
                <wp:effectExtent l="38100" t="38100" r="38100" b="476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71" style="position:absolute;margin-left:324pt;margin-top:-9.75pt;width:165pt;height:240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" fillcolor="window" strokecolor="#00b050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ou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21729D2" wp14:editId="5DAC3421">
                <wp:simplePos x="0" y="0"/>
                <wp:positionH relativeFrom="column">
                  <wp:posOffset>1866900</wp:posOffset>
                </wp:positionH>
                <wp:positionV relativeFrom="paragraph">
                  <wp:posOffset>-123825</wp:posOffset>
                </wp:positionV>
                <wp:extent cx="2095500" cy="3057525"/>
                <wp:effectExtent l="38100" t="38100" r="3810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ea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72" style="position:absolute;margin-left:147pt;margin-top:-9.75pt;width:165pt;height:240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" fillcolor="window" strokecolor="#00b050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ea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258C3D6" wp14:editId="125DA729">
                <wp:simplePos x="0" y="0"/>
                <wp:positionH relativeFrom="column">
                  <wp:posOffset>-409575</wp:posOffset>
                </wp:positionH>
                <wp:positionV relativeFrom="paragraph">
                  <wp:posOffset>-123825</wp:posOffset>
                </wp:positionV>
                <wp:extent cx="2095500" cy="3057525"/>
                <wp:effectExtent l="38100" t="38100" r="38100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5F5B" w:rsidRPr="00802A99" w:rsidRDefault="00FA0438" w:rsidP="008E5F5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ee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73" style="position:absolute;margin-left:-32.25pt;margin-top:-9.75pt;width:165pt;height:240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" fillcolor="window" strokecolor="#00b050" strokeweight="6pt">
                <v:textbox>
                  <w:txbxContent>
                    <w:p w:rsidR="008E5F5B" w:rsidRPr="00802A99" w:rsidRDefault="00FA0438" w:rsidP="008E5F5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ee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F72C63" w:rsidRDefault="00802A9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4941B8B" wp14:editId="30F1728C">
                <wp:simplePos x="0" y="0"/>
                <wp:positionH relativeFrom="column">
                  <wp:posOffset>-514350</wp:posOffset>
                </wp:positionH>
                <wp:positionV relativeFrom="paragraph">
                  <wp:posOffset>2791460</wp:posOffset>
                </wp:positionV>
                <wp:extent cx="2095500" cy="3057525"/>
                <wp:effectExtent l="38100" t="38100" r="38100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ow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74" style="position:absolute;margin-left:-40.5pt;margin-top:219.8pt;width:165pt;height:240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" fillcolor="window" strokecolor="#00b050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ow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DCFD131" wp14:editId="4898F607">
                <wp:simplePos x="0" y="0"/>
                <wp:positionH relativeFrom="column">
                  <wp:posOffset>-371475</wp:posOffset>
                </wp:positionH>
                <wp:positionV relativeFrom="paragraph">
                  <wp:posOffset>6115685</wp:posOffset>
                </wp:positionV>
                <wp:extent cx="2095500" cy="3057525"/>
                <wp:effectExtent l="38100" t="38100" r="38100" b="476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C63" w:rsidRPr="00F72C63" w:rsidRDefault="00F72C63" w:rsidP="00F72C63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F72C63">
                              <w:rPr>
                                <w:color w:val="00B05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F72C63" w:rsidRDefault="00F72C63" w:rsidP="00F72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75" style="position:absolute;margin-left:-29.25pt;margin-top:481.55pt;width:165pt;height:240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" fillcolor="window" strokecolor="#00b050" strokeweight="6pt">
                <v:textbox>
                  <w:txbxContent>
                    <w:p w:rsidR="00F72C63" w:rsidRPr="00F72C63" w:rsidRDefault="00F72C63" w:rsidP="00F72C63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F72C63">
                        <w:rPr>
                          <w:color w:val="00B050"/>
                          <w:sz w:val="72"/>
                          <w:szCs w:val="72"/>
                        </w:rPr>
                        <w:t>Change colour</w:t>
                      </w:r>
                    </w:p>
                    <w:p w:rsidR="00F72C63" w:rsidRDefault="00F72C63" w:rsidP="00F72C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F235159" wp14:editId="78F47EE6">
                <wp:simplePos x="0" y="0"/>
                <wp:positionH relativeFrom="column">
                  <wp:posOffset>4114800</wp:posOffset>
                </wp:positionH>
                <wp:positionV relativeFrom="paragraph">
                  <wp:posOffset>2820035</wp:posOffset>
                </wp:positionV>
                <wp:extent cx="2095500" cy="3057525"/>
                <wp:effectExtent l="38100" t="38100" r="38100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76" style="position:absolute;margin-left:324pt;margin-top:222.05pt;width:165pt;height:240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" fillcolor="window" strokecolor="#00b050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oy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6B526E7" wp14:editId="7EA25497">
                <wp:simplePos x="0" y="0"/>
                <wp:positionH relativeFrom="column">
                  <wp:posOffset>1752600</wp:posOffset>
                </wp:positionH>
                <wp:positionV relativeFrom="paragraph">
                  <wp:posOffset>2762885</wp:posOffset>
                </wp:positionV>
                <wp:extent cx="2095500" cy="3057525"/>
                <wp:effectExtent l="38100" t="38100" r="38100" b="476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77" style="position:absolute;margin-left:138pt;margin-top:217.55pt;width:165pt;height:240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" fillcolor="window" strokecolor="#00b050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oi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F72C63">
        <w:br w:type="page"/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D43C39" wp14:editId="65171C63">
                <wp:simplePos x="0" y="0"/>
                <wp:positionH relativeFrom="column">
                  <wp:posOffset>4371975</wp:posOffset>
                </wp:positionH>
                <wp:positionV relativeFrom="paragraph">
                  <wp:posOffset>6229985</wp:posOffset>
                </wp:positionV>
                <wp:extent cx="2095500" cy="3057525"/>
                <wp:effectExtent l="38100" t="38100" r="38100" b="476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C63" w:rsidRPr="00F72C63" w:rsidRDefault="00F72C63" w:rsidP="00F72C63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F72C63">
                              <w:rPr>
                                <w:color w:val="00B05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F72C63" w:rsidRDefault="00F72C63" w:rsidP="00F72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50" style="position:absolute;margin-left:344.25pt;margin-top:490.55pt;width:165pt;height:240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" fillcolor="window" strokecolor="#00b050" strokeweight="6pt">
                <v:textbox>
                  <w:txbxContent>
                    <w:p w:rsidR="00F72C63" w:rsidRPr="00F72C63" w:rsidRDefault="00F72C63" w:rsidP="00F72C63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F72C63">
                        <w:rPr>
                          <w:color w:val="00B050"/>
                          <w:sz w:val="72"/>
                          <w:szCs w:val="72"/>
                        </w:rPr>
                        <w:t>Draw 2</w:t>
                      </w:r>
                    </w:p>
                    <w:p w:rsidR="00F72C63" w:rsidRDefault="00F72C63" w:rsidP="00F72C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E2E1131" wp14:editId="1856447E">
                <wp:simplePos x="0" y="0"/>
                <wp:positionH relativeFrom="column">
                  <wp:posOffset>1990725</wp:posOffset>
                </wp:positionH>
                <wp:positionV relativeFrom="paragraph">
                  <wp:posOffset>6172835</wp:posOffset>
                </wp:positionV>
                <wp:extent cx="2095500" cy="3057525"/>
                <wp:effectExtent l="38100" t="38100" r="38100" b="476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C63" w:rsidRPr="00F72C63" w:rsidRDefault="00F72C63" w:rsidP="00F72C63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F72C63">
                              <w:rPr>
                                <w:color w:val="00B05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51" style="position:absolute;margin-left:156.75pt;margin-top:486.05pt;width:165pt;height:240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" fillcolor="window" strokecolor="#00b050" strokeweight="6pt">
                <v:textbox>
                  <w:txbxContent>
                    <w:p w:rsidR="00F72C63" w:rsidRPr="00F72C63" w:rsidRDefault="00F72C63" w:rsidP="00F72C63">
                      <w:pPr>
                        <w:jc w:val="center"/>
                        <w:rPr>
                          <w:color w:val="00B050"/>
                        </w:rPr>
                      </w:pPr>
                      <w:r w:rsidRPr="00F72C63">
                        <w:rPr>
                          <w:color w:val="00B05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6B5" w:rsidRDefault="00D016B5"/>
    <w:p w:rsidR="00D016B5" w:rsidRDefault="00D016B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E343B8" wp14:editId="47A9B7FE">
                <wp:simplePos x="0" y="0"/>
                <wp:positionH relativeFrom="column">
                  <wp:posOffset>4362450</wp:posOffset>
                </wp:positionH>
                <wp:positionV relativeFrom="paragraph">
                  <wp:posOffset>-455930</wp:posOffset>
                </wp:positionV>
                <wp:extent cx="2095500" cy="3057525"/>
                <wp:effectExtent l="38100" t="38100" r="38100" b="47625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8" o:spid="_x0000_s1052" style="position:absolute;margin-left:343.5pt;margin-top:-35.9pt;width:165pt;height:240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" fillcolor="window" strokecolor="re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sectPr w:rsidR="00D016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14" w:rsidRDefault="00C23014" w:rsidP="00C23014">
      <w:pPr>
        <w:spacing w:after="0" w:line="240" w:lineRule="auto"/>
      </w:pPr>
      <w:r>
        <w:separator/>
      </w:r>
    </w:p>
  </w:endnote>
  <w:endnote w:type="continuationSeparator" w:id="0">
    <w:p w:rsidR="00C23014" w:rsidRDefault="00C23014" w:rsidP="00C2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14" w:rsidRDefault="00C23014" w:rsidP="00C23014">
      <w:pPr>
        <w:spacing w:after="0" w:line="240" w:lineRule="auto"/>
      </w:pPr>
      <w:r>
        <w:separator/>
      </w:r>
    </w:p>
  </w:footnote>
  <w:footnote w:type="continuationSeparator" w:id="0">
    <w:p w:rsidR="00C23014" w:rsidRDefault="00C23014" w:rsidP="00C2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Header"/>
    </w:pPr>
  </w:p>
  <w:p w:rsidR="00C23014" w:rsidRDefault="00C23014">
    <w:pPr>
      <w:pStyle w:val="Header"/>
    </w:pPr>
  </w:p>
  <w:p w:rsidR="00C23014" w:rsidRDefault="00C230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14"/>
    <w:rsid w:val="001D6B02"/>
    <w:rsid w:val="00766217"/>
    <w:rsid w:val="00802A99"/>
    <w:rsid w:val="008E5F5B"/>
    <w:rsid w:val="00900397"/>
    <w:rsid w:val="0098346C"/>
    <w:rsid w:val="00B3618C"/>
    <w:rsid w:val="00C23014"/>
    <w:rsid w:val="00CE309C"/>
    <w:rsid w:val="00D016B5"/>
    <w:rsid w:val="00D5219A"/>
    <w:rsid w:val="00F72C63"/>
    <w:rsid w:val="00F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14"/>
  </w:style>
  <w:style w:type="paragraph" w:styleId="Footer">
    <w:name w:val="footer"/>
    <w:basedOn w:val="Normal"/>
    <w:link w:val="Foot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14"/>
  </w:style>
  <w:style w:type="paragraph" w:styleId="BalloonText">
    <w:name w:val="Balloon Text"/>
    <w:basedOn w:val="Normal"/>
    <w:link w:val="BalloonTextChar"/>
    <w:uiPriority w:val="99"/>
    <w:semiHidden/>
    <w:unhideWhenUsed/>
    <w:rsid w:val="00C2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14"/>
  </w:style>
  <w:style w:type="paragraph" w:styleId="Footer">
    <w:name w:val="footer"/>
    <w:basedOn w:val="Normal"/>
    <w:link w:val="Foot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14"/>
  </w:style>
  <w:style w:type="paragraph" w:styleId="BalloonText">
    <w:name w:val="Balloon Text"/>
    <w:basedOn w:val="Normal"/>
    <w:link w:val="BalloonTextChar"/>
    <w:uiPriority w:val="99"/>
    <w:semiHidden/>
    <w:unhideWhenUsed/>
    <w:rsid w:val="00C2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wyn.copp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7DA482B-5357-4E92-AF0A-FCE5743AA90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7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3</cp:revision>
  <dcterms:created xsi:type="dcterms:W3CDTF">2014-07-28T04:54:00Z</dcterms:created>
  <dcterms:modified xsi:type="dcterms:W3CDTF">2014-07-28T04:56:00Z</dcterms:modified>
</cp:coreProperties>
</file>