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4" w:rsidRDefault="00AD0C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2C35D82" wp14:editId="7BE71FA3">
                <wp:simplePos x="0" y="0"/>
                <wp:positionH relativeFrom="column">
                  <wp:posOffset>4229100</wp:posOffset>
                </wp:positionH>
                <wp:positionV relativeFrom="paragraph">
                  <wp:posOffset>-657225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C8B" w:rsidRDefault="00AD0C8B" w:rsidP="00AD0C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631950" cy="1414145"/>
                                  <wp:effectExtent l="0" t="0" r="635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wri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950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35D82" id="Rounded Rectangle 18" o:spid="_x0000_s1026" style="position:absolute;margin-left:333pt;margin-top:-51.75pt;width:165pt;height:240.7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9FfgIAAAU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" fillcolor="window" strokecolor="red" strokeweight="6pt">
                <v:textbox>
                  <w:txbxContent>
                    <w:p w:rsidR="00AD0C8B" w:rsidRDefault="00AD0C8B" w:rsidP="00AD0C8B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631950" cy="1414145"/>
                            <wp:effectExtent l="0" t="0" r="635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wri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950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257810</wp:posOffset>
            </wp:positionV>
            <wp:extent cx="18288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75" y="21241"/>
                <wp:lineTo x="21375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w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2B0E7EC" wp14:editId="57BE0ABF">
                <wp:simplePos x="0" y="0"/>
                <wp:positionH relativeFrom="column">
                  <wp:posOffset>1885950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AA392" id="Rounded Rectangle 17" o:spid="_x0000_s1026" style="position:absolute;margin-left:148.5pt;margin-top:-55.5pt;width:165pt;height:240.7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" fillcolor="window" strokecolor="red" strokeweight="6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210185</wp:posOffset>
            </wp:positionV>
            <wp:extent cx="1857954" cy="1209675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ri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5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7E5F9B7" wp14:editId="7CA9CAC0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5F9B7" id="Rounded Rectangle 16" o:spid="_x0000_s1027" style="position:absolute;margin-left:-48pt;margin-top:-55.5pt;width:165pt;height:240.7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GdgA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DE275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16FDB2E1" wp14:editId="1DC41EE2">
                <wp:simplePos x="0" y="0"/>
                <wp:positionH relativeFrom="column">
                  <wp:posOffset>-466725</wp:posOffset>
                </wp:positionH>
                <wp:positionV relativeFrom="paragraph">
                  <wp:posOffset>367665</wp:posOffset>
                </wp:positionV>
                <wp:extent cx="2095500" cy="3057525"/>
                <wp:effectExtent l="38100" t="38100" r="38100" b="47625"/>
                <wp:wrapTight wrapText="bothSides">
                  <wp:wrapPolygon edited="0">
                    <wp:start x="2160" y="-269"/>
                    <wp:lineTo x="-393" y="-269"/>
                    <wp:lineTo x="-393" y="20456"/>
                    <wp:lineTo x="589" y="21264"/>
                    <wp:lineTo x="1767" y="21802"/>
                    <wp:lineTo x="1964" y="21802"/>
                    <wp:lineTo x="19440" y="21802"/>
                    <wp:lineTo x="19636" y="21802"/>
                    <wp:lineTo x="20815" y="21264"/>
                    <wp:lineTo x="21796" y="19245"/>
                    <wp:lineTo x="21796" y="1211"/>
                    <wp:lineTo x="20029" y="-269"/>
                    <wp:lineTo x="19244" y="-269"/>
                    <wp:lineTo x="2160" y="-269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C9636" id="Rounded Rectangle 10" o:spid="_x0000_s1026" style="position:absolute;margin-left:-36.75pt;margin-top:28.95pt;width:165pt;height:240.75pt;z-index:-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" fillcolor="window" strokecolor="red" strokeweight="6pt">
                <w10:wrap type="tight"/>
              </v:roundrect>
            </w:pict>
          </mc:Fallback>
        </mc:AlternateContent>
      </w:r>
    </w:p>
    <w:p w:rsidR="00C23014" w:rsidRDefault="00866171">
      <w:r>
        <w:rPr>
          <w:noProof/>
          <w:lang w:eastAsia="en-AU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397510</wp:posOffset>
            </wp:positionV>
            <wp:extent cx="18573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75AE768" wp14:editId="256C6B2E">
                <wp:simplePos x="0" y="0"/>
                <wp:positionH relativeFrom="column">
                  <wp:posOffset>1828800</wp:posOffset>
                </wp:positionH>
                <wp:positionV relativeFrom="paragraph">
                  <wp:posOffset>43815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03244F" id="Rounded Rectangle 11" o:spid="_x0000_s1026" style="position:absolute;margin-left:2in;margin-top:3.45pt;width:165pt;height:240.75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edg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x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" fillcolor="window" strokecolor="red" strokeweight="6pt"/>
            </w:pict>
          </mc:Fallback>
        </mc:AlternateContent>
      </w:r>
      <w:r w:rsidR="00DE27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1A98162" wp14:editId="5ED53968">
                <wp:simplePos x="0" y="0"/>
                <wp:positionH relativeFrom="column">
                  <wp:posOffset>4219575</wp:posOffset>
                </wp:positionH>
                <wp:positionV relativeFrom="paragraph">
                  <wp:posOffset>120015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39EC00" id="Rounded Rectangle 12" o:spid="_x0000_s1026" style="position:absolute;margin-left:332.25pt;margin-top:9.45pt;width:165pt;height:240.7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nOdw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1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" fillcolor="window" strokecolor="red" strokeweight="6pt"/>
            </w:pict>
          </mc:Fallback>
        </mc:AlternateContent>
      </w:r>
    </w:p>
    <w:p w:rsidR="00C23014" w:rsidRDefault="00C23014"/>
    <w:p w:rsidR="00C23014" w:rsidRDefault="00DE2757">
      <w:r>
        <w:rPr>
          <w:noProof/>
          <w:lang w:eastAsia="en-AU"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17780</wp:posOffset>
            </wp:positionV>
            <wp:extent cx="8763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dr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866171">
      <w:r>
        <w:rPr>
          <w:noProof/>
          <w:lang w:eastAsia="en-AU"/>
        </w:rPr>
        <w:drawing>
          <wp:anchor distT="0" distB="0" distL="114300" distR="114300" simplePos="0" relativeHeight="251796992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304165</wp:posOffset>
            </wp:positionV>
            <wp:extent cx="17957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0" y="21377"/>
                <wp:lineTo x="21310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slee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AE0BF"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87DD4" id="Rounded Rectangle 15" o:spid="_x0000_s1028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lTgg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22C1B" id="Rounded Rectangle 14" o:spid="_x0000_s1029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C3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70LQ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AD0C8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D49736F" wp14:editId="15DE4E68">
                <wp:simplePos x="0" y="0"/>
                <wp:positionH relativeFrom="column">
                  <wp:posOffset>4210050</wp:posOffset>
                </wp:positionH>
                <wp:positionV relativeFrom="paragraph">
                  <wp:posOffset>-333375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C8B" w:rsidRDefault="00AD0C8B" w:rsidP="00AD0C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631950" cy="1414145"/>
                                  <wp:effectExtent l="0" t="0" r="635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wri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950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9736F" id="Rounded Rectangle 21" o:spid="_x0000_s1031" style="position:absolute;margin-left:331.5pt;margin-top:-26.25pt;width:165pt;height:240.7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" fillcolor="window" strokecolor="yellow" strokeweight="6pt">
                <v:textbox>
                  <w:txbxContent>
                    <w:p w:rsidR="00AD0C8B" w:rsidRDefault="00AD0C8B" w:rsidP="00AD0C8B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631950" cy="1414145"/>
                            <wp:effectExtent l="0" t="0" r="635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wri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950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573FCBF" wp14:editId="6DB3EC92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1366B" id="Rounded Rectangle 20" o:spid="_x0000_s1026" style="position:absolute;margin-left:2in;margin-top:-27.75pt;width:165pt;height:240.7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" fillcolor="window" strokecolor="yellow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319DCBD" wp14:editId="223611FC">
                <wp:simplePos x="0" y="0"/>
                <wp:positionH relativeFrom="column">
                  <wp:posOffset>-628650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1D75A8" id="Rounded Rectangle 19" o:spid="_x0000_s1026" style="position:absolute;margin-left:-49.5pt;margin-top:-27.75pt;width:165pt;height:240.7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HReAIAAPoE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" fillcolor="window" strokecolor="yellow" strokeweight="6pt"/>
            </w:pict>
          </mc:Fallback>
        </mc:AlternateContent>
      </w:r>
    </w:p>
    <w:p w:rsidR="00C23014" w:rsidRDefault="00AD0C8B">
      <w:r>
        <w:rPr>
          <w:noProof/>
          <w:lang w:eastAsia="en-AU"/>
        </w:rPr>
        <w:drawing>
          <wp:anchor distT="0" distB="0" distL="114300" distR="114300" simplePos="0" relativeHeight="251747840" behindDoc="0" locked="0" layoutInCell="1" allowOverlap="1" wp14:anchorId="55082D66" wp14:editId="35C27A79">
            <wp:simplePos x="0" y="0"/>
            <wp:positionH relativeFrom="column">
              <wp:posOffset>1952625</wp:posOffset>
            </wp:positionH>
            <wp:positionV relativeFrom="paragraph">
              <wp:posOffset>10795</wp:posOffset>
            </wp:positionV>
            <wp:extent cx="18288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75" y="21241"/>
                <wp:lineTo x="21375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w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30432" behindDoc="0" locked="0" layoutInCell="1" allowOverlap="1" wp14:anchorId="14BB0B49" wp14:editId="66AC9ECC">
            <wp:simplePos x="0" y="0"/>
            <wp:positionH relativeFrom="column">
              <wp:posOffset>-523875</wp:posOffset>
            </wp:positionH>
            <wp:positionV relativeFrom="paragraph">
              <wp:posOffset>258445</wp:posOffset>
            </wp:positionV>
            <wp:extent cx="1857954" cy="1209675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ri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5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79DB98E" wp14:editId="08E4559B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8BAF58" id="Rounded Rectangle 24" o:spid="_x0000_s1026" style="position:absolute;margin-left:330pt;margin-top:23.7pt;width:165pt;height:240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5DD7F28" wp14:editId="0D63E7E4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DAE56" id="Rounded Rectangle 23" o:spid="_x0000_s1026" style="position:absolute;margin-left:2in;margin-top:23.7pt;width:165pt;height:240.7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CC3DECF" wp14:editId="114781E5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F6A7A" id="Rounded Rectangle 22" o:spid="_x0000_s1026" style="position:absolute;margin-left:-49.5pt;margin-top:23.8pt;width:165pt;height:240.7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" fillcolor="window" strokecolor="yellow" strokeweight="6pt"/>
            </w:pict>
          </mc:Fallback>
        </mc:AlternateContent>
      </w:r>
    </w:p>
    <w:p w:rsidR="00C23014" w:rsidRDefault="00DE2757">
      <w:r>
        <w:rPr>
          <w:noProof/>
          <w:lang w:eastAsia="en-AU"/>
        </w:rPr>
        <w:drawing>
          <wp:anchor distT="0" distB="0" distL="114300" distR="114300" simplePos="0" relativeHeight="251775488" behindDoc="0" locked="0" layoutInCell="1" allowOverlap="1" wp14:anchorId="5F552F61" wp14:editId="620792B3">
            <wp:simplePos x="0" y="0"/>
            <wp:positionH relativeFrom="column">
              <wp:posOffset>-485775</wp:posOffset>
            </wp:positionH>
            <wp:positionV relativeFrom="paragraph">
              <wp:posOffset>236220</wp:posOffset>
            </wp:positionV>
            <wp:extent cx="18573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866171">
      <w:r>
        <w:rPr>
          <w:noProof/>
          <w:lang w:eastAsia="en-AU"/>
        </w:rPr>
        <w:drawing>
          <wp:anchor distT="0" distB="0" distL="114300" distR="114300" simplePos="0" relativeHeight="251789824" behindDoc="0" locked="0" layoutInCell="1" allowOverlap="1" wp14:anchorId="4A4AF510" wp14:editId="38A84500">
            <wp:simplePos x="0" y="0"/>
            <wp:positionH relativeFrom="column">
              <wp:posOffset>2524760</wp:posOffset>
            </wp:positionH>
            <wp:positionV relativeFrom="paragraph">
              <wp:posOffset>8890</wp:posOffset>
            </wp:positionV>
            <wp:extent cx="8763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dr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DE2757">
      <w:r>
        <w:rPr>
          <w:noProof/>
          <w:lang w:eastAsia="en-AU"/>
        </w:rPr>
        <w:drawing>
          <wp:anchor distT="0" distB="0" distL="114300" distR="114300" simplePos="0" relativeHeight="251798016" behindDoc="0" locked="0" layoutInCell="1" allowOverlap="1" wp14:anchorId="5A9125D3" wp14:editId="0D64E84C">
            <wp:simplePos x="0" y="0"/>
            <wp:positionH relativeFrom="column">
              <wp:posOffset>4382135</wp:posOffset>
            </wp:positionH>
            <wp:positionV relativeFrom="paragraph">
              <wp:posOffset>66675</wp:posOffset>
            </wp:positionV>
            <wp:extent cx="17957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0" y="21377"/>
                <wp:lineTo x="21310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slee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072F9" id="Rounded Rectangle 27" o:spid="_x0000_s1032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50F2D" id="Rounded Rectangle 26" o:spid="_x0000_s1033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9F2C87" id="Rounded Rectangle 25" o:spid="_x0000_s1034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AC650D" wp14:editId="5DAD8ECB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D3D36" id="Rounded Rectangle 30" o:spid="_x0000_s1026" style="position:absolute;margin-left:149.25pt;margin-top:-14.2pt;width:165pt;height:240.7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21AEAAD6" wp14:editId="44DC9F7F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35BA1" id="Rounded Rectangle 29" o:spid="_x0000_s1026" style="position:absolute;margin-left:337.5pt;margin-top:-14.2pt;width:165pt;height:240.75pt;z-index:-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VpfA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5C05F60" wp14:editId="5017CC9A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083FA5" id="Rounded Rectangle 28" o:spid="_x0000_s1026" style="position:absolute;margin-left:-37.5pt;margin-top:-19.45pt;width:165pt;height:240.7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bQew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" fillcolor="window" strokecolor="#0070c0" strokeweight="6pt"/>
            </w:pict>
          </mc:Fallback>
        </mc:AlternateContent>
      </w:r>
    </w:p>
    <w:p w:rsidR="00C23014" w:rsidRDefault="00AD0C8B">
      <w:r>
        <w:rPr>
          <w:noProof/>
          <w:lang w:eastAsia="en-AU"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210820</wp:posOffset>
            </wp:positionV>
            <wp:extent cx="202184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9" y="21365"/>
                <wp:lineTo x="21369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wr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32480" behindDoc="0" locked="0" layoutInCell="1" allowOverlap="1" wp14:anchorId="14BB0B49" wp14:editId="66AC9ECC">
            <wp:simplePos x="0" y="0"/>
            <wp:positionH relativeFrom="column">
              <wp:posOffset>-361950</wp:posOffset>
            </wp:positionH>
            <wp:positionV relativeFrom="paragraph">
              <wp:posOffset>287020</wp:posOffset>
            </wp:positionV>
            <wp:extent cx="1857954" cy="1209675"/>
            <wp:effectExtent l="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ri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5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AD0C8B">
      <w:r>
        <w:rPr>
          <w:noProof/>
          <w:lang w:eastAsia="en-AU"/>
        </w:rPr>
        <w:drawing>
          <wp:anchor distT="0" distB="0" distL="114300" distR="114300" simplePos="0" relativeHeight="251748864" behindDoc="0" locked="0" layoutInCell="1" allowOverlap="1" wp14:anchorId="55082D66" wp14:editId="35C27A79">
            <wp:simplePos x="0" y="0"/>
            <wp:positionH relativeFrom="column">
              <wp:posOffset>2028825</wp:posOffset>
            </wp:positionH>
            <wp:positionV relativeFrom="paragraph">
              <wp:posOffset>12065</wp:posOffset>
            </wp:positionV>
            <wp:extent cx="18288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75" y="21241"/>
                <wp:lineTo x="21375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w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D57D2D9" wp14:editId="0D40B423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706AC" id="Rounded Rectangle 33" o:spid="_x0000_s1026" style="position:absolute;margin-left:337.5pt;margin-top:10.35pt;width:165pt;height:240.7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27fA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C34594C" wp14:editId="7F52A900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246E0" id="Rounded Rectangle 32" o:spid="_x0000_s1026" style="position:absolute;margin-left:149.25pt;margin-top:14.85pt;width:165pt;height:240.7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EBA1CC0" wp14:editId="54EDC78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FCF4A" id="Rounded Rectangle 31" o:spid="_x0000_s1026" style="position:absolute;margin-left:-37.5pt;margin-top:10.35pt;width:165pt;height:240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sSew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" fillcolor="window" strokecolor="#0070c0" strokeweight="6pt"/>
            </w:pict>
          </mc:Fallback>
        </mc:AlternateContent>
      </w:r>
    </w:p>
    <w:p w:rsidR="00C23014" w:rsidRDefault="00DE2757">
      <w:r>
        <w:rPr>
          <w:noProof/>
          <w:lang w:eastAsia="en-AU"/>
        </w:rPr>
        <w:drawing>
          <wp:anchor distT="0" distB="0" distL="114300" distR="114300" simplePos="0" relativeHeight="251778560" behindDoc="0" locked="0" layoutInCell="1" allowOverlap="1" wp14:anchorId="5F552F61" wp14:editId="620792B3">
            <wp:simplePos x="0" y="0"/>
            <wp:positionH relativeFrom="column">
              <wp:posOffset>-323850</wp:posOffset>
            </wp:positionH>
            <wp:positionV relativeFrom="paragraph">
              <wp:posOffset>132080</wp:posOffset>
            </wp:positionV>
            <wp:extent cx="18573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DE2757">
      <w:r>
        <w:rPr>
          <w:noProof/>
          <w:lang w:eastAsia="en-AU"/>
        </w:rPr>
        <w:drawing>
          <wp:anchor distT="0" distB="0" distL="114300" distR="114300" simplePos="0" relativeHeight="251791872" behindDoc="0" locked="0" layoutInCell="1" allowOverlap="1" wp14:anchorId="4A4AF510" wp14:editId="38A84500">
            <wp:simplePos x="0" y="0"/>
            <wp:positionH relativeFrom="column">
              <wp:posOffset>2600960</wp:posOffset>
            </wp:positionH>
            <wp:positionV relativeFrom="paragraph">
              <wp:posOffset>132715</wp:posOffset>
            </wp:positionV>
            <wp:extent cx="8763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dr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866171">
      <w:r>
        <w:rPr>
          <w:noProof/>
          <w:lang w:eastAsia="en-AU"/>
        </w:rPr>
        <w:drawing>
          <wp:anchor distT="0" distB="0" distL="114300" distR="114300" simplePos="0" relativeHeight="251799040" behindDoc="0" locked="0" layoutInCell="1" allowOverlap="1" wp14:anchorId="5A9125D3" wp14:editId="0D64E84C">
            <wp:simplePos x="0" y="0"/>
            <wp:positionH relativeFrom="column">
              <wp:posOffset>4458335</wp:posOffset>
            </wp:positionH>
            <wp:positionV relativeFrom="paragraph">
              <wp:posOffset>190500</wp:posOffset>
            </wp:positionV>
            <wp:extent cx="17957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0" y="21377"/>
                <wp:lineTo x="21310" y="0"/>
                <wp:lineTo x="0" y="0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slee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3CFEC8" id="Rounded Rectangle 36" o:spid="_x0000_s1035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E2395" id="Rounded Rectangle 35" o:spid="_x0000_s1036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93458" id="Rounded Rectangle 34" o:spid="_x0000_s1037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3AFFF4" wp14:editId="467A248F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3AFFF4" id="Rounded Rectangle 37" o:spid="_x0000_s1038" style="position:absolute;margin-left:332.25pt;margin-top:7in;width:165pt;height:240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D95186" wp14:editId="6A1957C5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D95186" id="Rounded Rectangle 38" o:spid="_x0000_s1039" style="position:absolute;margin-left:144.75pt;margin-top:499.5pt;width:165pt;height:240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PYj7Z+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491574" wp14:editId="33C8EAC4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91574" id="Rounded Rectangle 39" o:spid="_x0000_s1040" style="position:absolute;margin-left:-41.25pt;margin-top:495pt;width:165pt;height:240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374321" wp14:editId="4016E756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7166E" id="Rounded Rectangle 40" o:spid="_x0000_s1026" style="position:absolute;margin-left:329.25pt;margin-top:242.25pt;width:165pt;height:24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59760" wp14:editId="567D079A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2E89B" id="Rounded Rectangle 41" o:spid="_x0000_s1026" style="position:absolute;margin-left:143.25pt;margin-top:242.25pt;width:165pt;height:240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9994F6" wp14:editId="3FF45811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BA4E1" id="Rounded Rectangle 42" o:spid="_x0000_s1026" style="position:absolute;margin-left:-41.25pt;margin-top:237pt;width:165pt;height:240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X2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x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E34E95" wp14:editId="7A4A6BC3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171A0" id="Rounded Rectangle 43" o:spid="_x0000_s1026" style="position:absolute;margin-left:-41.25pt;margin-top:-33pt;width:165pt;height:240.7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" fillcolor="white [3201]" strokecolor="black [3213]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4151C8A" wp14:editId="08F4A7FD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21FC0" id="Rounded Rectangle 44" o:spid="_x0000_s1026" style="position:absolute;margin-left:147.75pt;margin-top:-28.5pt;width:165pt;height:240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JJ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J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2CDD3DD3" wp14:editId="3E9981DF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F0750" id="Rounded Rectangle 45" o:spid="_x0000_s1026" style="position:absolute;margin-left:332.25pt;margin-top:-28.5pt;width:165pt;height:240.75pt;z-index:-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" fillcolor="window" strokecolor="windowText" strokeweight="6pt"/>
            </w:pict>
          </mc:Fallback>
        </mc:AlternateContent>
      </w:r>
    </w:p>
    <w:p w:rsidR="00C23014" w:rsidRDefault="00AD0C8B">
      <w:r>
        <w:rPr>
          <w:noProof/>
          <w:lang w:eastAsia="en-AU"/>
        </w:rPr>
        <w:drawing>
          <wp:anchor distT="0" distB="0" distL="114300" distR="114300" simplePos="0" relativeHeight="251762176" behindDoc="1" locked="0" layoutInCell="1" allowOverlap="1" wp14:anchorId="5B5E224D" wp14:editId="4556C096">
            <wp:simplePos x="0" y="0"/>
            <wp:positionH relativeFrom="column">
              <wp:posOffset>4267200</wp:posOffset>
            </wp:positionH>
            <wp:positionV relativeFrom="paragraph">
              <wp:posOffset>10795</wp:posOffset>
            </wp:positionV>
            <wp:extent cx="202184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9" y="21365"/>
                <wp:lineTo x="21369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wr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37600" behindDoc="0" locked="0" layoutInCell="1" allowOverlap="1" wp14:anchorId="14BB0B49" wp14:editId="66AC9ECC">
            <wp:simplePos x="0" y="0"/>
            <wp:positionH relativeFrom="column">
              <wp:posOffset>-400050</wp:posOffset>
            </wp:positionH>
            <wp:positionV relativeFrom="paragraph">
              <wp:posOffset>258445</wp:posOffset>
            </wp:positionV>
            <wp:extent cx="1857954" cy="1209675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ri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5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AD0C8B">
      <w:r>
        <w:rPr>
          <w:noProof/>
          <w:lang w:eastAsia="en-AU"/>
        </w:rPr>
        <w:drawing>
          <wp:anchor distT="0" distB="0" distL="114300" distR="114300" simplePos="0" relativeHeight="251752960" behindDoc="0" locked="0" layoutInCell="1" allowOverlap="1" wp14:anchorId="55082D66" wp14:editId="35C27A79">
            <wp:simplePos x="0" y="0"/>
            <wp:positionH relativeFrom="column">
              <wp:posOffset>2038350</wp:posOffset>
            </wp:positionH>
            <wp:positionV relativeFrom="paragraph">
              <wp:posOffset>12065</wp:posOffset>
            </wp:positionV>
            <wp:extent cx="18288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75" y="21241"/>
                <wp:lineTo x="21375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w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DE2757">
      <w:r>
        <w:rPr>
          <w:noProof/>
          <w:lang w:eastAsia="en-AU"/>
        </w:rPr>
        <w:drawing>
          <wp:anchor distT="0" distB="0" distL="114300" distR="114300" simplePos="0" relativeHeight="251781632" behindDoc="0" locked="0" layoutInCell="1" allowOverlap="1" wp14:anchorId="5F552F61" wp14:editId="620792B3">
            <wp:simplePos x="0" y="0"/>
            <wp:positionH relativeFrom="column">
              <wp:posOffset>-390525</wp:posOffset>
            </wp:positionH>
            <wp:positionV relativeFrom="paragraph">
              <wp:posOffset>160655</wp:posOffset>
            </wp:positionV>
            <wp:extent cx="18573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DE2757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793920" behindDoc="0" locked="0" layoutInCell="1" allowOverlap="1" wp14:anchorId="4A4AF510" wp14:editId="38A84500">
            <wp:simplePos x="0" y="0"/>
            <wp:positionH relativeFrom="column">
              <wp:posOffset>2362835</wp:posOffset>
            </wp:positionH>
            <wp:positionV relativeFrom="paragraph">
              <wp:posOffset>218440</wp:posOffset>
            </wp:positionV>
            <wp:extent cx="8763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dr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3014" w:rsidRDefault="00DE2757">
      <w:r>
        <w:rPr>
          <w:noProof/>
          <w:lang w:eastAsia="en-AU"/>
        </w:rPr>
        <w:drawing>
          <wp:anchor distT="0" distB="0" distL="114300" distR="114300" simplePos="0" relativeHeight="251800064" behindDoc="0" locked="0" layoutInCell="1" allowOverlap="1" wp14:anchorId="5A9125D3" wp14:editId="0D64E84C">
            <wp:simplePos x="0" y="0"/>
            <wp:positionH relativeFrom="column">
              <wp:posOffset>4344035</wp:posOffset>
            </wp:positionH>
            <wp:positionV relativeFrom="paragraph">
              <wp:posOffset>257175</wp:posOffset>
            </wp:positionV>
            <wp:extent cx="17957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0" y="21377"/>
                <wp:lineTo x="21310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slee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F71D0" id="Rounded Rectangle 95" o:spid="_x0000_s1041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i6hAIAAA0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EA0E0" id="Rounded Rectangle 94" o:spid="_x0000_s1042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AFDA7" id="Rounded Rectangle 93" o:spid="_x0000_s1043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1DB055" id="Rounded Rectangle 86" o:spid="_x0000_s1044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C1CEC" id="Rounded Rectangle 91" o:spid="_x0000_s1045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AA925" id="Rounded Rectangle 92" o:spid="_x0000_s1046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CF4ECD" id="Rounded Rectangle 90" o:spid="_x0000_s1047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85EE7" id="Rounded Rectangle 87" o:spid="_x0000_s1048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02C51" id="Rounded Rectangle 88" o:spid="_x0000_s1049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F72C63" w:rsidRDefault="00AD0C8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2A2B6CA9" wp14:editId="5EF45587">
                <wp:simplePos x="0" y="0"/>
                <wp:positionH relativeFrom="column">
                  <wp:posOffset>4219575</wp:posOffset>
                </wp:positionH>
                <wp:positionV relativeFrom="paragraph">
                  <wp:posOffset>-196215</wp:posOffset>
                </wp:positionV>
                <wp:extent cx="2095500" cy="305752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F59DDB" id="Rounded Rectangle 3" o:spid="_x0000_s1026" style="position:absolute;margin-left:332.25pt;margin-top:-15.45pt;width:165pt;height:240.75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5E537E1" wp14:editId="159D719B">
                <wp:simplePos x="0" y="0"/>
                <wp:positionH relativeFrom="column">
                  <wp:posOffset>1866900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6C8E0" id="Rounded Rectangle 2" o:spid="_x0000_s1026" style="position:absolute;margin-left:147pt;margin-top:-9.75pt;width:165pt;height:240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F77E55" wp14:editId="21B645F1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C74DF" id="Rounded Rectangle 1" o:spid="_x0000_s1026" style="position:absolute;margin-left:-32.25pt;margin-top:-9.75pt;width:165pt;height:240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" fillcolor="window" strokecolor="#00b050" strokeweight="6pt"/>
            </w:pict>
          </mc:Fallback>
        </mc:AlternateContent>
      </w:r>
    </w:p>
    <w:p w:rsidR="00F72C63" w:rsidRDefault="00DE2757">
      <w:r>
        <w:rPr>
          <w:noProof/>
          <w:lang w:eastAsia="en-AU"/>
        </w:rPr>
        <w:drawing>
          <wp:anchor distT="0" distB="0" distL="114300" distR="114300" simplePos="0" relativeHeight="251905024" behindDoc="0" locked="0" layoutInCell="1" allowOverlap="1" wp14:anchorId="5A9125D3" wp14:editId="0D64E84C">
            <wp:simplePos x="0" y="0"/>
            <wp:positionH relativeFrom="column">
              <wp:posOffset>4276725</wp:posOffset>
            </wp:positionH>
            <wp:positionV relativeFrom="paragraph">
              <wp:posOffset>3944620</wp:posOffset>
            </wp:positionV>
            <wp:extent cx="17957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0" y="21377"/>
                <wp:lineTo x="21310" y="0"/>
                <wp:lineTo x="0" y="0"/>
              </wp:wrapPolygon>
            </wp:wrapTight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slee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4944" behindDoc="0" locked="0" layoutInCell="1" allowOverlap="1" wp14:anchorId="4A4AF510" wp14:editId="38A84500">
            <wp:simplePos x="0" y="0"/>
            <wp:positionH relativeFrom="column">
              <wp:posOffset>2409825</wp:posOffset>
            </wp:positionH>
            <wp:positionV relativeFrom="paragraph">
              <wp:posOffset>3239770</wp:posOffset>
            </wp:positionV>
            <wp:extent cx="8763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dr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83680" behindDoc="0" locked="0" layoutInCell="1" allowOverlap="1" wp14:anchorId="5F552F61" wp14:editId="620792B3">
            <wp:simplePos x="0" y="0"/>
            <wp:positionH relativeFrom="column">
              <wp:posOffset>-390525</wp:posOffset>
            </wp:positionH>
            <wp:positionV relativeFrom="paragraph">
              <wp:posOffset>3125470</wp:posOffset>
            </wp:positionV>
            <wp:extent cx="18573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C8B">
        <w:rPr>
          <w:noProof/>
          <w:lang w:eastAsia="en-AU"/>
        </w:rPr>
        <w:drawing>
          <wp:anchor distT="0" distB="0" distL="114300" distR="114300" simplePos="0" relativeHeight="251767296" behindDoc="0" locked="0" layoutInCell="1" allowOverlap="1" wp14:anchorId="5B5E224D" wp14:editId="4556C096">
            <wp:simplePos x="0" y="0"/>
            <wp:positionH relativeFrom="column">
              <wp:posOffset>4248150</wp:posOffset>
            </wp:positionH>
            <wp:positionV relativeFrom="paragraph">
              <wp:posOffset>134620</wp:posOffset>
            </wp:positionV>
            <wp:extent cx="202184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9" y="21365"/>
                <wp:lineTo x="21369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wr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C8B">
        <w:rPr>
          <w:noProof/>
          <w:lang w:eastAsia="en-AU"/>
        </w:rPr>
        <w:drawing>
          <wp:anchor distT="0" distB="0" distL="114300" distR="114300" simplePos="0" relativeHeight="251757056" behindDoc="0" locked="0" layoutInCell="1" allowOverlap="1" wp14:anchorId="55082D66" wp14:editId="35C27A79">
            <wp:simplePos x="0" y="0"/>
            <wp:positionH relativeFrom="column">
              <wp:posOffset>1971675</wp:posOffset>
            </wp:positionH>
            <wp:positionV relativeFrom="paragraph">
              <wp:posOffset>420370</wp:posOffset>
            </wp:positionV>
            <wp:extent cx="18288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75" y="21241"/>
                <wp:lineTo x="21375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w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C8B">
        <w:rPr>
          <w:noProof/>
          <w:lang w:eastAsia="en-AU"/>
        </w:rPr>
        <w:drawing>
          <wp:anchor distT="0" distB="0" distL="114300" distR="114300" simplePos="0" relativeHeight="251741696" behindDoc="0" locked="0" layoutInCell="1" allowOverlap="1" wp14:anchorId="14BB0B49" wp14:editId="66AC9ECC">
            <wp:simplePos x="0" y="0"/>
            <wp:positionH relativeFrom="column">
              <wp:posOffset>-276225</wp:posOffset>
            </wp:positionH>
            <wp:positionV relativeFrom="paragraph">
              <wp:posOffset>372745</wp:posOffset>
            </wp:positionV>
            <wp:extent cx="1857954" cy="1209675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ri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5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31CBBB" wp14:editId="68619F4C">
                <wp:simplePos x="0" y="0"/>
                <wp:positionH relativeFrom="column">
                  <wp:posOffset>-371475</wp:posOffset>
                </wp:positionH>
                <wp:positionV relativeFrom="paragraph">
                  <wp:posOffset>6115685</wp:posOffset>
                </wp:positionV>
                <wp:extent cx="2095500" cy="305752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31CBBB" id="Rounded Rectangle 7" o:spid="_x0000_s1050" style="position:absolute;margin-left:-29.25pt;margin-top:481.55pt;width:165pt;height:240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0B9C97" wp14:editId="0682FFE3">
                <wp:simplePos x="0" y="0"/>
                <wp:positionH relativeFrom="column">
                  <wp:posOffset>4114800</wp:posOffset>
                </wp:positionH>
                <wp:positionV relativeFrom="paragraph">
                  <wp:posOffset>2820035</wp:posOffset>
                </wp:positionV>
                <wp:extent cx="2095500" cy="3057525"/>
                <wp:effectExtent l="38100" t="3810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0298C" id="Rounded Rectangle 6" o:spid="_x0000_s1026" style="position:absolute;margin-left:324pt;margin-top:222.05pt;width:165pt;height:240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23E6456" wp14:editId="4E9BFAC1">
                <wp:simplePos x="0" y="0"/>
                <wp:positionH relativeFrom="column">
                  <wp:posOffset>1752600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DB07A" id="Rounded Rectangle 5" o:spid="_x0000_s1026" style="position:absolute;margin-left:138pt;margin-top:217.55pt;width:165pt;height:240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0EF8AD7" wp14:editId="10AE33F3">
                <wp:simplePos x="0" y="0"/>
                <wp:positionH relativeFrom="column">
                  <wp:posOffset>-514350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41333C" id="Rounded Rectangle 4" o:spid="_x0000_s1026" style="position:absolute;margin-left:-40.5pt;margin-top:217.55pt;width:165pt;height:240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br w:type="page"/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D43C39" wp14:editId="65171C63">
                <wp:simplePos x="0" y="0"/>
                <wp:positionH relativeFrom="column">
                  <wp:posOffset>4371975</wp:posOffset>
                </wp:positionH>
                <wp:positionV relativeFrom="paragraph">
                  <wp:posOffset>6229985</wp:posOffset>
                </wp:positionV>
                <wp:extent cx="2095500" cy="30575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D43C39" id="Rounded Rectangle 9" o:spid="_x0000_s1051" style="position:absolute;margin-left:344.25pt;margin-top:490.55pt;width:165pt;height:24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2E1131" wp14:editId="1856447E">
                <wp:simplePos x="0" y="0"/>
                <wp:positionH relativeFrom="column">
                  <wp:posOffset>1990725</wp:posOffset>
                </wp:positionH>
                <wp:positionV relativeFrom="paragraph">
                  <wp:posOffset>6172835</wp:posOffset>
                </wp:positionV>
                <wp:extent cx="2095500" cy="3057525"/>
                <wp:effectExtent l="38100" t="3810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2E1131" id="Rounded Rectangle 8" o:spid="_x0000_s1052" style="position:absolute;margin-left:156.75pt;margin-top:486.05pt;width:165pt;height:24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343B8" id="Rounded Rectangle 288" o:spid="_x0000_s1053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sectPr w:rsidR="00D01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0" w:rsidRDefault="007013F0" w:rsidP="00C23014">
      <w:pPr>
        <w:spacing w:after="0" w:line="240" w:lineRule="auto"/>
      </w:pPr>
      <w:r>
        <w:separator/>
      </w:r>
    </w:p>
  </w:endnote>
  <w:endnote w:type="continuationSeparator" w:id="0">
    <w:p w:rsidR="007013F0" w:rsidRDefault="007013F0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0" w:rsidRDefault="007013F0" w:rsidP="00C23014">
      <w:pPr>
        <w:spacing w:after="0" w:line="240" w:lineRule="auto"/>
      </w:pPr>
      <w:r>
        <w:separator/>
      </w:r>
    </w:p>
  </w:footnote>
  <w:footnote w:type="continuationSeparator" w:id="0">
    <w:p w:rsidR="007013F0" w:rsidRDefault="007013F0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4"/>
    <w:rsid w:val="001D6B02"/>
    <w:rsid w:val="007013F0"/>
    <w:rsid w:val="00766217"/>
    <w:rsid w:val="00866171"/>
    <w:rsid w:val="00900397"/>
    <w:rsid w:val="0098346C"/>
    <w:rsid w:val="00AD0C8B"/>
    <w:rsid w:val="00AE536A"/>
    <w:rsid w:val="00B3618C"/>
    <w:rsid w:val="00C23014"/>
    <w:rsid w:val="00CE309C"/>
    <w:rsid w:val="00D016B5"/>
    <w:rsid w:val="00DE2757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8CB95-469B-4A41-B476-9B4BEFD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2C1D33-2DDB-4712-93F0-C55A243407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7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McNamara, Alwyn</cp:lastModifiedBy>
  <cp:revision>3</cp:revision>
  <cp:lastPrinted>2018-12-11T03:15:00Z</cp:lastPrinted>
  <dcterms:created xsi:type="dcterms:W3CDTF">2018-12-11T03:24:00Z</dcterms:created>
  <dcterms:modified xsi:type="dcterms:W3CDTF">2018-12-11T03:25:00Z</dcterms:modified>
</cp:coreProperties>
</file>