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14" w:rsidRDefault="00D515E6">
      <w:r>
        <w:rPr>
          <w:noProof/>
          <w:lang w:eastAsia="en-AU"/>
        </w:rPr>
        <w:drawing>
          <wp:anchor distT="0" distB="0" distL="114300" distR="114300" simplePos="0" relativeHeight="251862016" behindDoc="1" locked="0" layoutInCell="1" allowOverlap="1">
            <wp:simplePos x="0" y="0"/>
            <wp:positionH relativeFrom="margin">
              <wp:posOffset>2105025</wp:posOffset>
            </wp:positionH>
            <wp:positionV relativeFrom="paragraph">
              <wp:posOffset>0</wp:posOffset>
            </wp:positionV>
            <wp:extent cx="161925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346" y="21500"/>
                <wp:lineTo x="21346" y="0"/>
                <wp:lineTo x="0" y="0"/>
              </wp:wrapPolygon>
            </wp:wrapTight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ru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C8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62C35D82" wp14:editId="7BE71FA3">
                <wp:simplePos x="0" y="0"/>
                <wp:positionH relativeFrom="column">
                  <wp:posOffset>4229100</wp:posOffset>
                </wp:positionH>
                <wp:positionV relativeFrom="paragraph">
                  <wp:posOffset>-657225</wp:posOffset>
                </wp:positionV>
                <wp:extent cx="2095500" cy="3057525"/>
                <wp:effectExtent l="38100" t="38100" r="38100" b="4762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C8B" w:rsidRDefault="00D515E6" w:rsidP="00AD0C8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164757" cy="2228850"/>
                                  <wp:effectExtent l="0" t="0" r="0" b="0"/>
                                  <wp:docPr id="315" name="Picture 3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5" name="si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2779" cy="2244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C35D82" id="Rounded Rectangle 18" o:spid="_x0000_s1026" style="position:absolute;margin-left:333pt;margin-top:-51.75pt;width:165pt;height:240.75pt;z-index:25156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" fillcolor="window" strokecolor="red" strokeweight="6pt">
                <v:textbox>
                  <w:txbxContent>
                    <w:p w:rsidR="00AD0C8B" w:rsidRDefault="00D515E6" w:rsidP="00AD0C8B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164757" cy="2228850"/>
                            <wp:effectExtent l="0" t="0" r="0" b="0"/>
                            <wp:docPr id="315" name="Picture 3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5" name="sit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2779" cy="22442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AD0C8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02B0E7EC" wp14:editId="57BE0ABF">
                <wp:simplePos x="0" y="0"/>
                <wp:positionH relativeFrom="column">
                  <wp:posOffset>1885950</wp:posOffset>
                </wp:positionH>
                <wp:positionV relativeFrom="paragraph">
                  <wp:posOffset>-704850</wp:posOffset>
                </wp:positionV>
                <wp:extent cx="2095500" cy="3057525"/>
                <wp:effectExtent l="38100" t="38100" r="38100" b="476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15C262" id="Rounded Rectangle 17" o:spid="_x0000_s1026" style="position:absolute;margin-left:148.5pt;margin-top:-55.5pt;width:165pt;height:240.75pt;z-index:25153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" fillcolor="window" strokecolor="red" strokeweight="6pt"/>
            </w:pict>
          </mc:Fallback>
        </mc:AlternateContent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67E5F9B7" wp14:editId="7CA9CAC0">
                <wp:simplePos x="0" y="0"/>
                <wp:positionH relativeFrom="column">
                  <wp:posOffset>-609600</wp:posOffset>
                </wp:positionH>
                <wp:positionV relativeFrom="paragraph">
                  <wp:posOffset>-704850</wp:posOffset>
                </wp:positionV>
                <wp:extent cx="2095500" cy="3057525"/>
                <wp:effectExtent l="38100" t="38100" r="38100" b="4762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Default="00D515E6" w:rsidP="00C2301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ADB7735" wp14:editId="5F6520AB">
                                  <wp:extent cx="1631950" cy="1360170"/>
                                  <wp:effectExtent l="0" t="0" r="6350" b="0"/>
                                  <wp:docPr id="306" name="Picture 30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2" name="Picture 30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1950" cy="1360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E5F9B7" id="Rounded Rectangle 16" o:spid="_x0000_s1027" style="position:absolute;margin-left:-48pt;margin-top:-55.5pt;width:165pt;height:240.75pt;z-index:25155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" fillcolor="window" strokecolor="red" strokeweight="6pt">
                <v:textbox>
                  <w:txbxContent>
                    <w:p w:rsidR="00C23014" w:rsidRDefault="00D515E6" w:rsidP="00C23014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ADB7735" wp14:editId="5F6520AB">
                            <wp:extent cx="1631950" cy="1360170"/>
                            <wp:effectExtent l="0" t="0" r="6350" b="0"/>
                            <wp:docPr id="306" name="Picture 30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2" name="Picture 30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1950" cy="1360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DE275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40992" behindDoc="1" locked="0" layoutInCell="1" allowOverlap="1" wp14:anchorId="16FDB2E1" wp14:editId="1DC41EE2">
                <wp:simplePos x="0" y="0"/>
                <wp:positionH relativeFrom="column">
                  <wp:posOffset>-466725</wp:posOffset>
                </wp:positionH>
                <wp:positionV relativeFrom="paragraph">
                  <wp:posOffset>367665</wp:posOffset>
                </wp:positionV>
                <wp:extent cx="2095500" cy="3057525"/>
                <wp:effectExtent l="38100" t="38100" r="38100" b="47625"/>
                <wp:wrapTight wrapText="bothSides">
                  <wp:wrapPolygon edited="0">
                    <wp:start x="2160" y="-269"/>
                    <wp:lineTo x="-393" y="-269"/>
                    <wp:lineTo x="-393" y="20456"/>
                    <wp:lineTo x="589" y="21264"/>
                    <wp:lineTo x="1767" y="21802"/>
                    <wp:lineTo x="1964" y="21802"/>
                    <wp:lineTo x="19440" y="21802"/>
                    <wp:lineTo x="19636" y="21802"/>
                    <wp:lineTo x="20815" y="21264"/>
                    <wp:lineTo x="21796" y="19245"/>
                    <wp:lineTo x="21796" y="1211"/>
                    <wp:lineTo x="20029" y="-269"/>
                    <wp:lineTo x="19244" y="-269"/>
                    <wp:lineTo x="2160" y="-269"/>
                  </wp:wrapPolygon>
                </wp:wrapTight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26178F" id="Rounded Rectangle 10" o:spid="_x0000_s1026" style="position:absolute;margin-left:-36.75pt;margin-top:28.95pt;width:165pt;height:240.75pt;z-index:-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" fillcolor="window" strokecolor="red" strokeweight="6pt">
                <w10:wrap type="tight"/>
              </v:roundrect>
            </w:pict>
          </mc:Fallback>
        </mc:AlternateContent>
      </w:r>
    </w:p>
    <w:p w:rsidR="00C23014" w:rsidRDefault="00D515E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675AE768" wp14:editId="256C6B2E">
                <wp:simplePos x="0" y="0"/>
                <wp:positionH relativeFrom="column">
                  <wp:posOffset>1924050</wp:posOffset>
                </wp:positionH>
                <wp:positionV relativeFrom="paragraph">
                  <wp:posOffset>43815</wp:posOffset>
                </wp:positionV>
                <wp:extent cx="2095500" cy="3057525"/>
                <wp:effectExtent l="38100" t="38100" r="38100" b="4762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8564C9" id="Rounded Rectangle 11" o:spid="_x0000_s1026" style="position:absolute;margin-left:151.5pt;margin-top:3.45pt;width:165pt;height:240.75pt;z-index:25154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" fillcolor="window" strokecolor="red" strokeweight="6pt"/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876352" behindDoc="1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874395</wp:posOffset>
            </wp:positionV>
            <wp:extent cx="185674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275" y="21316"/>
                <wp:lineTo x="21275" y="0"/>
                <wp:lineTo x="0" y="0"/>
              </wp:wrapPolygon>
            </wp:wrapTight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fin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75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01A98162" wp14:editId="5ED53968">
                <wp:simplePos x="0" y="0"/>
                <wp:positionH relativeFrom="column">
                  <wp:posOffset>4219575</wp:posOffset>
                </wp:positionH>
                <wp:positionV relativeFrom="paragraph">
                  <wp:posOffset>120015</wp:posOffset>
                </wp:positionV>
                <wp:extent cx="2095500" cy="3057525"/>
                <wp:effectExtent l="38100" t="38100" r="38100" b="4762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36548E" id="Rounded Rectangle 12" o:spid="_x0000_s1026" style="position:absolute;margin-left:332.25pt;margin-top:9.45pt;width:165pt;height:240.75pt;z-index:25155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" fillcolor="window" strokecolor="red" strokeweight="6pt"/>
            </w:pict>
          </mc:Fallback>
        </mc:AlternateContent>
      </w:r>
    </w:p>
    <w:p w:rsidR="00C23014" w:rsidRDefault="00C23014"/>
    <w:p w:rsidR="00C23014" w:rsidRDefault="00D81F82">
      <w:r>
        <w:rPr>
          <w:noProof/>
          <w:lang w:eastAsia="en-AU"/>
        </w:rPr>
        <w:drawing>
          <wp:anchor distT="0" distB="0" distL="114300" distR="114300" simplePos="0" relativeHeight="251894784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46355</wp:posOffset>
            </wp:positionV>
            <wp:extent cx="18288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75" y="21392"/>
                <wp:lineTo x="21375" y="0"/>
                <wp:lineTo x="0" y="0"/>
              </wp:wrapPolygon>
            </wp:wrapTight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dra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5E6">
        <w:rPr>
          <w:noProof/>
          <w:lang w:eastAsia="en-AU"/>
        </w:rPr>
        <w:drawing>
          <wp:anchor distT="0" distB="0" distL="114300" distR="114300" simplePos="0" relativeHeight="251885568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8255</wp:posOffset>
            </wp:positionV>
            <wp:extent cx="179578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310" y="21474"/>
                <wp:lineTo x="21310" y="0"/>
                <wp:lineTo x="0" y="0"/>
              </wp:wrapPolygon>
            </wp:wrapTight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sen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77D43B" wp14:editId="6015883D">
                <wp:simplePos x="0" y="0"/>
                <wp:positionH relativeFrom="column">
                  <wp:posOffset>-561975</wp:posOffset>
                </wp:positionH>
                <wp:positionV relativeFrom="paragraph">
                  <wp:posOffset>241935</wp:posOffset>
                </wp:positionV>
                <wp:extent cx="2095500" cy="3057525"/>
                <wp:effectExtent l="38100" t="38100" r="38100" b="4762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A44089" id="Rounded Rectangle 13" o:spid="_x0000_s1026" style="position:absolute;margin-left:-44.25pt;margin-top:19.05pt;width:165pt;height:24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" fillcolor="window" strokecolor="red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187DD4" wp14:editId="079FF68D">
                <wp:simplePos x="0" y="0"/>
                <wp:positionH relativeFrom="column">
                  <wp:posOffset>4286250</wp:posOffset>
                </wp:positionH>
                <wp:positionV relativeFrom="paragraph">
                  <wp:posOffset>241935</wp:posOffset>
                </wp:positionV>
                <wp:extent cx="2095500" cy="3057525"/>
                <wp:effectExtent l="38100" t="38100" r="38100" b="4762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Default="00C23014" w:rsidP="00C23014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187DD4" id="Rounded Rectangle 15" o:spid="_x0000_s1028" style="position:absolute;margin-left:337.5pt;margin-top:19.05pt;width:165pt;height:240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" fillcolor="window" strokecolor="red" strokeweight="6pt">
                <v:textbox>
                  <w:txbxContent>
                    <w:p w:rsidR="00C23014" w:rsidRDefault="00C23014" w:rsidP="00C23014">
                      <w:pPr>
                        <w:jc w:val="center"/>
                      </w:pPr>
                      <w:r>
                        <w:rPr>
                          <w:color w:val="FF0000"/>
                          <w:sz w:val="72"/>
                          <w:szCs w:val="72"/>
                        </w:rPr>
                        <w:t>Draw 2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C22C1B" wp14:editId="1A22DA15">
                <wp:simplePos x="0" y="0"/>
                <wp:positionH relativeFrom="column">
                  <wp:posOffset>1905000</wp:posOffset>
                </wp:positionH>
                <wp:positionV relativeFrom="paragraph">
                  <wp:posOffset>241935</wp:posOffset>
                </wp:positionV>
                <wp:extent cx="2095500" cy="3057525"/>
                <wp:effectExtent l="38100" t="38100" r="38100" b="4762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Default="00C23014" w:rsidP="00C23014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C22C1B" id="Rounded Rectangle 14" o:spid="_x0000_s1029" style="position:absolute;margin-left:150pt;margin-top:19.05pt;width:165pt;height:240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" fillcolor="window" strokecolor="red" strokeweight="6pt">
                <v:textbox>
                  <w:txbxContent>
                    <w:p w:rsidR="00C23014" w:rsidRDefault="00C23014" w:rsidP="00C23014">
                      <w:pPr>
                        <w:jc w:val="center"/>
                      </w:pPr>
                      <w:r>
                        <w:rPr>
                          <w:color w:val="FF0000"/>
                          <w:sz w:val="72"/>
                          <w:szCs w:val="72"/>
                        </w:rPr>
                        <w:t>Draw 4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9EC3D8A" wp14:editId="7701CCFE">
                <wp:simplePos x="0" y="0"/>
                <wp:positionH relativeFrom="column">
                  <wp:posOffset>-381000</wp:posOffset>
                </wp:positionH>
                <wp:positionV relativeFrom="paragraph">
                  <wp:posOffset>252730</wp:posOffset>
                </wp:positionV>
                <wp:extent cx="1609725" cy="1403985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C23014">
                              <w:rPr>
                                <w:color w:val="FF0000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C23014" w:rsidRDefault="00C2301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EC3D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30pt;margin-top:19.9pt;width:126.75pt;height:110.55pt;z-index:251814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" strokecolor="white [3212]">
                <v:textbox style="mso-fit-shape-to-text:t"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C23014">
                        <w:rPr>
                          <w:color w:val="FF0000"/>
                          <w:sz w:val="72"/>
                          <w:szCs w:val="72"/>
                        </w:rPr>
                        <w:t>Change colour</w:t>
                      </w:r>
                    </w:p>
                    <w:p w:rsidR="00C23014" w:rsidRDefault="00C23014"/>
                  </w:txbxContent>
                </v:textbox>
              </v:shape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D515E6">
      <w:r>
        <w:rPr>
          <w:noProof/>
          <w:lang w:eastAsia="en-AU"/>
        </w:rPr>
        <w:lastRenderedPageBreak/>
        <w:drawing>
          <wp:anchor distT="0" distB="0" distL="114300" distR="114300" simplePos="0" relativeHeight="251864064" behindDoc="1" locked="0" layoutInCell="1" allowOverlap="1" wp14:anchorId="65C80A4A" wp14:editId="463FA621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161925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346" y="21500"/>
                <wp:lineTo x="21346" y="0"/>
                <wp:lineTo x="0" y="0"/>
              </wp:wrapPolygon>
            </wp:wrapTight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ru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C8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4D49736F" wp14:editId="15DE4E68">
                <wp:simplePos x="0" y="0"/>
                <wp:positionH relativeFrom="column">
                  <wp:posOffset>4210050</wp:posOffset>
                </wp:positionH>
                <wp:positionV relativeFrom="paragraph">
                  <wp:posOffset>-333375</wp:posOffset>
                </wp:positionV>
                <wp:extent cx="2095500" cy="3057525"/>
                <wp:effectExtent l="38100" t="38100" r="38100" b="4762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C8B" w:rsidRDefault="00D515E6" w:rsidP="00AD0C8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F231BDB" wp14:editId="70F07779">
                                  <wp:extent cx="1164757" cy="2228850"/>
                                  <wp:effectExtent l="0" t="0" r="0" b="0"/>
                                  <wp:docPr id="316" name="Picture 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5" name="si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2779" cy="2244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49736F" id="Rounded Rectangle 21" o:spid="_x0000_s1031" style="position:absolute;margin-left:331.5pt;margin-top:-26.25pt;width:165pt;height:240.75pt;z-index:25157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" fillcolor="window" strokecolor="yellow" strokeweight="6pt">
                <v:textbox>
                  <w:txbxContent>
                    <w:p w:rsidR="00AD0C8B" w:rsidRDefault="00D515E6" w:rsidP="00AD0C8B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F231BDB" wp14:editId="70F07779">
                            <wp:extent cx="1164757" cy="2228850"/>
                            <wp:effectExtent l="0" t="0" r="0" b="0"/>
                            <wp:docPr id="316" name="Picture 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5" name="sit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2779" cy="22442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2573FCBF" wp14:editId="6DB3EC92">
                <wp:simplePos x="0" y="0"/>
                <wp:positionH relativeFrom="column">
                  <wp:posOffset>1828800</wp:posOffset>
                </wp:positionH>
                <wp:positionV relativeFrom="paragraph">
                  <wp:posOffset>-352425</wp:posOffset>
                </wp:positionV>
                <wp:extent cx="2095500" cy="3057525"/>
                <wp:effectExtent l="38100" t="38100" r="38100" b="4762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41CAC7" id="Rounded Rectangle 20" o:spid="_x0000_s1026" style="position:absolute;margin-left:2in;margin-top:-27.75pt;width:165pt;height:240.75pt;z-index:25157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" fillcolor="window" strokecolor="yellow" strokeweight="6pt"/>
            </w:pict>
          </mc:Fallback>
        </mc:AlternateContent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5319DCBD" wp14:editId="223611FC">
                <wp:simplePos x="0" y="0"/>
                <wp:positionH relativeFrom="column">
                  <wp:posOffset>-628650</wp:posOffset>
                </wp:positionH>
                <wp:positionV relativeFrom="paragraph">
                  <wp:posOffset>-352425</wp:posOffset>
                </wp:positionV>
                <wp:extent cx="2095500" cy="3057525"/>
                <wp:effectExtent l="38100" t="38100" r="38100" b="4762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2B0368" id="Rounded Rectangle 19" o:spid="_x0000_s1026" style="position:absolute;margin-left:-49.5pt;margin-top:-27.75pt;width:165pt;height:240.75pt;z-index:2515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" fillcolor="window" strokecolor="yellow" strokeweight="6pt"/>
            </w:pict>
          </mc:Fallback>
        </mc:AlternateContent>
      </w:r>
    </w:p>
    <w:p w:rsidR="00C23014" w:rsidRDefault="00D515E6">
      <w:r>
        <w:rPr>
          <w:noProof/>
          <w:lang w:eastAsia="en-AU"/>
        </w:rPr>
        <w:drawing>
          <wp:anchor distT="0" distB="0" distL="114300" distR="114300" simplePos="0" relativeHeight="251860992" behindDoc="1" locked="0" layoutInCell="1" allowOverlap="1" wp14:anchorId="3EE3366D" wp14:editId="2DABD502">
            <wp:simplePos x="0" y="0"/>
            <wp:positionH relativeFrom="column">
              <wp:posOffset>-419100</wp:posOffset>
            </wp:positionH>
            <wp:positionV relativeFrom="paragraph">
              <wp:posOffset>114935</wp:posOffset>
            </wp:positionV>
            <wp:extent cx="1748790" cy="1457325"/>
            <wp:effectExtent l="0" t="0" r="3810" b="9525"/>
            <wp:wrapTight wrapText="bothSides">
              <wp:wrapPolygon edited="0">
                <wp:start x="0" y="0"/>
                <wp:lineTo x="0" y="21459"/>
                <wp:lineTo x="21412" y="21459"/>
                <wp:lineTo x="21412" y="0"/>
                <wp:lineTo x="0" y="0"/>
              </wp:wrapPolygon>
            </wp:wrapTight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re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479DB98E" wp14:editId="08E4559B">
                <wp:simplePos x="0" y="0"/>
                <wp:positionH relativeFrom="column">
                  <wp:posOffset>4191000</wp:posOffset>
                </wp:positionH>
                <wp:positionV relativeFrom="paragraph">
                  <wp:posOffset>300990</wp:posOffset>
                </wp:positionV>
                <wp:extent cx="2095500" cy="3057525"/>
                <wp:effectExtent l="38100" t="38100" r="38100" b="4762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02792E" id="Rounded Rectangle 24" o:spid="_x0000_s1026" style="position:absolute;margin-left:330pt;margin-top:23.7pt;width:165pt;height:240.75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" fillcolor="window" strokecolor="yellow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35DD7F28" wp14:editId="0D63E7E4">
                <wp:simplePos x="0" y="0"/>
                <wp:positionH relativeFrom="column">
                  <wp:posOffset>1828800</wp:posOffset>
                </wp:positionH>
                <wp:positionV relativeFrom="paragraph">
                  <wp:posOffset>300990</wp:posOffset>
                </wp:positionV>
                <wp:extent cx="2095500" cy="3057525"/>
                <wp:effectExtent l="38100" t="38100" r="38100" b="4762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D23D56" id="Rounded Rectangle 23" o:spid="_x0000_s1026" style="position:absolute;margin-left:2in;margin-top:23.7pt;width:165pt;height:240.75pt;z-index: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" fillcolor="window" strokecolor="yellow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4CC3DECF" wp14:editId="114781E5">
                <wp:simplePos x="0" y="0"/>
                <wp:positionH relativeFrom="column">
                  <wp:posOffset>-628650</wp:posOffset>
                </wp:positionH>
                <wp:positionV relativeFrom="paragraph">
                  <wp:posOffset>302260</wp:posOffset>
                </wp:positionV>
                <wp:extent cx="2095500" cy="3057525"/>
                <wp:effectExtent l="38100" t="38100" r="38100" b="4762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6D6988" id="Rounded Rectangle 22" o:spid="_x0000_s1026" style="position:absolute;margin-left:-49.5pt;margin-top:23.8pt;width:165pt;height:240.75pt;z-index:25157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" fillcolor="window" strokecolor="yellow" strokeweight="6pt"/>
            </w:pict>
          </mc:Fallback>
        </mc:AlternateContent>
      </w:r>
    </w:p>
    <w:p w:rsidR="00C23014" w:rsidRDefault="00C23014"/>
    <w:p w:rsidR="00C23014" w:rsidRDefault="00D81F82">
      <w:r>
        <w:rPr>
          <w:noProof/>
          <w:lang w:eastAsia="en-AU"/>
        </w:rPr>
        <w:drawing>
          <wp:anchor distT="0" distB="0" distL="114300" distR="114300" simplePos="0" relativeHeight="251896832" behindDoc="1" locked="0" layoutInCell="1" allowOverlap="1" wp14:anchorId="1CE30E09" wp14:editId="4D9E401E">
            <wp:simplePos x="0" y="0"/>
            <wp:positionH relativeFrom="column">
              <wp:posOffset>4343400</wp:posOffset>
            </wp:positionH>
            <wp:positionV relativeFrom="paragraph">
              <wp:posOffset>113030</wp:posOffset>
            </wp:positionV>
            <wp:extent cx="18288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75" y="21392"/>
                <wp:lineTo x="21375" y="0"/>
                <wp:lineTo x="0" y="0"/>
              </wp:wrapPolygon>
            </wp:wrapTight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dra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D515E6">
      <w:r>
        <w:rPr>
          <w:noProof/>
          <w:lang w:eastAsia="en-AU"/>
        </w:rPr>
        <w:drawing>
          <wp:anchor distT="0" distB="0" distL="114300" distR="114300" simplePos="0" relativeHeight="251887616" behindDoc="1" locked="0" layoutInCell="1" allowOverlap="1" wp14:anchorId="4F84607A" wp14:editId="24761797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79578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310" y="21474"/>
                <wp:lineTo x="21310" y="0"/>
                <wp:lineTo x="0" y="0"/>
              </wp:wrapPolygon>
            </wp:wrapTight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sen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878400" behindDoc="1" locked="0" layoutInCell="1" allowOverlap="1" wp14:anchorId="3DBCE227" wp14:editId="123CD00E">
            <wp:simplePos x="0" y="0"/>
            <wp:positionH relativeFrom="column">
              <wp:posOffset>-485775</wp:posOffset>
            </wp:positionH>
            <wp:positionV relativeFrom="paragraph">
              <wp:posOffset>104140</wp:posOffset>
            </wp:positionV>
            <wp:extent cx="185674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275" y="21316"/>
                <wp:lineTo x="21275" y="0"/>
                <wp:lineTo x="0" y="0"/>
              </wp:wrapPolygon>
            </wp:wrapTight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fin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4072F9" wp14:editId="2E879D70">
                <wp:simplePos x="0" y="0"/>
                <wp:positionH relativeFrom="column">
                  <wp:posOffset>4191000</wp:posOffset>
                </wp:positionH>
                <wp:positionV relativeFrom="paragraph">
                  <wp:posOffset>137795</wp:posOffset>
                </wp:positionV>
                <wp:extent cx="2095500" cy="3057525"/>
                <wp:effectExtent l="38100" t="38100" r="38100" b="4762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FFFF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00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4072F9" id="Rounded Rectangle 27" o:spid="_x0000_s1032" style="position:absolute;margin-left:330pt;margin-top:10.85pt;width:165pt;height:240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" fillcolor="window" strokecolor="yellow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FFFF00"/>
                          <w:sz w:val="72"/>
                          <w:szCs w:val="72"/>
                        </w:rPr>
                      </w:pPr>
                      <w:r>
                        <w:rPr>
                          <w:color w:val="FFFF00"/>
                          <w:sz w:val="72"/>
                          <w:szCs w:val="72"/>
                        </w:rPr>
                        <w:t>Draw 2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850F2D" wp14:editId="66A3F29C">
                <wp:simplePos x="0" y="0"/>
                <wp:positionH relativeFrom="column">
                  <wp:posOffset>1828800</wp:posOffset>
                </wp:positionH>
                <wp:positionV relativeFrom="paragraph">
                  <wp:posOffset>71120</wp:posOffset>
                </wp:positionV>
                <wp:extent cx="2095500" cy="3057525"/>
                <wp:effectExtent l="38100" t="38100" r="38100" b="4762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Default="00C23014" w:rsidP="00C23014">
                            <w:pPr>
                              <w:jc w:val="center"/>
                            </w:pPr>
                            <w:r>
                              <w:rPr>
                                <w:color w:val="FFFF00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850F2D" id="Rounded Rectangle 26" o:spid="_x0000_s1033" style="position:absolute;margin-left:2in;margin-top:5.6pt;width:165pt;height:240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" fillcolor="window" strokecolor="yellow" strokeweight="6pt">
                <v:textbox>
                  <w:txbxContent>
                    <w:p w:rsidR="00C23014" w:rsidRDefault="00C23014" w:rsidP="00C23014">
                      <w:pPr>
                        <w:jc w:val="center"/>
                      </w:pPr>
                      <w:r>
                        <w:rPr>
                          <w:color w:val="FFFF00"/>
                          <w:sz w:val="72"/>
                          <w:szCs w:val="72"/>
                        </w:rPr>
                        <w:t>Draw 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9F2C87" wp14:editId="077C196D">
                <wp:simplePos x="0" y="0"/>
                <wp:positionH relativeFrom="column">
                  <wp:posOffset>-628650</wp:posOffset>
                </wp:positionH>
                <wp:positionV relativeFrom="paragraph">
                  <wp:posOffset>71120</wp:posOffset>
                </wp:positionV>
                <wp:extent cx="2095500" cy="3057525"/>
                <wp:effectExtent l="38100" t="38100" r="38100" b="4762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FFFF00"/>
                                <w:sz w:val="72"/>
                                <w:szCs w:val="72"/>
                              </w:rPr>
                            </w:pPr>
                            <w:r w:rsidRPr="00C23014">
                              <w:rPr>
                                <w:color w:val="FFFF00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9F2C87" id="Rounded Rectangle 25" o:spid="_x0000_s1034" style="position:absolute;margin-left:-49.5pt;margin-top:5.6pt;width:165pt;height:240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" fillcolor="window" strokecolor="yellow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FFFF00"/>
                          <w:sz w:val="72"/>
                          <w:szCs w:val="72"/>
                        </w:rPr>
                      </w:pPr>
                      <w:r w:rsidRPr="00C23014">
                        <w:rPr>
                          <w:color w:val="FFFF00"/>
                          <w:sz w:val="72"/>
                          <w:szCs w:val="72"/>
                        </w:rPr>
                        <w:t>Change colour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D515E6">
      <w:r>
        <w:rPr>
          <w:noProof/>
          <w:lang w:eastAsia="en-AU"/>
        </w:rPr>
        <w:lastRenderedPageBreak/>
        <w:drawing>
          <wp:anchor distT="0" distB="0" distL="114300" distR="114300" simplePos="0" relativeHeight="251871232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200660</wp:posOffset>
            </wp:positionV>
            <wp:extent cx="116459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200" y="21415"/>
                <wp:lineTo x="21200" y="0"/>
                <wp:lineTo x="0" y="0"/>
              </wp:wrapPolygon>
            </wp:wrapTight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" name="s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858944" behindDoc="1" locked="0" layoutInCell="1" allowOverlap="1" wp14:anchorId="3EE3366D" wp14:editId="2DABD502">
            <wp:simplePos x="0" y="0"/>
            <wp:positionH relativeFrom="column">
              <wp:posOffset>-295275</wp:posOffset>
            </wp:positionH>
            <wp:positionV relativeFrom="paragraph">
              <wp:posOffset>534035</wp:posOffset>
            </wp:positionV>
            <wp:extent cx="1748790" cy="1457325"/>
            <wp:effectExtent l="0" t="0" r="3810" b="9525"/>
            <wp:wrapTight wrapText="bothSides">
              <wp:wrapPolygon edited="0">
                <wp:start x="0" y="0"/>
                <wp:lineTo x="0" y="21459"/>
                <wp:lineTo x="21412" y="21459"/>
                <wp:lineTo x="21412" y="0"/>
                <wp:lineTo x="0" y="0"/>
              </wp:wrapPolygon>
            </wp:wrapTight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re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866112" behindDoc="1" locked="0" layoutInCell="1" allowOverlap="1" wp14:anchorId="65C80A4A" wp14:editId="463FA621">
            <wp:simplePos x="0" y="0"/>
            <wp:positionH relativeFrom="margin">
              <wp:posOffset>2076450</wp:posOffset>
            </wp:positionH>
            <wp:positionV relativeFrom="paragraph">
              <wp:posOffset>372110</wp:posOffset>
            </wp:positionV>
            <wp:extent cx="161925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346" y="21500"/>
                <wp:lineTo x="21346" y="0"/>
                <wp:lineTo x="0" y="0"/>
              </wp:wrapPolygon>
            </wp:wrapTight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ru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51AC650D" wp14:editId="5DAD8ECB">
                <wp:simplePos x="0" y="0"/>
                <wp:positionH relativeFrom="column">
                  <wp:posOffset>1895475</wp:posOffset>
                </wp:positionH>
                <wp:positionV relativeFrom="paragraph">
                  <wp:posOffset>-180340</wp:posOffset>
                </wp:positionV>
                <wp:extent cx="2095500" cy="3057525"/>
                <wp:effectExtent l="38100" t="38100" r="38100" b="4762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931439" id="Rounded Rectangle 30" o:spid="_x0000_s1026" style="position:absolute;margin-left:149.25pt;margin-top:-14.2pt;width:165pt;height:240.75pt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" fillcolor="window" strokecolor="#0070c0" strokeweight="6pt"/>
            </w:pict>
          </mc:Fallback>
        </mc:AlternateContent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32800" behindDoc="1" locked="0" layoutInCell="1" allowOverlap="1" wp14:anchorId="21AEAAD6" wp14:editId="44DC9F7F">
                <wp:simplePos x="0" y="0"/>
                <wp:positionH relativeFrom="column">
                  <wp:posOffset>4286250</wp:posOffset>
                </wp:positionH>
                <wp:positionV relativeFrom="paragraph">
                  <wp:posOffset>-180340</wp:posOffset>
                </wp:positionV>
                <wp:extent cx="2095500" cy="3057525"/>
                <wp:effectExtent l="38100" t="38100" r="38100" b="4762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C640E5" id="Rounded Rectangle 29" o:spid="_x0000_s1026" style="position:absolute;margin-left:337.5pt;margin-top:-14.2pt;width:165pt;height:240.75pt;z-index:-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" fillcolor="window" strokecolor="#0070c0" strokeweight="6pt"/>
            </w:pict>
          </mc:Fallback>
        </mc:AlternateContent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55C05F60" wp14:editId="5017CC9A">
                <wp:simplePos x="0" y="0"/>
                <wp:positionH relativeFrom="column">
                  <wp:posOffset>-476250</wp:posOffset>
                </wp:positionH>
                <wp:positionV relativeFrom="paragraph">
                  <wp:posOffset>-247015</wp:posOffset>
                </wp:positionV>
                <wp:extent cx="2095500" cy="3057525"/>
                <wp:effectExtent l="38100" t="38100" r="38100" b="4762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915D10" id="Rounded Rectangle 28" o:spid="_x0000_s1026" style="position:absolute;margin-left:-37.5pt;margin-top:-19.45pt;width:165pt;height:240.75pt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" fillcolor="window" strokecolor="#0070c0" strokeweight="6pt"/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D57D2D9" wp14:editId="0D40B423">
                <wp:simplePos x="0" y="0"/>
                <wp:positionH relativeFrom="column">
                  <wp:posOffset>4286250</wp:posOffset>
                </wp:positionH>
                <wp:positionV relativeFrom="paragraph">
                  <wp:posOffset>131445</wp:posOffset>
                </wp:positionV>
                <wp:extent cx="2095500" cy="3057525"/>
                <wp:effectExtent l="38100" t="38100" r="38100" b="4762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7CAD08" id="Rounded Rectangle 33" o:spid="_x0000_s1026" style="position:absolute;margin-left:337.5pt;margin-top:10.35pt;width:165pt;height:240.75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" fillcolor="window" strokecolor="#0070c0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C34594C" wp14:editId="7F52A900">
                <wp:simplePos x="0" y="0"/>
                <wp:positionH relativeFrom="column">
                  <wp:posOffset>1895475</wp:posOffset>
                </wp:positionH>
                <wp:positionV relativeFrom="paragraph">
                  <wp:posOffset>188595</wp:posOffset>
                </wp:positionV>
                <wp:extent cx="2095500" cy="3057525"/>
                <wp:effectExtent l="38100" t="38100" r="38100" b="4762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6D67AD" id="Rounded Rectangle 32" o:spid="_x0000_s1026" style="position:absolute;margin-left:149.25pt;margin-top:14.85pt;width:165pt;height:240.75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" fillcolor="window" strokecolor="#0070c0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EBA1CC0" wp14:editId="54EDC78B">
                <wp:simplePos x="0" y="0"/>
                <wp:positionH relativeFrom="column">
                  <wp:posOffset>-476250</wp:posOffset>
                </wp:positionH>
                <wp:positionV relativeFrom="paragraph">
                  <wp:posOffset>131445</wp:posOffset>
                </wp:positionV>
                <wp:extent cx="2095500" cy="3057525"/>
                <wp:effectExtent l="38100" t="38100" r="38100" b="4762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B554C3" id="Rounded Rectangle 31" o:spid="_x0000_s1026" style="position:absolute;margin-left:-37.5pt;margin-top:10.35pt;width:165pt;height:240.7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" fillcolor="window" strokecolor="#0070c0" strokeweight="6pt"/>
            </w:pict>
          </mc:Fallback>
        </mc:AlternateContent>
      </w:r>
    </w:p>
    <w:p w:rsidR="00C23014" w:rsidRDefault="00D81F82">
      <w:r>
        <w:rPr>
          <w:noProof/>
          <w:lang w:eastAsia="en-AU"/>
        </w:rPr>
        <w:drawing>
          <wp:anchor distT="0" distB="0" distL="114300" distR="114300" simplePos="0" relativeHeight="251898880" behindDoc="1" locked="0" layoutInCell="1" allowOverlap="1" wp14:anchorId="1CE30E09" wp14:editId="4D9E401E">
            <wp:simplePos x="0" y="0"/>
            <wp:positionH relativeFrom="column">
              <wp:posOffset>4400550</wp:posOffset>
            </wp:positionH>
            <wp:positionV relativeFrom="paragraph">
              <wp:posOffset>160655</wp:posOffset>
            </wp:positionV>
            <wp:extent cx="18288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75" y="21392"/>
                <wp:lineTo x="21375" y="0"/>
                <wp:lineTo x="0" y="0"/>
              </wp:wrapPolygon>
            </wp:wrapTight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dra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D515E6">
      <w:r>
        <w:rPr>
          <w:noProof/>
          <w:lang w:eastAsia="en-AU"/>
        </w:rPr>
        <w:drawing>
          <wp:anchor distT="0" distB="0" distL="114300" distR="114300" simplePos="0" relativeHeight="251889664" behindDoc="1" locked="0" layoutInCell="1" allowOverlap="1" wp14:anchorId="4F84607A" wp14:editId="24761797">
            <wp:simplePos x="0" y="0"/>
            <wp:positionH relativeFrom="column">
              <wp:posOffset>2057400</wp:posOffset>
            </wp:positionH>
            <wp:positionV relativeFrom="paragraph">
              <wp:posOffset>218440</wp:posOffset>
            </wp:positionV>
            <wp:extent cx="179578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310" y="21474"/>
                <wp:lineTo x="21310" y="0"/>
                <wp:lineTo x="0" y="0"/>
              </wp:wrapPolygon>
            </wp:wrapTight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sen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880448" behindDoc="1" locked="0" layoutInCell="1" allowOverlap="1" wp14:anchorId="3DBCE227" wp14:editId="123CD00E">
            <wp:simplePos x="0" y="0"/>
            <wp:positionH relativeFrom="column">
              <wp:posOffset>-352425</wp:posOffset>
            </wp:positionH>
            <wp:positionV relativeFrom="paragraph">
              <wp:posOffset>256540</wp:posOffset>
            </wp:positionV>
            <wp:extent cx="185674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275" y="21316"/>
                <wp:lineTo x="21275" y="0"/>
                <wp:lineTo x="0" y="0"/>
              </wp:wrapPolygon>
            </wp:wrapTight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fin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3CFEC8" wp14:editId="16071042">
                <wp:simplePos x="0" y="0"/>
                <wp:positionH relativeFrom="column">
                  <wp:posOffset>4333875</wp:posOffset>
                </wp:positionH>
                <wp:positionV relativeFrom="paragraph">
                  <wp:posOffset>214630</wp:posOffset>
                </wp:positionV>
                <wp:extent cx="2095500" cy="3057525"/>
                <wp:effectExtent l="38100" t="38100" r="38100" b="4762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70C0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3CFEC8" id="Rounded Rectangle 36" o:spid="_x0000_s1035" style="position:absolute;margin-left:341.25pt;margin-top:16.9pt;width:165pt;height:240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" fillcolor="window" strokecolor="#0070c0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color w:val="0070C0"/>
                          <w:sz w:val="72"/>
                          <w:szCs w:val="72"/>
                        </w:rPr>
                        <w:t>Draw 2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4E2395" wp14:editId="10B7F4DB">
                <wp:simplePos x="0" y="0"/>
                <wp:positionH relativeFrom="column">
                  <wp:posOffset>1962150</wp:posOffset>
                </wp:positionH>
                <wp:positionV relativeFrom="paragraph">
                  <wp:posOffset>214630</wp:posOffset>
                </wp:positionV>
                <wp:extent cx="2095500" cy="3057525"/>
                <wp:effectExtent l="38100" t="38100" r="38100" b="4762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70C0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4E2395" id="Rounded Rectangle 35" o:spid="_x0000_s1036" style="position:absolute;margin-left:154.5pt;margin-top:16.9pt;width:165pt;height:240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" fillcolor="window" strokecolor="#0070c0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color w:val="0070C0"/>
                          <w:sz w:val="72"/>
                          <w:szCs w:val="72"/>
                        </w:rPr>
                        <w:t>Draw 4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393458" wp14:editId="399A1C6A">
                <wp:simplePos x="0" y="0"/>
                <wp:positionH relativeFrom="column">
                  <wp:posOffset>-476250</wp:posOffset>
                </wp:positionH>
                <wp:positionV relativeFrom="paragraph">
                  <wp:posOffset>214630</wp:posOffset>
                </wp:positionV>
                <wp:extent cx="2095500" cy="3057525"/>
                <wp:effectExtent l="38100" t="38100" r="38100" b="4762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C23014">
                              <w:rPr>
                                <w:color w:val="0070C0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393458" id="Rounded Rectangle 34" o:spid="_x0000_s1037" style="position:absolute;margin-left:-37.5pt;margin-top:16.9pt;width:165pt;height:240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" fillcolor="window" strokecolor="#0070c0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70C0"/>
                          <w:sz w:val="72"/>
                          <w:szCs w:val="72"/>
                        </w:rPr>
                      </w:pPr>
                      <w:r w:rsidRPr="00C23014">
                        <w:rPr>
                          <w:color w:val="0070C0"/>
                          <w:sz w:val="72"/>
                          <w:szCs w:val="72"/>
                        </w:rPr>
                        <w:t>Change colour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D515E6">
      <w:r>
        <w:rPr>
          <w:noProof/>
          <w:lang w:eastAsia="en-AU"/>
        </w:rPr>
        <w:lastRenderedPageBreak/>
        <w:drawing>
          <wp:anchor distT="0" distB="0" distL="114300" distR="114300" simplePos="0" relativeHeight="251873280" behindDoc="1" locked="0" layoutInCell="1" allowOverlap="1" wp14:anchorId="2CAED3C5" wp14:editId="49FF0A9A">
            <wp:simplePos x="0" y="0"/>
            <wp:positionH relativeFrom="column">
              <wp:posOffset>4743450</wp:posOffset>
            </wp:positionH>
            <wp:positionV relativeFrom="paragraph">
              <wp:posOffset>0</wp:posOffset>
            </wp:positionV>
            <wp:extent cx="116459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200" y="21415"/>
                <wp:lineTo x="21200" y="0"/>
                <wp:lineTo x="0" y="0"/>
              </wp:wrapPolygon>
            </wp:wrapTight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" name="s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868160" behindDoc="1" locked="0" layoutInCell="1" allowOverlap="1" wp14:anchorId="65C80A4A" wp14:editId="463FA62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1925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346" y="21500"/>
                <wp:lineTo x="21346" y="0"/>
                <wp:lineTo x="0" y="0"/>
              </wp:wrapPolygon>
            </wp:wrapTight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ru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856896" behindDoc="1" locked="0" layoutInCell="1" allowOverlap="1" wp14:anchorId="3EE3366D" wp14:editId="2DABD502">
            <wp:simplePos x="0" y="0"/>
            <wp:positionH relativeFrom="column">
              <wp:posOffset>-361950</wp:posOffset>
            </wp:positionH>
            <wp:positionV relativeFrom="paragraph">
              <wp:posOffset>333375</wp:posOffset>
            </wp:positionV>
            <wp:extent cx="1748790" cy="1457325"/>
            <wp:effectExtent l="0" t="0" r="3810" b="9525"/>
            <wp:wrapTight wrapText="bothSides">
              <wp:wrapPolygon edited="0">
                <wp:start x="0" y="0"/>
                <wp:lineTo x="0" y="21459"/>
                <wp:lineTo x="21412" y="21459"/>
                <wp:lineTo x="21412" y="0"/>
                <wp:lineTo x="0" y="0"/>
              </wp:wrapPolygon>
            </wp:wrapTight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re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43AFFF4" wp14:editId="467A248F">
                <wp:simplePos x="0" y="0"/>
                <wp:positionH relativeFrom="column">
                  <wp:posOffset>4219575</wp:posOffset>
                </wp:positionH>
                <wp:positionV relativeFrom="paragraph">
                  <wp:posOffset>6400800</wp:posOffset>
                </wp:positionV>
                <wp:extent cx="2095500" cy="3057525"/>
                <wp:effectExtent l="38100" t="38100" r="38100" b="4762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3AFFF4" id="Rounded Rectangle 37" o:spid="_x0000_s1038" style="position:absolute;margin-left:332.25pt;margin-top:7in;width:165pt;height:240.7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" fillcolor="window" strokecolor="windowText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Draw 2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6D95186" wp14:editId="6A1957C5">
                <wp:simplePos x="0" y="0"/>
                <wp:positionH relativeFrom="column">
                  <wp:posOffset>1838325</wp:posOffset>
                </wp:positionH>
                <wp:positionV relativeFrom="paragraph">
                  <wp:posOffset>6343650</wp:posOffset>
                </wp:positionV>
                <wp:extent cx="2095500" cy="3057525"/>
                <wp:effectExtent l="38100" t="38100" r="38100" b="4762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Default="00C23014" w:rsidP="00C23014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D95186" id="Rounded Rectangle 38" o:spid="_x0000_s1039" style="position:absolute;margin-left:144.75pt;margin-top:499.5pt;width:165pt;height:240.7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" fillcolor="window" strokecolor="windowText" strokeweight="6pt">
                <v:textbox>
                  <w:txbxContent>
                    <w:p w:rsidR="00C23014" w:rsidRDefault="00C23014" w:rsidP="00C23014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Draw 4</w:t>
                      </w:r>
                    </w:p>
                  </w:txbxContent>
                </v:textbox>
              </v:roundrect>
            </w:pict>
          </mc:Fallback>
        </mc:AlternateContent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9491574" wp14:editId="33C8EAC4">
                <wp:simplePos x="0" y="0"/>
                <wp:positionH relativeFrom="column">
                  <wp:posOffset>-523875</wp:posOffset>
                </wp:positionH>
                <wp:positionV relativeFrom="paragraph">
                  <wp:posOffset>6286500</wp:posOffset>
                </wp:positionV>
                <wp:extent cx="2095500" cy="3057525"/>
                <wp:effectExtent l="38100" t="38100" r="38100" b="4762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C23014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491574" id="Rounded Rectangle 39" o:spid="_x0000_s1040" style="position:absolute;margin-left:-41.25pt;margin-top:495pt;width:165pt;height:240.7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" fillcolor="window" strokecolor="windowText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C23014">
                        <w:rPr>
                          <w:color w:val="000000" w:themeColor="text1"/>
                          <w:sz w:val="72"/>
                          <w:szCs w:val="72"/>
                        </w:rPr>
                        <w:t>Change colour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374321" wp14:editId="4016E756">
                <wp:simplePos x="0" y="0"/>
                <wp:positionH relativeFrom="column">
                  <wp:posOffset>4181475</wp:posOffset>
                </wp:positionH>
                <wp:positionV relativeFrom="paragraph">
                  <wp:posOffset>3076575</wp:posOffset>
                </wp:positionV>
                <wp:extent cx="2095500" cy="3057525"/>
                <wp:effectExtent l="38100" t="38100" r="38100" b="4762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7133F9" id="Rounded Rectangle 40" o:spid="_x0000_s1026" style="position:absolute;margin-left:329.25pt;margin-top:242.25pt;width:165pt;height:240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" fillcolor="window" strokecolor="windowText" strokeweight="6pt"/>
            </w:pict>
          </mc:Fallback>
        </mc:AlternateContent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B59760" wp14:editId="567D079A">
                <wp:simplePos x="0" y="0"/>
                <wp:positionH relativeFrom="column">
                  <wp:posOffset>1819275</wp:posOffset>
                </wp:positionH>
                <wp:positionV relativeFrom="paragraph">
                  <wp:posOffset>3076575</wp:posOffset>
                </wp:positionV>
                <wp:extent cx="2095500" cy="3057525"/>
                <wp:effectExtent l="38100" t="38100" r="38100" b="4762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E8C471" id="Rounded Rectangle 41" o:spid="_x0000_s1026" style="position:absolute;margin-left:143.25pt;margin-top:242.25pt;width:165pt;height:240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" fillcolor="window" strokecolor="windowText" strokeweight="6pt"/>
            </w:pict>
          </mc:Fallback>
        </mc:AlternateContent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59994F6" wp14:editId="3FF45811">
                <wp:simplePos x="0" y="0"/>
                <wp:positionH relativeFrom="column">
                  <wp:posOffset>-523875</wp:posOffset>
                </wp:positionH>
                <wp:positionV relativeFrom="paragraph">
                  <wp:posOffset>3009900</wp:posOffset>
                </wp:positionV>
                <wp:extent cx="2095500" cy="3057525"/>
                <wp:effectExtent l="38100" t="38100" r="38100" b="4762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CA73A1" id="Rounded Rectangle 42" o:spid="_x0000_s1026" style="position:absolute;margin-left:-41.25pt;margin-top:237pt;width:165pt;height:240.7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" fillcolor="window" strokecolor="windowText" strokeweight="6pt"/>
            </w:pict>
          </mc:Fallback>
        </mc:AlternateContent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BE34E95" wp14:editId="7A4A6BC3">
                <wp:simplePos x="0" y="0"/>
                <wp:positionH relativeFrom="column">
                  <wp:posOffset>-523875</wp:posOffset>
                </wp:positionH>
                <wp:positionV relativeFrom="paragraph">
                  <wp:posOffset>-419100</wp:posOffset>
                </wp:positionV>
                <wp:extent cx="2095500" cy="3057525"/>
                <wp:effectExtent l="38100" t="38100" r="38100" b="4762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375AD2" id="Rounded Rectangle 43" o:spid="_x0000_s1026" style="position:absolute;margin-left:-41.25pt;margin-top:-33pt;width:165pt;height:240.75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" fillcolor="white [3201]" strokecolor="black [3213]" strokeweight="6pt"/>
            </w:pict>
          </mc:Fallback>
        </mc:AlternateContent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4151C8A" wp14:editId="08F4A7FD">
                <wp:simplePos x="0" y="0"/>
                <wp:positionH relativeFrom="column">
                  <wp:posOffset>1876425</wp:posOffset>
                </wp:positionH>
                <wp:positionV relativeFrom="paragraph">
                  <wp:posOffset>-361950</wp:posOffset>
                </wp:positionV>
                <wp:extent cx="2095500" cy="3057525"/>
                <wp:effectExtent l="38100" t="38100" r="38100" b="4762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5CB205" id="Rounded Rectangle 44" o:spid="_x0000_s1026" style="position:absolute;margin-left:147.75pt;margin-top:-28.5pt;width:165pt;height:240.7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" fillcolor="window" strokecolor="windowText" strokeweight="6pt"/>
            </w:pict>
          </mc:Fallback>
        </mc:AlternateContent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28704" behindDoc="1" locked="0" layoutInCell="1" allowOverlap="1" wp14:anchorId="2CDD3DD3" wp14:editId="3E9981DF">
                <wp:simplePos x="0" y="0"/>
                <wp:positionH relativeFrom="column">
                  <wp:posOffset>4219575</wp:posOffset>
                </wp:positionH>
                <wp:positionV relativeFrom="paragraph">
                  <wp:posOffset>-361950</wp:posOffset>
                </wp:positionV>
                <wp:extent cx="2095500" cy="3057525"/>
                <wp:effectExtent l="38100" t="38100" r="38100" b="4762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16295E" id="Rounded Rectangle 45" o:spid="_x0000_s1026" style="position:absolute;margin-left:332.25pt;margin-top:-28.5pt;width:165pt;height:240.75pt;z-index:-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" fillcolor="window" strokecolor="windowText" strokeweight="6pt"/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D81F82">
      <w:r>
        <w:rPr>
          <w:noProof/>
          <w:lang w:eastAsia="en-AU"/>
        </w:rPr>
        <w:drawing>
          <wp:anchor distT="0" distB="0" distL="114300" distR="114300" simplePos="0" relativeHeight="251900928" behindDoc="1" locked="0" layoutInCell="1" allowOverlap="1" wp14:anchorId="1CE30E09" wp14:editId="4D9E401E">
            <wp:simplePos x="0" y="0"/>
            <wp:positionH relativeFrom="column">
              <wp:posOffset>4305300</wp:posOffset>
            </wp:positionH>
            <wp:positionV relativeFrom="paragraph">
              <wp:posOffset>123190</wp:posOffset>
            </wp:positionV>
            <wp:extent cx="18288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75" y="21392"/>
                <wp:lineTo x="21375" y="0"/>
                <wp:lineTo x="0" y="0"/>
              </wp:wrapPolygon>
            </wp:wrapTight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dra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5E6">
        <w:rPr>
          <w:noProof/>
          <w:lang w:eastAsia="en-AU"/>
        </w:rPr>
        <w:drawing>
          <wp:anchor distT="0" distB="0" distL="114300" distR="114300" simplePos="0" relativeHeight="251891712" behindDoc="1" locked="0" layoutInCell="1" allowOverlap="1" wp14:anchorId="4F84607A" wp14:editId="24761797">
            <wp:simplePos x="0" y="0"/>
            <wp:positionH relativeFrom="margin">
              <wp:align>center</wp:align>
            </wp:positionH>
            <wp:positionV relativeFrom="paragraph">
              <wp:posOffset>304165</wp:posOffset>
            </wp:positionV>
            <wp:extent cx="179578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310" y="21474"/>
                <wp:lineTo x="21310" y="0"/>
                <wp:lineTo x="0" y="0"/>
              </wp:wrapPolygon>
            </wp:wrapTight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sen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5E6">
        <w:rPr>
          <w:noProof/>
          <w:lang w:eastAsia="en-AU"/>
        </w:rPr>
        <w:drawing>
          <wp:anchor distT="0" distB="0" distL="114300" distR="114300" simplePos="0" relativeHeight="251882496" behindDoc="1" locked="0" layoutInCell="1" allowOverlap="1" wp14:anchorId="3DBCE227" wp14:editId="123CD00E">
            <wp:simplePos x="0" y="0"/>
            <wp:positionH relativeFrom="column">
              <wp:posOffset>-400050</wp:posOffset>
            </wp:positionH>
            <wp:positionV relativeFrom="paragraph">
              <wp:posOffset>313690</wp:posOffset>
            </wp:positionV>
            <wp:extent cx="185674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275" y="21316"/>
                <wp:lineTo x="21275" y="0"/>
                <wp:lineTo x="0" y="0"/>
              </wp:wrapPolygon>
            </wp:wrapTight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fin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900397" w:rsidRDefault="00D016B5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03F71D0" wp14:editId="5CFE11CD">
                <wp:simplePos x="0" y="0"/>
                <wp:positionH relativeFrom="column">
                  <wp:posOffset>4210050</wp:posOffset>
                </wp:positionH>
                <wp:positionV relativeFrom="paragraph">
                  <wp:posOffset>-285115</wp:posOffset>
                </wp:positionV>
                <wp:extent cx="2095500" cy="3057525"/>
                <wp:effectExtent l="38100" t="38100" r="38100" b="47625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6B5" w:rsidRPr="00D016B5" w:rsidRDefault="00D016B5" w:rsidP="00D016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016B5">
                              <w:rPr>
                                <w:color w:val="FF0000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3F71D0" id="Rounded Rectangle 95" o:spid="_x0000_s1041" style="position:absolute;margin-left:331.5pt;margin-top:-22.45pt;width:165pt;height:240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" fillcolor="window" strokecolor="red" strokeweight="6pt">
                <v:textbox>
                  <w:txbxContent>
                    <w:p w:rsidR="00D016B5" w:rsidRPr="00D016B5" w:rsidRDefault="00D016B5" w:rsidP="00D016B5">
                      <w:pPr>
                        <w:jc w:val="center"/>
                        <w:rPr>
                          <w:color w:val="FF0000"/>
                        </w:rPr>
                      </w:pPr>
                      <w:r w:rsidRPr="00D016B5">
                        <w:rPr>
                          <w:color w:val="FF0000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50EA0E0" wp14:editId="4D3E951B">
                <wp:simplePos x="0" y="0"/>
                <wp:positionH relativeFrom="column">
                  <wp:posOffset>1828800</wp:posOffset>
                </wp:positionH>
                <wp:positionV relativeFrom="paragraph">
                  <wp:posOffset>-332740</wp:posOffset>
                </wp:positionV>
                <wp:extent cx="2095500" cy="3057525"/>
                <wp:effectExtent l="38100" t="38100" r="38100" b="47625"/>
                <wp:wrapNone/>
                <wp:docPr id="94" name="Rounded 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6B5" w:rsidRPr="00D016B5" w:rsidRDefault="00D016B5" w:rsidP="00D016B5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0EA0E0" id="Rounded Rectangle 94" o:spid="_x0000_s1042" style="position:absolute;margin-left:2in;margin-top:-26.2pt;width:165pt;height:240.7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" fillcolor="window" strokecolor="#4f81bd" strokeweight="6pt">
                <v:textbox>
                  <w:txbxContent>
                    <w:p w:rsidR="00D016B5" w:rsidRPr="00D016B5" w:rsidRDefault="00D016B5" w:rsidP="00D016B5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  <w:sz w:val="72"/>
                          <w:szCs w:val="72"/>
                        </w:rPr>
                        <w:t>Skip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4EAFDA7" wp14:editId="7611EF7E">
                <wp:simplePos x="0" y="0"/>
                <wp:positionH relativeFrom="column">
                  <wp:posOffset>-495300</wp:posOffset>
                </wp:positionH>
                <wp:positionV relativeFrom="paragraph">
                  <wp:posOffset>-332740</wp:posOffset>
                </wp:positionV>
                <wp:extent cx="2095500" cy="3057525"/>
                <wp:effectExtent l="38100" t="38100" r="38100" b="47625"/>
                <wp:wrapNone/>
                <wp:docPr id="93" name="Rounded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6B5" w:rsidRPr="00D016B5" w:rsidRDefault="00D016B5" w:rsidP="00D016B5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D016B5"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EAFDA7" id="Rounded Rectangle 93" o:spid="_x0000_s1043" style="position:absolute;margin-left:-39pt;margin-top:-26.2pt;width:165pt;height:240.7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" fillcolor="window" strokecolor="#4f81bd [3204]" strokeweight="6pt">
                <v:textbox>
                  <w:txbxContent>
                    <w:p w:rsidR="00D016B5" w:rsidRPr="00D016B5" w:rsidRDefault="00D016B5" w:rsidP="00D016B5">
                      <w:pPr>
                        <w:jc w:val="center"/>
                        <w:rPr>
                          <w:color w:val="4F81BD" w:themeColor="accent1"/>
                        </w:rPr>
                      </w:pPr>
                      <w:r w:rsidRPr="00D016B5">
                        <w:rPr>
                          <w:color w:val="4F81BD" w:themeColor="accent1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91DB055" wp14:editId="73027495">
                <wp:simplePos x="0" y="0"/>
                <wp:positionH relativeFrom="column">
                  <wp:posOffset>-266700</wp:posOffset>
                </wp:positionH>
                <wp:positionV relativeFrom="paragraph">
                  <wp:posOffset>6068695</wp:posOffset>
                </wp:positionV>
                <wp:extent cx="2095500" cy="3057525"/>
                <wp:effectExtent l="38100" t="38100" r="38100" b="47625"/>
                <wp:wrapNone/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9E47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Default="00900397" w:rsidP="00900397">
                            <w:pPr>
                              <w:jc w:val="center"/>
                            </w:pPr>
                            <w:r>
                              <w:rPr>
                                <w:color w:val="00B050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1DB055" id="Rounded Rectangle 86" o:spid="_x0000_s1044" style="position:absolute;margin-left:-21pt;margin-top:477.85pt;width:165pt;height:240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" fillcolor="window" strokecolor="#009e47" strokeweight="6pt">
                <v:textbox>
                  <w:txbxContent>
                    <w:p w:rsidR="00900397" w:rsidRDefault="00900397" w:rsidP="00900397">
                      <w:pPr>
                        <w:jc w:val="center"/>
                      </w:pPr>
                      <w:r>
                        <w:rPr>
                          <w:color w:val="00B050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44C1CEC" wp14:editId="56FE6CA3">
                <wp:simplePos x="0" y="0"/>
                <wp:positionH relativeFrom="column">
                  <wp:posOffset>1962150</wp:posOffset>
                </wp:positionH>
                <wp:positionV relativeFrom="paragraph">
                  <wp:posOffset>169545</wp:posOffset>
                </wp:positionV>
                <wp:extent cx="2095500" cy="3057525"/>
                <wp:effectExtent l="38100" t="38100" r="38100" b="47625"/>
                <wp:wrapNone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Pr="00900397" w:rsidRDefault="00900397" w:rsidP="00900397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900397">
                              <w:rPr>
                                <w:color w:val="FFFF00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4C1CEC" id="Rounded Rectangle 91" o:spid="_x0000_s1045" style="position:absolute;margin-left:154.5pt;margin-top:13.35pt;width:165pt;height:240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" fillcolor="window" strokecolor="yellow" strokeweight="6pt">
                <v:textbox>
                  <w:txbxContent>
                    <w:p w:rsidR="00900397" w:rsidRPr="00900397" w:rsidRDefault="00900397" w:rsidP="00900397">
                      <w:pPr>
                        <w:jc w:val="center"/>
                        <w:rPr>
                          <w:color w:val="FFFF00"/>
                        </w:rPr>
                      </w:pPr>
                      <w:r w:rsidRPr="00900397">
                        <w:rPr>
                          <w:color w:val="FFFF00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FDAA925" wp14:editId="1297CACF">
                <wp:simplePos x="0" y="0"/>
                <wp:positionH relativeFrom="column">
                  <wp:posOffset>4210050</wp:posOffset>
                </wp:positionH>
                <wp:positionV relativeFrom="paragraph">
                  <wp:posOffset>198120</wp:posOffset>
                </wp:positionV>
                <wp:extent cx="2095500" cy="3057525"/>
                <wp:effectExtent l="38100" t="38100" r="38100" b="47625"/>
                <wp:wrapNone/>
                <wp:docPr id="92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Pr="00900397" w:rsidRDefault="00900397" w:rsidP="00900397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DAA925" id="Rounded Rectangle 92" o:spid="_x0000_s1046" style="position:absolute;margin-left:331.5pt;margin-top:15.6pt;width:165pt;height:240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" fillcolor="window" strokecolor="yellow" strokeweight="6pt">
                <v:textbox>
                  <w:txbxContent>
                    <w:p w:rsidR="00900397" w:rsidRPr="00900397" w:rsidRDefault="00900397" w:rsidP="00900397">
                      <w:pPr>
                        <w:jc w:val="center"/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  <w:sz w:val="72"/>
                          <w:szCs w:val="72"/>
                        </w:rPr>
                        <w:t>Skip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ACF4ECD" wp14:editId="7E0EF798">
                <wp:simplePos x="0" y="0"/>
                <wp:positionH relativeFrom="column">
                  <wp:posOffset>-314325</wp:posOffset>
                </wp:positionH>
                <wp:positionV relativeFrom="paragraph">
                  <wp:posOffset>198120</wp:posOffset>
                </wp:positionV>
                <wp:extent cx="2095500" cy="3057525"/>
                <wp:effectExtent l="38100" t="38100" r="38100" b="47625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Pr="00900397" w:rsidRDefault="00900397" w:rsidP="009003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CF4ECD" id="Rounded Rectangle 90" o:spid="_x0000_s1047" style="position:absolute;margin-left:-24.75pt;margin-top:15.6pt;width:165pt;height:240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" fillcolor="window" strokecolor="windowText" strokeweight="6pt">
                <v:textbox>
                  <w:txbxContent>
                    <w:p w:rsidR="00900397" w:rsidRPr="00900397" w:rsidRDefault="00900397" w:rsidP="0090039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Skip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D016B5" w:rsidRDefault="00D016B5"/>
    <w:p w:rsidR="00900397" w:rsidRDefault="009003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E485EE7" wp14:editId="196DA806">
                <wp:simplePos x="0" y="0"/>
                <wp:positionH relativeFrom="column">
                  <wp:posOffset>2038350</wp:posOffset>
                </wp:positionH>
                <wp:positionV relativeFrom="paragraph">
                  <wp:posOffset>252730</wp:posOffset>
                </wp:positionV>
                <wp:extent cx="2095500" cy="3057525"/>
                <wp:effectExtent l="38100" t="38100" r="38100" b="47625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9E47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Default="00900397" w:rsidP="00900397">
                            <w:pPr>
                              <w:jc w:val="center"/>
                            </w:pPr>
                            <w:r>
                              <w:rPr>
                                <w:color w:val="00B050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485EE7" id="Rounded Rectangle 87" o:spid="_x0000_s1048" style="position:absolute;margin-left:160.5pt;margin-top:19.9pt;width:165pt;height:240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" fillcolor="window" strokecolor="#009e47" strokeweight="6pt">
                <v:textbox>
                  <w:txbxContent>
                    <w:p w:rsidR="00900397" w:rsidRDefault="00900397" w:rsidP="00900397">
                      <w:pPr>
                        <w:jc w:val="center"/>
                      </w:pPr>
                      <w:r>
                        <w:rPr>
                          <w:color w:val="00B050"/>
                          <w:sz w:val="72"/>
                          <w:szCs w:val="72"/>
                        </w:rPr>
                        <w:t>Skip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E302C51" wp14:editId="29210268">
                <wp:simplePos x="0" y="0"/>
                <wp:positionH relativeFrom="column">
                  <wp:posOffset>4314825</wp:posOffset>
                </wp:positionH>
                <wp:positionV relativeFrom="paragraph">
                  <wp:posOffset>-3175</wp:posOffset>
                </wp:positionV>
                <wp:extent cx="2095500" cy="3057525"/>
                <wp:effectExtent l="38100" t="38100" r="38100" b="47625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397" w:rsidRPr="00900397" w:rsidRDefault="00900397" w:rsidP="009003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00397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302C51" id="Rounded Rectangle 88" o:spid="_x0000_s1049" style="position:absolute;margin-left:339.75pt;margin-top:-.25pt;width:165pt;height:240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" fillcolor="white [3201]" strokecolor="black [3200]" strokeweight="6pt">
                <v:textbox>
                  <w:txbxContent>
                    <w:p w:rsidR="00900397" w:rsidRPr="00900397" w:rsidRDefault="00900397" w:rsidP="0090039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00397">
                        <w:rPr>
                          <w:color w:val="000000" w:themeColor="text1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F72C63" w:rsidRDefault="00D515E6">
      <w:r>
        <w:rPr>
          <w:noProof/>
          <w:lang w:eastAsia="en-AU"/>
        </w:rPr>
        <w:lastRenderedPageBreak/>
        <w:drawing>
          <wp:anchor distT="0" distB="0" distL="114300" distR="114300" simplePos="0" relativeHeight="251875328" behindDoc="1" locked="0" layoutInCell="1" allowOverlap="1" wp14:anchorId="2CAED3C5" wp14:editId="49FF0A9A">
            <wp:simplePos x="0" y="0"/>
            <wp:positionH relativeFrom="column">
              <wp:posOffset>4791075</wp:posOffset>
            </wp:positionH>
            <wp:positionV relativeFrom="paragraph">
              <wp:posOffset>200025</wp:posOffset>
            </wp:positionV>
            <wp:extent cx="116459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200" y="21415"/>
                <wp:lineTo x="21200" y="0"/>
                <wp:lineTo x="0" y="0"/>
              </wp:wrapPolygon>
            </wp:wrapTight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" name="s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C8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2A2B6CA9" wp14:editId="5EF45587">
                <wp:simplePos x="0" y="0"/>
                <wp:positionH relativeFrom="column">
                  <wp:posOffset>4219575</wp:posOffset>
                </wp:positionH>
                <wp:positionV relativeFrom="paragraph">
                  <wp:posOffset>-196215</wp:posOffset>
                </wp:positionV>
                <wp:extent cx="2095500" cy="3057525"/>
                <wp:effectExtent l="38100" t="38100" r="38100" b="476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0109A0" id="Rounded Rectangle 3" o:spid="_x0000_s1026" style="position:absolute;margin-left:332.25pt;margin-top:-15.45pt;width:165pt;height:240.75pt;z-index:25152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" fillcolor="window" strokecolor="#00b050" strokeweight="6pt"/>
            </w:pict>
          </mc:Fallback>
        </mc:AlternateContent>
      </w:r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5E537E1" wp14:editId="159D719B">
                <wp:simplePos x="0" y="0"/>
                <wp:positionH relativeFrom="column">
                  <wp:posOffset>1866900</wp:posOffset>
                </wp:positionH>
                <wp:positionV relativeFrom="paragraph">
                  <wp:posOffset>-123825</wp:posOffset>
                </wp:positionV>
                <wp:extent cx="2095500" cy="3057525"/>
                <wp:effectExtent l="38100" t="38100" r="38100" b="476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C5A7C5" id="Rounded Rectangle 2" o:spid="_x0000_s1026" style="position:absolute;margin-left:147pt;margin-top:-9.75pt;width:165pt;height:240.7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" fillcolor="window" strokecolor="#00b050" strokeweight="6pt"/>
            </w:pict>
          </mc:Fallback>
        </mc:AlternateContent>
      </w:r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0F77E55" wp14:editId="21B645F1">
                <wp:simplePos x="0" y="0"/>
                <wp:positionH relativeFrom="column">
                  <wp:posOffset>-409575</wp:posOffset>
                </wp:positionH>
                <wp:positionV relativeFrom="paragraph">
                  <wp:posOffset>-123825</wp:posOffset>
                </wp:positionV>
                <wp:extent cx="2095500" cy="3057525"/>
                <wp:effectExtent l="38100" t="38100" r="38100" b="476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0C38C2" id="Rounded Rectangle 1" o:spid="_x0000_s1026" style="position:absolute;margin-left:-32.25pt;margin-top:-9.75pt;width:165pt;height:240.7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" fillcolor="window" strokecolor="#00b050" strokeweight="6pt"/>
            </w:pict>
          </mc:Fallback>
        </mc:AlternateContent>
      </w:r>
    </w:p>
    <w:p w:rsidR="00F72C63" w:rsidRDefault="00D81F82">
      <w:r>
        <w:rPr>
          <w:noProof/>
          <w:lang w:eastAsia="en-AU"/>
        </w:rPr>
        <w:drawing>
          <wp:anchor distT="0" distB="0" distL="114300" distR="114300" simplePos="0" relativeHeight="251902976" behindDoc="1" locked="0" layoutInCell="1" allowOverlap="1" wp14:anchorId="1CE30E09" wp14:editId="4D9E401E">
            <wp:simplePos x="0" y="0"/>
            <wp:positionH relativeFrom="column">
              <wp:posOffset>4248150</wp:posOffset>
            </wp:positionH>
            <wp:positionV relativeFrom="paragraph">
              <wp:posOffset>3411220</wp:posOffset>
            </wp:positionV>
            <wp:extent cx="18288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75" y="21392"/>
                <wp:lineTo x="21375" y="0"/>
                <wp:lineTo x="0" y="0"/>
              </wp:wrapPolygon>
            </wp:wrapTight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dra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5E6">
        <w:rPr>
          <w:noProof/>
          <w:lang w:eastAsia="en-AU"/>
        </w:rPr>
        <w:drawing>
          <wp:anchor distT="0" distB="0" distL="114300" distR="114300" simplePos="0" relativeHeight="251893760" behindDoc="1" locked="0" layoutInCell="1" allowOverlap="1" wp14:anchorId="4F84607A" wp14:editId="24761797">
            <wp:simplePos x="0" y="0"/>
            <wp:positionH relativeFrom="column">
              <wp:posOffset>1914525</wp:posOffset>
            </wp:positionH>
            <wp:positionV relativeFrom="paragraph">
              <wp:posOffset>3496945</wp:posOffset>
            </wp:positionV>
            <wp:extent cx="179578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310" y="21474"/>
                <wp:lineTo x="21310" y="0"/>
                <wp:lineTo x="0" y="0"/>
              </wp:wrapPolygon>
            </wp:wrapTight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sen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5E6">
        <w:rPr>
          <w:noProof/>
          <w:lang w:eastAsia="en-AU"/>
        </w:rPr>
        <w:drawing>
          <wp:anchor distT="0" distB="0" distL="114300" distR="114300" simplePos="0" relativeHeight="251884544" behindDoc="1" locked="0" layoutInCell="1" allowOverlap="1" wp14:anchorId="3DBCE227" wp14:editId="123CD00E">
            <wp:simplePos x="0" y="0"/>
            <wp:positionH relativeFrom="column">
              <wp:posOffset>-384175</wp:posOffset>
            </wp:positionH>
            <wp:positionV relativeFrom="paragraph">
              <wp:posOffset>3687445</wp:posOffset>
            </wp:positionV>
            <wp:extent cx="185674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275" y="21316"/>
                <wp:lineTo x="21275" y="0"/>
                <wp:lineTo x="0" y="0"/>
              </wp:wrapPolygon>
            </wp:wrapTight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fin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5E6">
        <w:rPr>
          <w:noProof/>
          <w:lang w:eastAsia="en-AU"/>
        </w:rPr>
        <w:drawing>
          <wp:anchor distT="0" distB="0" distL="114300" distR="114300" simplePos="0" relativeHeight="251870208" behindDoc="1" locked="0" layoutInCell="1" allowOverlap="1" wp14:anchorId="65C80A4A" wp14:editId="463FA621">
            <wp:simplePos x="0" y="0"/>
            <wp:positionH relativeFrom="margin">
              <wp:posOffset>2105025</wp:posOffset>
            </wp:positionH>
            <wp:positionV relativeFrom="paragraph">
              <wp:posOffset>105410</wp:posOffset>
            </wp:positionV>
            <wp:extent cx="161925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346" y="21500"/>
                <wp:lineTo x="21346" y="0"/>
                <wp:lineTo x="0" y="0"/>
              </wp:wrapPolygon>
            </wp:wrapTight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ru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5E6">
        <w:rPr>
          <w:noProof/>
          <w:lang w:eastAsia="en-AU"/>
        </w:rPr>
        <w:drawing>
          <wp:anchor distT="0" distB="0" distL="114300" distR="114300" simplePos="0" relativeHeight="251854848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372745</wp:posOffset>
            </wp:positionV>
            <wp:extent cx="1748790" cy="1457325"/>
            <wp:effectExtent l="0" t="0" r="3810" b="9525"/>
            <wp:wrapTight wrapText="bothSides">
              <wp:wrapPolygon edited="0">
                <wp:start x="0" y="0"/>
                <wp:lineTo x="0" y="21459"/>
                <wp:lineTo x="21412" y="21459"/>
                <wp:lineTo x="21412" y="0"/>
                <wp:lineTo x="0" y="0"/>
              </wp:wrapPolygon>
            </wp:wrapTight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re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331CBBB" wp14:editId="68619F4C">
                <wp:simplePos x="0" y="0"/>
                <wp:positionH relativeFrom="column">
                  <wp:posOffset>-371475</wp:posOffset>
                </wp:positionH>
                <wp:positionV relativeFrom="paragraph">
                  <wp:posOffset>6115685</wp:posOffset>
                </wp:positionV>
                <wp:extent cx="2095500" cy="3057525"/>
                <wp:effectExtent l="38100" t="38100" r="38100" b="476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2C63" w:rsidRPr="00F72C63" w:rsidRDefault="00F72C63" w:rsidP="00F72C63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F72C63">
                              <w:rPr>
                                <w:color w:val="00B050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F72C63" w:rsidRDefault="00F72C63" w:rsidP="00F72C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31CBBB" id="Rounded Rectangle 7" o:spid="_x0000_s1050" style="position:absolute;margin-left:-29.25pt;margin-top:481.55pt;width:165pt;height:240.75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" fillcolor="window" strokecolor="#00b050" strokeweight="6pt">
                <v:textbox>
                  <w:txbxContent>
                    <w:p w:rsidR="00F72C63" w:rsidRPr="00F72C63" w:rsidRDefault="00F72C63" w:rsidP="00F72C63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  <w:r w:rsidRPr="00F72C63">
                        <w:rPr>
                          <w:color w:val="00B050"/>
                          <w:sz w:val="72"/>
                          <w:szCs w:val="72"/>
                        </w:rPr>
                        <w:t>Change colour</w:t>
                      </w:r>
                    </w:p>
                    <w:p w:rsidR="00F72C63" w:rsidRDefault="00F72C63" w:rsidP="00F72C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60B9C97" wp14:editId="0682FFE3">
                <wp:simplePos x="0" y="0"/>
                <wp:positionH relativeFrom="column">
                  <wp:posOffset>4114800</wp:posOffset>
                </wp:positionH>
                <wp:positionV relativeFrom="paragraph">
                  <wp:posOffset>2820035</wp:posOffset>
                </wp:positionV>
                <wp:extent cx="2095500" cy="3057525"/>
                <wp:effectExtent l="38100" t="38100" r="38100" b="476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42D762" id="Rounded Rectangle 6" o:spid="_x0000_s1026" style="position:absolute;margin-left:324pt;margin-top:222.05pt;width:165pt;height:240.75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" fillcolor="window" strokecolor="#00b050" strokeweight="6pt"/>
            </w:pict>
          </mc:Fallback>
        </mc:AlternateContent>
      </w:r>
      <w:bookmarkEnd w:id="0"/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23E6456" wp14:editId="4E9BFAC1">
                <wp:simplePos x="0" y="0"/>
                <wp:positionH relativeFrom="column">
                  <wp:posOffset>1752600</wp:posOffset>
                </wp:positionH>
                <wp:positionV relativeFrom="paragraph">
                  <wp:posOffset>2762885</wp:posOffset>
                </wp:positionV>
                <wp:extent cx="2095500" cy="3057525"/>
                <wp:effectExtent l="38100" t="38100" r="38100" b="476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64AD98" id="Rounded Rectangle 5" o:spid="_x0000_s1026" style="position:absolute;margin-left:138pt;margin-top:217.55pt;width:165pt;height:240.7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" fillcolor="window" strokecolor="#00b050" strokeweight="6pt"/>
            </w:pict>
          </mc:Fallback>
        </mc:AlternateContent>
      </w:r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0EF8AD7" wp14:editId="10AE33F3">
                <wp:simplePos x="0" y="0"/>
                <wp:positionH relativeFrom="column">
                  <wp:posOffset>-514350</wp:posOffset>
                </wp:positionH>
                <wp:positionV relativeFrom="paragraph">
                  <wp:posOffset>2762885</wp:posOffset>
                </wp:positionV>
                <wp:extent cx="2095500" cy="3057525"/>
                <wp:effectExtent l="38100" t="38100" r="38100" b="476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FD99D8" id="Rounded Rectangle 4" o:spid="_x0000_s1026" style="position:absolute;margin-left:-40.5pt;margin-top:217.55pt;width:165pt;height:240.7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" fillcolor="window" strokecolor="#00b050" strokeweight="6pt"/>
            </w:pict>
          </mc:Fallback>
        </mc:AlternateContent>
      </w:r>
      <w:r w:rsidR="00F72C63">
        <w:br w:type="page"/>
      </w:r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CD43C39" wp14:editId="65171C63">
                <wp:simplePos x="0" y="0"/>
                <wp:positionH relativeFrom="column">
                  <wp:posOffset>4371975</wp:posOffset>
                </wp:positionH>
                <wp:positionV relativeFrom="paragraph">
                  <wp:posOffset>6229985</wp:posOffset>
                </wp:positionV>
                <wp:extent cx="2095500" cy="3057525"/>
                <wp:effectExtent l="38100" t="38100" r="38100" b="4762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2C63" w:rsidRPr="00F72C63" w:rsidRDefault="00F72C63" w:rsidP="00F72C63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F72C63">
                              <w:rPr>
                                <w:color w:val="00B050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F72C63" w:rsidRDefault="00F72C63" w:rsidP="00F72C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D43C39" id="Rounded Rectangle 9" o:spid="_x0000_s1051" style="position:absolute;margin-left:344.25pt;margin-top:490.55pt;width:165pt;height:240.7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" fillcolor="window" strokecolor="#00b050" strokeweight="6pt">
                <v:textbox>
                  <w:txbxContent>
                    <w:p w:rsidR="00F72C63" w:rsidRPr="00F72C63" w:rsidRDefault="00F72C63" w:rsidP="00F72C63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  <w:r w:rsidRPr="00F72C63">
                        <w:rPr>
                          <w:color w:val="00B050"/>
                          <w:sz w:val="72"/>
                          <w:szCs w:val="72"/>
                        </w:rPr>
                        <w:t>Draw 2</w:t>
                      </w:r>
                    </w:p>
                    <w:p w:rsidR="00F72C63" w:rsidRDefault="00F72C63" w:rsidP="00F72C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E2E1131" wp14:editId="1856447E">
                <wp:simplePos x="0" y="0"/>
                <wp:positionH relativeFrom="column">
                  <wp:posOffset>1990725</wp:posOffset>
                </wp:positionH>
                <wp:positionV relativeFrom="paragraph">
                  <wp:posOffset>6172835</wp:posOffset>
                </wp:positionV>
                <wp:extent cx="2095500" cy="3057525"/>
                <wp:effectExtent l="38100" t="38100" r="38100" b="476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2C63" w:rsidRPr="00F72C63" w:rsidRDefault="00F72C63" w:rsidP="00F72C63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F72C63">
                              <w:rPr>
                                <w:color w:val="00B050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2E1131" id="Rounded Rectangle 8" o:spid="_x0000_s1052" style="position:absolute;margin-left:156.75pt;margin-top:486.05pt;width:165pt;height:240.7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" fillcolor="window" strokecolor="#00b050" strokeweight="6pt">
                <v:textbox>
                  <w:txbxContent>
                    <w:p w:rsidR="00F72C63" w:rsidRPr="00F72C63" w:rsidRDefault="00F72C63" w:rsidP="00F72C63">
                      <w:pPr>
                        <w:jc w:val="center"/>
                        <w:rPr>
                          <w:color w:val="00B050"/>
                        </w:rPr>
                      </w:pPr>
                      <w:r w:rsidRPr="00F72C63">
                        <w:rPr>
                          <w:color w:val="00B050"/>
                          <w:sz w:val="72"/>
                          <w:szCs w:val="72"/>
                        </w:rPr>
                        <w:t>Draw 4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16B5" w:rsidRDefault="00D016B5"/>
    <w:p w:rsidR="00D016B5" w:rsidRDefault="00D016B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E343B8" wp14:editId="47A9B7FE">
                <wp:simplePos x="0" y="0"/>
                <wp:positionH relativeFrom="column">
                  <wp:posOffset>4362450</wp:posOffset>
                </wp:positionH>
                <wp:positionV relativeFrom="paragraph">
                  <wp:posOffset>-455930</wp:posOffset>
                </wp:positionV>
                <wp:extent cx="2095500" cy="3057525"/>
                <wp:effectExtent l="38100" t="38100" r="38100" b="47625"/>
                <wp:wrapNone/>
                <wp:docPr id="288" name="Rounded 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6B5" w:rsidRPr="00D016B5" w:rsidRDefault="00D016B5" w:rsidP="00D016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E343B8" id="Rounded Rectangle 288" o:spid="_x0000_s1053" style="position:absolute;margin-left:343.5pt;margin-top:-35.9pt;width:165pt;height:240.7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" fillcolor="window" strokecolor="red" strokeweight="6pt">
                <v:textbox>
                  <w:txbxContent>
                    <w:p w:rsidR="00D016B5" w:rsidRPr="00D016B5" w:rsidRDefault="00D016B5" w:rsidP="00D016B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sz w:val="72"/>
                          <w:szCs w:val="72"/>
                        </w:rPr>
                        <w:t>Skip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sectPr w:rsidR="00D016B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B55" w:rsidRDefault="00810B55" w:rsidP="00C23014">
      <w:pPr>
        <w:spacing w:after="0" w:line="240" w:lineRule="auto"/>
      </w:pPr>
      <w:r>
        <w:separator/>
      </w:r>
    </w:p>
  </w:endnote>
  <w:endnote w:type="continuationSeparator" w:id="0">
    <w:p w:rsidR="00810B55" w:rsidRDefault="00810B55" w:rsidP="00C2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014" w:rsidRDefault="00C23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014" w:rsidRDefault="00C230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014" w:rsidRDefault="00C23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B55" w:rsidRDefault="00810B55" w:rsidP="00C23014">
      <w:pPr>
        <w:spacing w:after="0" w:line="240" w:lineRule="auto"/>
      </w:pPr>
      <w:r>
        <w:separator/>
      </w:r>
    </w:p>
  </w:footnote>
  <w:footnote w:type="continuationSeparator" w:id="0">
    <w:p w:rsidR="00810B55" w:rsidRDefault="00810B55" w:rsidP="00C2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014" w:rsidRDefault="00C23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014" w:rsidRDefault="00C23014">
    <w:pPr>
      <w:pStyle w:val="Header"/>
    </w:pPr>
  </w:p>
  <w:p w:rsidR="00C23014" w:rsidRDefault="00C23014">
    <w:pPr>
      <w:pStyle w:val="Header"/>
    </w:pPr>
  </w:p>
  <w:p w:rsidR="00C23014" w:rsidRDefault="00C2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014" w:rsidRDefault="00C230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14"/>
    <w:rsid w:val="001D6B02"/>
    <w:rsid w:val="00766217"/>
    <w:rsid w:val="00810B55"/>
    <w:rsid w:val="00866171"/>
    <w:rsid w:val="00900397"/>
    <w:rsid w:val="0098346C"/>
    <w:rsid w:val="00AD0C8B"/>
    <w:rsid w:val="00AE536A"/>
    <w:rsid w:val="00B3618C"/>
    <w:rsid w:val="00C23014"/>
    <w:rsid w:val="00CE309C"/>
    <w:rsid w:val="00D016B5"/>
    <w:rsid w:val="00D515E6"/>
    <w:rsid w:val="00D81F82"/>
    <w:rsid w:val="00DE2757"/>
    <w:rsid w:val="00F33D39"/>
    <w:rsid w:val="00F7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8CB95-469B-4A41-B476-9B4BEFD0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14"/>
  </w:style>
  <w:style w:type="paragraph" w:styleId="Footer">
    <w:name w:val="footer"/>
    <w:basedOn w:val="Normal"/>
    <w:link w:val="FooterChar"/>
    <w:uiPriority w:val="99"/>
    <w:unhideWhenUsed/>
    <w:rsid w:val="00C23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14"/>
  </w:style>
  <w:style w:type="paragraph" w:styleId="BalloonText">
    <w:name w:val="Balloon Text"/>
    <w:basedOn w:val="Normal"/>
    <w:link w:val="BalloonTextChar"/>
    <w:uiPriority w:val="99"/>
    <w:semiHidden/>
    <w:unhideWhenUsed/>
    <w:rsid w:val="00C2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wyn.copp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72C1D33-2DDB-4712-93F0-C55A2434070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7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McNamara, Alwyn</cp:lastModifiedBy>
  <cp:revision>2</cp:revision>
  <cp:lastPrinted>2018-12-11T03:15:00Z</cp:lastPrinted>
  <dcterms:created xsi:type="dcterms:W3CDTF">2018-12-11T03:38:00Z</dcterms:created>
  <dcterms:modified xsi:type="dcterms:W3CDTF">2018-12-11T03:38:00Z</dcterms:modified>
</cp:coreProperties>
</file>